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75" w:rsidRDefault="00F20E75" w:rsidP="00F20E75">
      <w:pPr>
        <w:rPr>
          <w:b/>
        </w:rPr>
      </w:pPr>
      <w:bookmarkStart w:id="0" w:name="_GoBack"/>
      <w:bookmarkEnd w:id="0"/>
      <w:r>
        <w:rPr>
          <w:b/>
        </w:rPr>
        <w:t xml:space="preserve">Vorlage </w:t>
      </w:r>
      <w:r w:rsidR="00837D43">
        <w:rPr>
          <w:b/>
        </w:rPr>
        <w:t>Erklärung</w:t>
      </w:r>
    </w:p>
    <w:p w:rsidR="00F20E75" w:rsidRDefault="00837D43" w:rsidP="00F20E75">
      <w:r>
        <w:rPr>
          <w:b/>
        </w:rPr>
        <w:t xml:space="preserve">Erklärung für die Nicht-Unterzeichnung einer Niederschrift zum </w:t>
      </w:r>
      <w:r w:rsidR="002C201D" w:rsidRPr="002C201D">
        <w:rPr>
          <w:b/>
        </w:rPr>
        <w:t>Personalgespräch</w:t>
      </w:r>
    </w:p>
    <w:p w:rsidR="00F20E75" w:rsidRDefault="00F20E75" w:rsidP="00F20E75"/>
    <w:p w:rsidR="00837D43" w:rsidRDefault="00837D43" w:rsidP="00F20E75"/>
    <w:p w:rsidR="00F20E75" w:rsidRDefault="00F20E75" w:rsidP="00F20E75">
      <w:r>
        <w:t xml:space="preserve">Datum </w:t>
      </w:r>
      <w:r w:rsidR="002C201D" w:rsidRPr="002C201D">
        <w:t>Personalgespräch</w:t>
      </w:r>
      <w:r>
        <w:t>: ………………………………….</w:t>
      </w:r>
    </w:p>
    <w:p w:rsidR="00F20E75" w:rsidRDefault="00F20E75" w:rsidP="00F20E75"/>
    <w:p w:rsidR="00837D43" w:rsidRDefault="00837D43" w:rsidP="00F20E75"/>
    <w:p w:rsidR="00F20E75" w:rsidRDefault="00F20E75" w:rsidP="00F20E75">
      <w:r>
        <w:t>Name des Mitarbeiters</w:t>
      </w:r>
      <w:r>
        <w:tab/>
      </w:r>
      <w:r>
        <w:tab/>
      </w:r>
      <w:r>
        <w:tab/>
      </w:r>
      <w:r>
        <w:tab/>
        <w:t>Name des Vorgesetzten</w:t>
      </w:r>
    </w:p>
    <w:p w:rsidR="00837D43" w:rsidRDefault="00837D43" w:rsidP="00F20E75"/>
    <w:p w:rsidR="00F20E75" w:rsidRDefault="00F20E75" w:rsidP="00F20E75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F20E75" w:rsidRDefault="00F20E75" w:rsidP="00F20E75"/>
    <w:p w:rsidR="00F20E75" w:rsidRDefault="00F20E75" w:rsidP="00F20E75"/>
    <w:p w:rsidR="00F20E75" w:rsidRDefault="00837D43" w:rsidP="00F20E75">
      <w:r>
        <w:t xml:space="preserve">Aus folgenden Gründen war mir eine Unterzeichnung der vom </w:t>
      </w:r>
      <w:r w:rsidR="008C0EE7">
        <w:t>Gesprächsführenden</w:t>
      </w:r>
      <w:r>
        <w:t xml:space="preserve"> verfassten Niederschrift des </w:t>
      </w:r>
      <w:r w:rsidR="002C201D" w:rsidRPr="002C201D">
        <w:t>Personalgespräch</w:t>
      </w:r>
      <w:r w:rsidR="002C201D">
        <w:t>s</w:t>
      </w:r>
      <w:r w:rsidR="002C201D" w:rsidRPr="002C201D">
        <w:t xml:space="preserve"> </w:t>
      </w:r>
      <w:r>
        <w:t>nicht möglich:</w:t>
      </w:r>
    </w:p>
    <w:p w:rsidR="00837D43" w:rsidRDefault="00837D43" w:rsidP="00F20E75"/>
    <w:p w:rsidR="00F20E75" w:rsidRDefault="008C0EE7" w:rsidP="00F20E75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C0EE7" w:rsidRDefault="008C0EE7" w:rsidP="00F20E75">
      <w:pPr>
        <w:rPr>
          <w:sz w:val="16"/>
          <w:szCs w:val="16"/>
        </w:rPr>
      </w:pPr>
    </w:p>
    <w:p w:rsidR="008C0EE7" w:rsidRDefault="008C0EE7" w:rsidP="008C0EE7">
      <w:pPr>
        <w:rPr>
          <w:sz w:val="16"/>
          <w:szCs w:val="16"/>
        </w:rPr>
      </w:pPr>
      <w:r>
        <w:t>…………………………………………………….…………………………………………………….……………………………………</w:t>
      </w:r>
    </w:p>
    <w:p w:rsidR="00837D43" w:rsidRDefault="00837D43" w:rsidP="00F20E75">
      <w:pPr>
        <w:rPr>
          <w:sz w:val="16"/>
          <w:szCs w:val="16"/>
        </w:rPr>
      </w:pPr>
    </w:p>
    <w:p w:rsidR="008C0EE7" w:rsidRDefault="008C0EE7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  <w:r>
        <w:rPr>
          <w:sz w:val="16"/>
          <w:szCs w:val="16"/>
        </w:rPr>
        <w:t>Datum:</w:t>
      </w: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837D43" w:rsidRDefault="00F20E75" w:rsidP="00837D43">
      <w:pPr>
        <w:rPr>
          <w:sz w:val="16"/>
          <w:szCs w:val="16"/>
        </w:rPr>
      </w:pPr>
      <w:r>
        <w:t>…………………………………………………….</w:t>
      </w:r>
      <w:r w:rsidR="00837D43">
        <w:tab/>
      </w:r>
      <w:r w:rsidR="00837D43">
        <w:tab/>
      </w:r>
      <w:r w:rsidR="00837D43">
        <w:tab/>
      </w:r>
      <w:r w:rsidR="00837D43">
        <w:tab/>
        <w:t>…………………………………………………….</w:t>
      </w:r>
    </w:p>
    <w:p w:rsidR="00837D43" w:rsidRDefault="00837D43" w:rsidP="00837D43">
      <w:r>
        <w:rPr>
          <w:sz w:val="16"/>
          <w:szCs w:val="16"/>
        </w:rPr>
        <w:t>Unterschrift Mitarbeiter</w:t>
      </w:r>
      <w:r w:rsidR="008C0EE7">
        <w:rPr>
          <w:sz w:val="16"/>
          <w:szCs w:val="16"/>
        </w:rPr>
        <w:tab/>
      </w:r>
      <w:r w:rsidR="008C0EE7">
        <w:rPr>
          <w:sz w:val="16"/>
          <w:szCs w:val="16"/>
        </w:rPr>
        <w:tab/>
      </w:r>
      <w:r w:rsidR="008C0EE7">
        <w:rPr>
          <w:sz w:val="16"/>
          <w:szCs w:val="16"/>
        </w:rPr>
        <w:tab/>
      </w:r>
      <w:r w:rsidR="008C0EE7">
        <w:rPr>
          <w:sz w:val="16"/>
          <w:szCs w:val="16"/>
        </w:rPr>
        <w:tab/>
      </w:r>
      <w:r w:rsidR="008C0EE7">
        <w:rPr>
          <w:sz w:val="16"/>
          <w:szCs w:val="16"/>
        </w:rPr>
        <w:tab/>
      </w:r>
      <w:r w:rsidR="008C0EE7">
        <w:rPr>
          <w:sz w:val="16"/>
          <w:szCs w:val="16"/>
        </w:rPr>
        <w:tab/>
        <w:t>Unterschrift Schulleiter</w:t>
      </w:r>
    </w:p>
    <w:sectPr w:rsidR="00837D43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9" w:rsidRDefault="002056B9">
      <w:r>
        <w:separator/>
      </w:r>
    </w:p>
  </w:endnote>
  <w:endnote w:type="continuationSeparator" w:id="0">
    <w:p w:rsidR="002056B9" w:rsidRDefault="002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Stiftungsdirektoren:</w:t>
    </w:r>
    <w:r w:rsidRPr="000540C2">
      <w:rPr>
        <w:color w:val="808080"/>
        <w:sz w:val="13"/>
        <w:szCs w:val="13"/>
      </w:rPr>
      <w:tab/>
      <w:t>Telefon 07472 9878-0</w:t>
    </w:r>
    <w:r w:rsidRPr="000540C2">
      <w:rPr>
        <w:color w:val="808080"/>
        <w:sz w:val="13"/>
        <w:szCs w:val="13"/>
      </w:rPr>
      <w:tab/>
      <w:t>Hausanschrift:</w:t>
    </w:r>
    <w:r w:rsidRPr="000540C2">
      <w:rPr>
        <w:color w:val="808080"/>
        <w:sz w:val="13"/>
        <w:szCs w:val="13"/>
      </w:rPr>
      <w:tab/>
      <w:t xml:space="preserve">Bankverbindung: 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Harald Häupler, Dr. Joachim Schmidt </w:t>
    </w:r>
    <w:r w:rsidRPr="000540C2">
      <w:rPr>
        <w:color w:val="808080"/>
        <w:sz w:val="13"/>
        <w:szCs w:val="13"/>
      </w:rPr>
      <w:tab/>
      <w:t>Telefax 07472 9878-888</w:t>
    </w:r>
    <w:r w:rsidRPr="000540C2">
      <w:rPr>
        <w:color w:val="808080"/>
        <w:sz w:val="13"/>
        <w:szCs w:val="13"/>
      </w:rPr>
      <w:tab/>
      <w:t>Bischof-v.-Keppler-Str. 5</w:t>
    </w:r>
    <w:r w:rsidRPr="000540C2">
      <w:rPr>
        <w:color w:val="808080"/>
        <w:sz w:val="13"/>
        <w:szCs w:val="13"/>
      </w:rPr>
      <w:tab/>
      <w:t>KSK Tübingen, Kto. 2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244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008, BLZ 641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500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20</w:t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Vorsitzende des Stiftungsrats:</w:t>
    </w:r>
    <w:r w:rsidRPr="000540C2">
      <w:rPr>
        <w:color w:val="808080"/>
        <w:sz w:val="13"/>
        <w:szCs w:val="13"/>
      </w:rPr>
      <w:tab/>
      <w:t>E-Mail info@stiftungsschulamt.drs.de</w:t>
    </w:r>
    <w:r w:rsidRPr="000540C2">
      <w:rPr>
        <w:color w:val="808080"/>
        <w:sz w:val="13"/>
        <w:szCs w:val="13"/>
      </w:rPr>
      <w:tab/>
      <w:t xml:space="preserve">72108 Rottenburg </w:t>
    </w:r>
    <w:r w:rsidRPr="000540C2">
      <w:rPr>
        <w:color w:val="808080"/>
        <w:sz w:val="13"/>
        <w:szCs w:val="13"/>
      </w:rPr>
      <w:tab/>
      <w:t>IBAN: DE02 6415 0020 0002 2440 08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6660"/>
        <w:tab w:val="left" w:pos="75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Elisabeth Jeggle</w:t>
    </w:r>
    <w:r w:rsidRPr="000540C2">
      <w:rPr>
        <w:color w:val="808080"/>
        <w:sz w:val="13"/>
        <w:szCs w:val="13"/>
      </w:rPr>
      <w:tab/>
      <w:t>www.schulstiftung.de</w:t>
    </w:r>
    <w:r w:rsidRPr="000540C2">
      <w:rPr>
        <w:color w:val="808080"/>
        <w:sz w:val="13"/>
        <w:szCs w:val="13"/>
      </w:rPr>
      <w:tab/>
      <w:t>SWIFT-BIC: SOLADES1TUB</w:t>
    </w:r>
  </w:p>
  <w:p w:rsidR="00E53942" w:rsidRPr="00AF1B46" w:rsidRDefault="00E53942" w:rsidP="008B4882">
    <w:pPr>
      <w:pStyle w:val="Fuzeile"/>
      <w:tabs>
        <w:tab w:val="clear" w:pos="4536"/>
      </w:tabs>
      <w:ind w:left="-70" w:right="-645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9" w:rsidRDefault="002056B9">
      <w:r>
        <w:separator/>
      </w:r>
    </w:p>
  </w:footnote>
  <w:footnote w:type="continuationSeparator" w:id="0">
    <w:p w:rsidR="002056B9" w:rsidRDefault="002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AD4C19" w:rsidRDefault="00ED1073" w:rsidP="0063721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-24765</wp:posOffset>
          </wp:positionV>
          <wp:extent cx="1276350" cy="1732280"/>
          <wp:effectExtent l="0" t="0" r="0" b="1270"/>
          <wp:wrapNone/>
          <wp:docPr id="1" name="Bild 1" descr="logo_skfs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fs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Default="00E53942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Pr="00AD4C19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29D"/>
    <w:multiLevelType w:val="hybridMultilevel"/>
    <w:tmpl w:val="847E34CE"/>
    <w:lvl w:ilvl="0" w:tplc="9F506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5375994"/>
    <w:multiLevelType w:val="hybridMultilevel"/>
    <w:tmpl w:val="9B12A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E71AB"/>
    <w:multiLevelType w:val="hybridMultilevel"/>
    <w:tmpl w:val="E5BE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554AD"/>
    <w:multiLevelType w:val="hybridMultilevel"/>
    <w:tmpl w:val="8CA412CA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2063E"/>
    <w:multiLevelType w:val="hybridMultilevel"/>
    <w:tmpl w:val="3B823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7A4A"/>
    <w:multiLevelType w:val="hybridMultilevel"/>
    <w:tmpl w:val="8C68EAE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439E6"/>
    <w:multiLevelType w:val="hybridMultilevel"/>
    <w:tmpl w:val="DFC8806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6B79"/>
    <w:multiLevelType w:val="hybridMultilevel"/>
    <w:tmpl w:val="0C849F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6A75"/>
    <w:multiLevelType w:val="hybridMultilevel"/>
    <w:tmpl w:val="CE6A6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E7C73"/>
    <w:multiLevelType w:val="hybridMultilevel"/>
    <w:tmpl w:val="3C642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9"/>
    <w:rsid w:val="00000E39"/>
    <w:rsid w:val="00003C66"/>
    <w:rsid w:val="00023A70"/>
    <w:rsid w:val="00024D7F"/>
    <w:rsid w:val="0004438F"/>
    <w:rsid w:val="000540C2"/>
    <w:rsid w:val="0009536A"/>
    <w:rsid w:val="000959FD"/>
    <w:rsid w:val="000978BC"/>
    <w:rsid w:val="000A0214"/>
    <w:rsid w:val="000B0815"/>
    <w:rsid w:val="000B7F42"/>
    <w:rsid w:val="000C6A0E"/>
    <w:rsid w:val="000C70CE"/>
    <w:rsid w:val="000D478C"/>
    <w:rsid w:val="001104F3"/>
    <w:rsid w:val="00110F55"/>
    <w:rsid w:val="00122630"/>
    <w:rsid w:val="00124007"/>
    <w:rsid w:val="001324C8"/>
    <w:rsid w:val="001351CB"/>
    <w:rsid w:val="0014414D"/>
    <w:rsid w:val="00167A88"/>
    <w:rsid w:val="0018601D"/>
    <w:rsid w:val="00195E8B"/>
    <w:rsid w:val="00195EA7"/>
    <w:rsid w:val="00196078"/>
    <w:rsid w:val="00196208"/>
    <w:rsid w:val="00197030"/>
    <w:rsid w:val="001A1771"/>
    <w:rsid w:val="001A2620"/>
    <w:rsid w:val="001A7E8A"/>
    <w:rsid w:val="001B255B"/>
    <w:rsid w:val="001C5C9D"/>
    <w:rsid w:val="001D5029"/>
    <w:rsid w:val="001D7E06"/>
    <w:rsid w:val="001E5D22"/>
    <w:rsid w:val="001F09E2"/>
    <w:rsid w:val="001F5BC0"/>
    <w:rsid w:val="00200205"/>
    <w:rsid w:val="002056B9"/>
    <w:rsid w:val="002141E9"/>
    <w:rsid w:val="00215CE4"/>
    <w:rsid w:val="00224915"/>
    <w:rsid w:val="00244074"/>
    <w:rsid w:val="00257377"/>
    <w:rsid w:val="00270DB3"/>
    <w:rsid w:val="0027435C"/>
    <w:rsid w:val="00281137"/>
    <w:rsid w:val="00284A64"/>
    <w:rsid w:val="0029597A"/>
    <w:rsid w:val="002A2767"/>
    <w:rsid w:val="002A3BFA"/>
    <w:rsid w:val="002B67B4"/>
    <w:rsid w:val="002C201D"/>
    <w:rsid w:val="002C669C"/>
    <w:rsid w:val="002D03FB"/>
    <w:rsid w:val="002D3691"/>
    <w:rsid w:val="002E072D"/>
    <w:rsid w:val="002F13EB"/>
    <w:rsid w:val="002F4EA0"/>
    <w:rsid w:val="002F67CD"/>
    <w:rsid w:val="00307348"/>
    <w:rsid w:val="00307FB8"/>
    <w:rsid w:val="00311BC0"/>
    <w:rsid w:val="003375DA"/>
    <w:rsid w:val="00337C77"/>
    <w:rsid w:val="003412C3"/>
    <w:rsid w:val="00355CA4"/>
    <w:rsid w:val="0036506A"/>
    <w:rsid w:val="00380DED"/>
    <w:rsid w:val="0038144E"/>
    <w:rsid w:val="003835C0"/>
    <w:rsid w:val="0039149C"/>
    <w:rsid w:val="003A61AE"/>
    <w:rsid w:val="003A6925"/>
    <w:rsid w:val="003D0BA0"/>
    <w:rsid w:val="003E55FE"/>
    <w:rsid w:val="003F05E8"/>
    <w:rsid w:val="003F370D"/>
    <w:rsid w:val="003F7CA0"/>
    <w:rsid w:val="00411820"/>
    <w:rsid w:val="0041746B"/>
    <w:rsid w:val="004203D5"/>
    <w:rsid w:val="00432DE2"/>
    <w:rsid w:val="0043755B"/>
    <w:rsid w:val="004533DC"/>
    <w:rsid w:val="004573B7"/>
    <w:rsid w:val="0046199F"/>
    <w:rsid w:val="00462BB2"/>
    <w:rsid w:val="00496B8F"/>
    <w:rsid w:val="004B7E55"/>
    <w:rsid w:val="004C1712"/>
    <w:rsid w:val="004C3A88"/>
    <w:rsid w:val="004C720A"/>
    <w:rsid w:val="004D023E"/>
    <w:rsid w:val="004D4039"/>
    <w:rsid w:val="004D44E0"/>
    <w:rsid w:val="00514CCA"/>
    <w:rsid w:val="0052083F"/>
    <w:rsid w:val="00534C6C"/>
    <w:rsid w:val="0053597D"/>
    <w:rsid w:val="00550AF8"/>
    <w:rsid w:val="0055532E"/>
    <w:rsid w:val="005647D0"/>
    <w:rsid w:val="00565FA4"/>
    <w:rsid w:val="00570A86"/>
    <w:rsid w:val="0058044D"/>
    <w:rsid w:val="00593091"/>
    <w:rsid w:val="00593644"/>
    <w:rsid w:val="00593A8C"/>
    <w:rsid w:val="00594EDB"/>
    <w:rsid w:val="00595D4A"/>
    <w:rsid w:val="0059750C"/>
    <w:rsid w:val="005A4A3C"/>
    <w:rsid w:val="005B2E35"/>
    <w:rsid w:val="005B4716"/>
    <w:rsid w:val="005B4FEC"/>
    <w:rsid w:val="005B7522"/>
    <w:rsid w:val="005E14E0"/>
    <w:rsid w:val="005F6C04"/>
    <w:rsid w:val="005F77E7"/>
    <w:rsid w:val="00607A65"/>
    <w:rsid w:val="00611108"/>
    <w:rsid w:val="006124D4"/>
    <w:rsid w:val="006227BC"/>
    <w:rsid w:val="0063721F"/>
    <w:rsid w:val="00657D92"/>
    <w:rsid w:val="00671632"/>
    <w:rsid w:val="0067292F"/>
    <w:rsid w:val="00676F57"/>
    <w:rsid w:val="0067766E"/>
    <w:rsid w:val="0068243C"/>
    <w:rsid w:val="006964F0"/>
    <w:rsid w:val="006A3F61"/>
    <w:rsid w:val="006A4A64"/>
    <w:rsid w:val="006C733D"/>
    <w:rsid w:val="006E58A3"/>
    <w:rsid w:val="00700126"/>
    <w:rsid w:val="0071123E"/>
    <w:rsid w:val="00720A98"/>
    <w:rsid w:val="007313AA"/>
    <w:rsid w:val="00732354"/>
    <w:rsid w:val="00733276"/>
    <w:rsid w:val="00776EA2"/>
    <w:rsid w:val="007847E6"/>
    <w:rsid w:val="00787A46"/>
    <w:rsid w:val="00790BBB"/>
    <w:rsid w:val="00793BBD"/>
    <w:rsid w:val="00794C98"/>
    <w:rsid w:val="00795154"/>
    <w:rsid w:val="007B0C51"/>
    <w:rsid w:val="007D7463"/>
    <w:rsid w:val="007F2D76"/>
    <w:rsid w:val="00802184"/>
    <w:rsid w:val="00803524"/>
    <w:rsid w:val="00805741"/>
    <w:rsid w:val="0080605C"/>
    <w:rsid w:val="00831354"/>
    <w:rsid w:val="00837D43"/>
    <w:rsid w:val="0084503E"/>
    <w:rsid w:val="008852B6"/>
    <w:rsid w:val="00891DE9"/>
    <w:rsid w:val="00892873"/>
    <w:rsid w:val="0089723A"/>
    <w:rsid w:val="008B4882"/>
    <w:rsid w:val="008C0BDF"/>
    <w:rsid w:val="008C0EE7"/>
    <w:rsid w:val="008C1A91"/>
    <w:rsid w:val="008D6356"/>
    <w:rsid w:val="008D6B9E"/>
    <w:rsid w:val="008F78FE"/>
    <w:rsid w:val="00911486"/>
    <w:rsid w:val="00914F60"/>
    <w:rsid w:val="009215B9"/>
    <w:rsid w:val="00922008"/>
    <w:rsid w:val="00923081"/>
    <w:rsid w:val="00932629"/>
    <w:rsid w:val="00940877"/>
    <w:rsid w:val="00955E42"/>
    <w:rsid w:val="009578F6"/>
    <w:rsid w:val="009827CF"/>
    <w:rsid w:val="00982E5B"/>
    <w:rsid w:val="00994AAA"/>
    <w:rsid w:val="00995FC5"/>
    <w:rsid w:val="009A0E9A"/>
    <w:rsid w:val="009B5207"/>
    <w:rsid w:val="009C7838"/>
    <w:rsid w:val="009D2063"/>
    <w:rsid w:val="009E4F7E"/>
    <w:rsid w:val="009F3E9E"/>
    <w:rsid w:val="009F659D"/>
    <w:rsid w:val="00A17408"/>
    <w:rsid w:val="00A225D4"/>
    <w:rsid w:val="00A330E7"/>
    <w:rsid w:val="00A507F2"/>
    <w:rsid w:val="00A702A6"/>
    <w:rsid w:val="00A71108"/>
    <w:rsid w:val="00A7419A"/>
    <w:rsid w:val="00A77B14"/>
    <w:rsid w:val="00A81BC7"/>
    <w:rsid w:val="00A822E9"/>
    <w:rsid w:val="00A90B9B"/>
    <w:rsid w:val="00AA01CD"/>
    <w:rsid w:val="00AA69C2"/>
    <w:rsid w:val="00AB7EF0"/>
    <w:rsid w:val="00AC0DF3"/>
    <w:rsid w:val="00AD0C28"/>
    <w:rsid w:val="00AD4C19"/>
    <w:rsid w:val="00AE2EB3"/>
    <w:rsid w:val="00AE465B"/>
    <w:rsid w:val="00AF1B46"/>
    <w:rsid w:val="00B13F3E"/>
    <w:rsid w:val="00B1585A"/>
    <w:rsid w:val="00B15A69"/>
    <w:rsid w:val="00B2538B"/>
    <w:rsid w:val="00B43067"/>
    <w:rsid w:val="00B51587"/>
    <w:rsid w:val="00B62869"/>
    <w:rsid w:val="00B62E4D"/>
    <w:rsid w:val="00B668C3"/>
    <w:rsid w:val="00B7496B"/>
    <w:rsid w:val="00B97F45"/>
    <w:rsid w:val="00BA0DB4"/>
    <w:rsid w:val="00BA117E"/>
    <w:rsid w:val="00BA4E7C"/>
    <w:rsid w:val="00BA4EB6"/>
    <w:rsid w:val="00BC0D4A"/>
    <w:rsid w:val="00BC643C"/>
    <w:rsid w:val="00BE07AD"/>
    <w:rsid w:val="00BE3758"/>
    <w:rsid w:val="00BE5993"/>
    <w:rsid w:val="00BF42F9"/>
    <w:rsid w:val="00C044C4"/>
    <w:rsid w:val="00C05003"/>
    <w:rsid w:val="00C05C30"/>
    <w:rsid w:val="00C061ED"/>
    <w:rsid w:val="00C077FD"/>
    <w:rsid w:val="00C10127"/>
    <w:rsid w:val="00C1457D"/>
    <w:rsid w:val="00C16043"/>
    <w:rsid w:val="00C34C94"/>
    <w:rsid w:val="00C524C7"/>
    <w:rsid w:val="00C5466A"/>
    <w:rsid w:val="00C55568"/>
    <w:rsid w:val="00C843F6"/>
    <w:rsid w:val="00C91DBB"/>
    <w:rsid w:val="00CB69F3"/>
    <w:rsid w:val="00CB6BCE"/>
    <w:rsid w:val="00CC2A97"/>
    <w:rsid w:val="00CD128D"/>
    <w:rsid w:val="00CF6370"/>
    <w:rsid w:val="00D03A01"/>
    <w:rsid w:val="00D04B95"/>
    <w:rsid w:val="00D0542A"/>
    <w:rsid w:val="00D2557A"/>
    <w:rsid w:val="00D32F00"/>
    <w:rsid w:val="00D57722"/>
    <w:rsid w:val="00D7028D"/>
    <w:rsid w:val="00D734F7"/>
    <w:rsid w:val="00D74EFA"/>
    <w:rsid w:val="00D83569"/>
    <w:rsid w:val="00D9512B"/>
    <w:rsid w:val="00DA18E3"/>
    <w:rsid w:val="00DA68ED"/>
    <w:rsid w:val="00DA72D4"/>
    <w:rsid w:val="00DE35F7"/>
    <w:rsid w:val="00DF42CE"/>
    <w:rsid w:val="00DF508B"/>
    <w:rsid w:val="00E030E0"/>
    <w:rsid w:val="00E051D7"/>
    <w:rsid w:val="00E05B7D"/>
    <w:rsid w:val="00E0778D"/>
    <w:rsid w:val="00E112FB"/>
    <w:rsid w:val="00E121DF"/>
    <w:rsid w:val="00E2467E"/>
    <w:rsid w:val="00E3474C"/>
    <w:rsid w:val="00E34CEB"/>
    <w:rsid w:val="00E358F1"/>
    <w:rsid w:val="00E53942"/>
    <w:rsid w:val="00E5495C"/>
    <w:rsid w:val="00E7438E"/>
    <w:rsid w:val="00E81D76"/>
    <w:rsid w:val="00E833C4"/>
    <w:rsid w:val="00E977C8"/>
    <w:rsid w:val="00EA505A"/>
    <w:rsid w:val="00EC35CA"/>
    <w:rsid w:val="00EC4609"/>
    <w:rsid w:val="00EC5319"/>
    <w:rsid w:val="00ED1073"/>
    <w:rsid w:val="00ED79A3"/>
    <w:rsid w:val="00EE6226"/>
    <w:rsid w:val="00EE6998"/>
    <w:rsid w:val="00EF40BF"/>
    <w:rsid w:val="00F02F91"/>
    <w:rsid w:val="00F06A98"/>
    <w:rsid w:val="00F102E7"/>
    <w:rsid w:val="00F13FDA"/>
    <w:rsid w:val="00F1680D"/>
    <w:rsid w:val="00F2082E"/>
    <w:rsid w:val="00F20E75"/>
    <w:rsid w:val="00F23363"/>
    <w:rsid w:val="00F2468E"/>
    <w:rsid w:val="00F32A4D"/>
    <w:rsid w:val="00F35355"/>
    <w:rsid w:val="00F46145"/>
    <w:rsid w:val="00F618BD"/>
    <w:rsid w:val="00F74D65"/>
    <w:rsid w:val="00F77DAC"/>
    <w:rsid w:val="00F91574"/>
    <w:rsid w:val="00FA1971"/>
    <w:rsid w:val="00FA3547"/>
    <w:rsid w:val="00FA4A3A"/>
    <w:rsid w:val="00FC3878"/>
    <w:rsid w:val="00FD3734"/>
    <w:rsid w:val="00FE54AE"/>
    <w:rsid w:val="00FF080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83E8749C.dotm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Grässer</dc:creator>
  <cp:lastModifiedBy>Dr. Joachim Schmidt</cp:lastModifiedBy>
  <cp:revision>2</cp:revision>
  <cp:lastPrinted>2013-01-24T14:59:00Z</cp:lastPrinted>
  <dcterms:created xsi:type="dcterms:W3CDTF">2018-11-19T12:58:00Z</dcterms:created>
  <dcterms:modified xsi:type="dcterms:W3CDTF">2018-11-19T12:58:00Z</dcterms:modified>
</cp:coreProperties>
</file>