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354" w:rsidRPr="0091519B" w:rsidRDefault="0001298C" w:rsidP="0086097D">
      <w:pPr>
        <w:pStyle w:val="Untertitel"/>
        <w:spacing w:line="276" w:lineRule="auto"/>
        <w:rPr>
          <w:rFonts w:ascii="Daxline Offc" w:hAnsi="Daxline Offc"/>
          <w:b/>
        </w:rPr>
      </w:pPr>
      <w:r w:rsidRPr="0091519B">
        <w:rPr>
          <w:rFonts w:ascii="Daxline Offc" w:hAnsi="Daxline Offc"/>
          <w:noProof/>
        </w:rPr>
        <mc:AlternateContent>
          <mc:Choice Requires="wps">
            <w:drawing>
              <wp:anchor distT="0" distB="0" distL="114300" distR="114300" simplePos="0" relativeHeight="251658240" behindDoc="0" locked="0" layoutInCell="1" allowOverlap="1" wp14:anchorId="7B14587D" wp14:editId="56939D22">
                <wp:simplePos x="0" y="0"/>
                <wp:positionH relativeFrom="column">
                  <wp:posOffset>53658</wp:posOffset>
                </wp:positionH>
                <wp:positionV relativeFrom="margin">
                  <wp:posOffset>2271078</wp:posOffset>
                </wp:positionV>
                <wp:extent cx="5392420" cy="4500245"/>
                <wp:effectExtent l="0" t="0" r="17780" b="1460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2420" cy="450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DEF" w:rsidRPr="0001298C" w:rsidRDefault="00FB6DEF" w:rsidP="0001298C">
                            <w:pPr>
                              <w:pStyle w:val="Titel"/>
                              <w:jc w:val="right"/>
                              <w:rPr>
                                <w:rFonts w:ascii="Daxline Offc" w:hAnsi="Daxline Offc"/>
                              </w:rPr>
                            </w:pPr>
                          </w:p>
                          <w:p w:rsidR="0087704E" w:rsidRDefault="0087704E" w:rsidP="0087704E">
                            <w:pPr>
                              <w:pStyle w:val="Titel"/>
                              <w:rPr>
                                <w:rFonts w:ascii="Daxline Offc" w:hAnsi="Daxline Offc"/>
                              </w:rPr>
                            </w:pPr>
                            <w:r>
                              <w:rPr>
                                <w:rFonts w:ascii="Daxline Offc" w:hAnsi="Daxline Offc"/>
                              </w:rPr>
                              <w:t>Leitfaden zur Durchführung von Mitarbeitergesprächen</w:t>
                            </w:r>
                          </w:p>
                          <w:p w:rsidR="00FB6DEF" w:rsidRPr="00244CEC" w:rsidRDefault="00FB6DEF" w:rsidP="00244CEC">
                            <w:pPr>
                              <w:pStyle w:val="Untertitel"/>
                              <w:rPr>
                                <w:rFonts w:ascii="Daxline Offc" w:hAnsi="Daxline Offc"/>
                              </w:rPr>
                            </w:pPr>
                            <w:r w:rsidRPr="00244CEC">
                              <w:rPr>
                                <w:rFonts w:ascii="Daxline Offc" w:hAnsi="Daxline Offc"/>
                              </w:rPr>
                              <w:t xml:space="preserve">Informationen für </w:t>
                            </w:r>
                            <w:r w:rsidR="007E115E">
                              <w:rPr>
                                <w:rFonts w:ascii="Daxline Offc" w:hAnsi="Daxline Offc"/>
                              </w:rPr>
                              <w:t>Mitarbeitende</w:t>
                            </w:r>
                            <w:r w:rsidR="002C422A">
                              <w:rPr>
                                <w:rFonts w:ascii="Daxline Offc" w:hAnsi="Daxline Offc"/>
                              </w:rPr>
                              <w:t xml:space="preserve"> im Kindergarten</w:t>
                            </w:r>
                            <w:bookmarkStart w:id="0" w:name="_GoBack"/>
                            <w:bookmarkEnd w:id="0"/>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4.25pt;margin-top:178.85pt;width:424.6pt;height:35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" filled="f" stroked="f">
                <v:textbox inset="0,0,0,0">
                  <w:txbxContent>
                    <w:p w:rsidR="00FB6DEF" w:rsidRPr="0001298C" w:rsidRDefault="00FB6DEF" w:rsidP="0001298C">
                      <w:pPr>
                        <w:pStyle w:val="Titel"/>
                        <w:jc w:val="right"/>
                        <w:rPr>
                          <w:rFonts w:ascii="Daxline Offc" w:hAnsi="Daxline Offc"/>
                        </w:rPr>
                      </w:pPr>
                    </w:p>
                    <w:p w:rsidR="0087704E" w:rsidRDefault="0087704E" w:rsidP="0087704E">
                      <w:pPr>
                        <w:pStyle w:val="Titel"/>
                        <w:rPr>
                          <w:rFonts w:ascii="Daxline Offc" w:hAnsi="Daxline Offc"/>
                        </w:rPr>
                      </w:pPr>
                      <w:r>
                        <w:rPr>
                          <w:rFonts w:ascii="Daxline Offc" w:hAnsi="Daxline Offc"/>
                        </w:rPr>
                        <w:t>Leitfaden zur Durchführung von Mitarbeitergesprächen</w:t>
                      </w:r>
                    </w:p>
                    <w:p w:rsidR="00FB6DEF" w:rsidRPr="00244CEC" w:rsidRDefault="00FB6DEF" w:rsidP="00244CEC">
                      <w:pPr>
                        <w:pStyle w:val="Untertitel"/>
                        <w:rPr>
                          <w:rFonts w:ascii="Daxline Offc" w:hAnsi="Daxline Offc"/>
                        </w:rPr>
                      </w:pPr>
                      <w:r w:rsidRPr="00244CEC">
                        <w:rPr>
                          <w:rFonts w:ascii="Daxline Offc" w:hAnsi="Daxline Offc"/>
                        </w:rPr>
                        <w:t xml:space="preserve">Informationen für </w:t>
                      </w:r>
                      <w:r w:rsidR="007E115E">
                        <w:rPr>
                          <w:rFonts w:ascii="Daxline Offc" w:hAnsi="Daxline Offc"/>
                        </w:rPr>
                        <w:t>Mitarbeitende</w:t>
                      </w:r>
                      <w:r w:rsidR="002C422A">
                        <w:rPr>
                          <w:rFonts w:ascii="Daxline Offc" w:hAnsi="Daxline Offc"/>
                        </w:rPr>
                        <w:t xml:space="preserve"> im Kindergarten</w:t>
                      </w:r>
                      <w:bookmarkStart w:id="1" w:name="_GoBack"/>
                      <w:bookmarkEnd w:id="1"/>
                    </w:p>
                  </w:txbxContent>
                </v:textbox>
                <w10:wrap anchory="margin"/>
              </v:shape>
            </w:pict>
          </mc:Fallback>
        </mc:AlternateContent>
      </w:r>
      <w:r w:rsidRPr="0091519B">
        <w:rPr>
          <w:rFonts w:ascii="Daxline Offc" w:hAnsi="Daxline Offc"/>
          <w:noProof/>
        </w:rPr>
        <w:drawing>
          <wp:anchor distT="0" distB="0" distL="114300" distR="114300" simplePos="0" relativeHeight="251659264" behindDoc="1" locked="0" layoutInCell="1" allowOverlap="1" wp14:anchorId="78000694" wp14:editId="340944D1">
            <wp:simplePos x="0" y="0"/>
            <wp:positionH relativeFrom="column">
              <wp:posOffset>3639820</wp:posOffset>
            </wp:positionH>
            <wp:positionV relativeFrom="paragraph">
              <wp:posOffset>-358140</wp:posOffset>
            </wp:positionV>
            <wp:extent cx="2093595" cy="2442845"/>
            <wp:effectExtent l="0" t="0" r="1905" b="0"/>
            <wp:wrapTight wrapText="bothSides">
              <wp:wrapPolygon edited="0">
                <wp:start x="0" y="0"/>
                <wp:lineTo x="0" y="21392"/>
                <wp:lineTo x="21423" y="21392"/>
                <wp:lineTo x="2142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fs_cmyk_A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3595" cy="2442845"/>
                    </a:xfrm>
                    <a:prstGeom prst="rect">
                      <a:avLst/>
                    </a:prstGeom>
                  </pic:spPr>
                </pic:pic>
              </a:graphicData>
            </a:graphic>
            <wp14:sizeRelH relativeFrom="page">
              <wp14:pctWidth>0</wp14:pctWidth>
            </wp14:sizeRelH>
            <wp14:sizeRelV relativeFrom="page">
              <wp14:pctHeight>0</wp14:pctHeight>
            </wp14:sizeRelV>
          </wp:anchor>
        </w:drawing>
      </w:r>
    </w:p>
    <w:p w:rsidR="00284FA6" w:rsidRDefault="00284FA6" w:rsidP="0086097D">
      <w:pPr>
        <w:pStyle w:val="berschrift1"/>
        <w:spacing w:line="276" w:lineRule="auto"/>
        <w:rPr>
          <w:rFonts w:ascii="Daxline Offc" w:hAnsi="Daxline Offc"/>
        </w:rPr>
      </w:pPr>
      <w:bookmarkStart w:id="2" w:name="_Toc479771180"/>
      <w:bookmarkStart w:id="3" w:name="_Toc479771340"/>
      <w:r w:rsidRPr="0091519B">
        <w:rPr>
          <w:rFonts w:ascii="Daxline Offc" w:hAnsi="Daxline Offc"/>
        </w:rPr>
        <w:lastRenderedPageBreak/>
        <w:t>Inhaltsverzeichnis</w:t>
      </w:r>
      <w:bookmarkEnd w:id="2"/>
      <w:bookmarkEnd w:id="3"/>
    </w:p>
    <w:p w:rsidR="00D47E4A" w:rsidRPr="0052184B" w:rsidRDefault="00D47E4A" w:rsidP="0052184B">
      <w:pPr>
        <w:spacing w:line="480" w:lineRule="auto"/>
        <w:rPr>
          <w:rFonts w:ascii="Daxline Offc" w:hAnsi="Daxline Offc"/>
        </w:rPr>
      </w:pPr>
    </w:p>
    <w:sdt>
      <w:sdtPr>
        <w:rPr>
          <w:rFonts w:ascii="Times New Roman" w:eastAsia="Times New Roman" w:hAnsi="Times New Roman" w:cs="Times New Roman"/>
          <w:b w:val="0"/>
          <w:bCs w:val="0"/>
          <w:color w:val="auto"/>
          <w:sz w:val="24"/>
          <w:szCs w:val="20"/>
        </w:rPr>
        <w:id w:val="537168340"/>
        <w:docPartObj>
          <w:docPartGallery w:val="Table of Contents"/>
          <w:docPartUnique/>
        </w:docPartObj>
      </w:sdtPr>
      <w:sdtEndPr/>
      <w:sdtContent>
        <w:p w:rsidR="00146ABE" w:rsidRDefault="00146ABE">
          <w:pPr>
            <w:pStyle w:val="Inhaltsverzeichnisberschrift"/>
          </w:pPr>
        </w:p>
        <w:p w:rsidR="00C417C6" w:rsidRDefault="00146ABE">
          <w:pPr>
            <w:pStyle w:val="Verzeichnis1"/>
            <w:rPr>
              <w:rStyle w:val="Hyperlink"/>
              <w:rFonts w:ascii="Daxline Offc" w:hAnsi="Daxline Offc"/>
              <w:b w:val="0"/>
            </w:rPr>
          </w:pPr>
          <w:r w:rsidRPr="00146ABE">
            <w:rPr>
              <w:rFonts w:ascii="Daxline Offc" w:hAnsi="Daxline Offc"/>
              <w:b w:val="0"/>
            </w:rPr>
            <w:fldChar w:fldCharType="begin"/>
          </w:r>
          <w:r w:rsidRPr="00146ABE">
            <w:rPr>
              <w:rFonts w:ascii="Daxline Offc" w:hAnsi="Daxline Offc"/>
              <w:b w:val="0"/>
            </w:rPr>
            <w:instrText xml:space="preserve"> TOC \o "1-3" \h \z \u </w:instrText>
          </w:r>
          <w:r w:rsidRPr="00146ABE">
            <w:rPr>
              <w:rFonts w:ascii="Daxline Offc" w:hAnsi="Daxline Offc"/>
              <w:b w:val="0"/>
            </w:rPr>
            <w:fldChar w:fldCharType="separate"/>
          </w:r>
          <w:hyperlink w:anchor="_Toc479771340" w:history="1">
            <w:r w:rsidR="00C417C6" w:rsidRPr="00C417C6">
              <w:rPr>
                <w:rStyle w:val="Hyperlink"/>
                <w:rFonts w:ascii="Daxline Offc" w:hAnsi="Daxline Offc"/>
                <w:b w:val="0"/>
              </w:rPr>
              <w:t>Inhaltsverzeichnis</w:t>
            </w:r>
            <w:r w:rsidR="00C417C6" w:rsidRPr="00C417C6">
              <w:rPr>
                <w:rFonts w:ascii="Daxline Offc" w:hAnsi="Daxline Offc"/>
                <w:b w:val="0"/>
                <w:webHidden/>
              </w:rPr>
              <w:tab/>
            </w:r>
            <w:r w:rsidR="00C417C6" w:rsidRPr="00C417C6">
              <w:rPr>
                <w:rFonts w:ascii="Daxline Offc" w:hAnsi="Daxline Offc"/>
                <w:b w:val="0"/>
                <w:webHidden/>
              </w:rPr>
              <w:fldChar w:fldCharType="begin"/>
            </w:r>
            <w:r w:rsidR="00C417C6" w:rsidRPr="00C417C6">
              <w:rPr>
                <w:rFonts w:ascii="Daxline Offc" w:hAnsi="Daxline Offc"/>
                <w:b w:val="0"/>
                <w:webHidden/>
              </w:rPr>
              <w:instrText xml:space="preserve"> PAGEREF _Toc479771340 \h </w:instrText>
            </w:r>
            <w:r w:rsidR="00C417C6" w:rsidRPr="00C417C6">
              <w:rPr>
                <w:rFonts w:ascii="Daxline Offc" w:hAnsi="Daxline Offc"/>
                <w:b w:val="0"/>
                <w:webHidden/>
              </w:rPr>
            </w:r>
            <w:r w:rsidR="00C417C6" w:rsidRPr="00C417C6">
              <w:rPr>
                <w:rFonts w:ascii="Daxline Offc" w:hAnsi="Daxline Offc"/>
                <w:b w:val="0"/>
                <w:webHidden/>
              </w:rPr>
              <w:fldChar w:fldCharType="separate"/>
            </w:r>
            <w:r w:rsidR="003346A3">
              <w:rPr>
                <w:rFonts w:ascii="Daxline Offc" w:hAnsi="Daxline Offc"/>
                <w:b w:val="0"/>
                <w:webHidden/>
              </w:rPr>
              <w:t>2</w:t>
            </w:r>
            <w:r w:rsidR="00C417C6" w:rsidRPr="00C417C6">
              <w:rPr>
                <w:rFonts w:ascii="Daxline Offc" w:hAnsi="Daxline Offc"/>
                <w:b w:val="0"/>
                <w:webHidden/>
              </w:rPr>
              <w:fldChar w:fldCharType="end"/>
            </w:r>
          </w:hyperlink>
        </w:p>
        <w:p w:rsidR="00C417C6" w:rsidRPr="00C417C6" w:rsidRDefault="00C417C6" w:rsidP="00C417C6">
          <w:pPr>
            <w:rPr>
              <w:rFonts w:eastAsiaTheme="minorEastAsia"/>
              <w:noProof/>
            </w:rPr>
          </w:pPr>
        </w:p>
        <w:p w:rsidR="00C417C6" w:rsidRDefault="002C422A">
          <w:pPr>
            <w:pStyle w:val="Verzeichnis1"/>
            <w:rPr>
              <w:rStyle w:val="Hyperlink"/>
              <w:rFonts w:ascii="Daxline Offc" w:hAnsi="Daxline Offc"/>
              <w:b w:val="0"/>
            </w:rPr>
          </w:pPr>
          <w:hyperlink w:anchor="_Toc479771341" w:history="1">
            <w:r w:rsidR="00C417C6" w:rsidRPr="00C417C6">
              <w:rPr>
                <w:rStyle w:val="Hyperlink"/>
                <w:rFonts w:ascii="Daxline Offc" w:hAnsi="Daxline Offc"/>
                <w:b w:val="0"/>
                <w:kern w:val="28"/>
              </w:rPr>
              <w:t>1</w:t>
            </w:r>
            <w:r w:rsidR="00C417C6" w:rsidRPr="00C417C6">
              <w:rPr>
                <w:rFonts w:ascii="Daxline Offc" w:eastAsiaTheme="minorEastAsia" w:hAnsi="Daxline Offc" w:cstheme="minorBidi"/>
                <w:b w:val="0"/>
                <w:sz w:val="22"/>
                <w:szCs w:val="22"/>
              </w:rPr>
              <w:tab/>
            </w:r>
            <w:r w:rsidR="00C417C6" w:rsidRPr="00C417C6">
              <w:rPr>
                <w:rStyle w:val="Hyperlink"/>
                <w:rFonts w:ascii="Daxline Offc" w:hAnsi="Daxline Offc"/>
                <w:b w:val="0"/>
                <w:kern w:val="28"/>
              </w:rPr>
              <w:t>Mitarbeitergespräche in der Stiftung Katholische Freie Schule – Kontext, Aufgaben und Ziele</w:t>
            </w:r>
            <w:r w:rsidR="00C417C6" w:rsidRPr="00C417C6">
              <w:rPr>
                <w:rFonts w:ascii="Daxline Offc" w:hAnsi="Daxline Offc"/>
                <w:b w:val="0"/>
                <w:webHidden/>
              </w:rPr>
              <w:tab/>
            </w:r>
            <w:r w:rsidR="00C417C6" w:rsidRPr="00C417C6">
              <w:rPr>
                <w:rFonts w:ascii="Daxline Offc" w:hAnsi="Daxline Offc"/>
                <w:b w:val="0"/>
                <w:webHidden/>
              </w:rPr>
              <w:fldChar w:fldCharType="begin"/>
            </w:r>
            <w:r w:rsidR="00C417C6" w:rsidRPr="00C417C6">
              <w:rPr>
                <w:rFonts w:ascii="Daxline Offc" w:hAnsi="Daxline Offc"/>
                <w:b w:val="0"/>
                <w:webHidden/>
              </w:rPr>
              <w:instrText xml:space="preserve"> PAGEREF _Toc479771341 \h </w:instrText>
            </w:r>
            <w:r w:rsidR="00C417C6" w:rsidRPr="00C417C6">
              <w:rPr>
                <w:rFonts w:ascii="Daxline Offc" w:hAnsi="Daxline Offc"/>
                <w:b w:val="0"/>
                <w:webHidden/>
              </w:rPr>
            </w:r>
            <w:r w:rsidR="00C417C6" w:rsidRPr="00C417C6">
              <w:rPr>
                <w:rFonts w:ascii="Daxline Offc" w:hAnsi="Daxline Offc"/>
                <w:b w:val="0"/>
                <w:webHidden/>
              </w:rPr>
              <w:fldChar w:fldCharType="separate"/>
            </w:r>
            <w:r w:rsidR="003346A3">
              <w:rPr>
                <w:rFonts w:ascii="Daxline Offc" w:hAnsi="Daxline Offc"/>
                <w:b w:val="0"/>
                <w:webHidden/>
              </w:rPr>
              <w:t>3</w:t>
            </w:r>
            <w:r w:rsidR="00C417C6" w:rsidRPr="00C417C6">
              <w:rPr>
                <w:rFonts w:ascii="Daxline Offc" w:hAnsi="Daxline Offc"/>
                <w:b w:val="0"/>
                <w:webHidden/>
              </w:rPr>
              <w:fldChar w:fldCharType="end"/>
            </w:r>
          </w:hyperlink>
        </w:p>
        <w:p w:rsidR="00C417C6" w:rsidRPr="00C417C6" w:rsidRDefault="00C417C6" w:rsidP="00C417C6">
          <w:pPr>
            <w:rPr>
              <w:rFonts w:eastAsiaTheme="minorEastAsia"/>
              <w:noProof/>
            </w:rPr>
          </w:pPr>
        </w:p>
        <w:p w:rsidR="00C417C6" w:rsidRDefault="002C422A">
          <w:pPr>
            <w:pStyle w:val="Verzeichnis1"/>
            <w:rPr>
              <w:rStyle w:val="Hyperlink"/>
              <w:rFonts w:ascii="Daxline Offc" w:hAnsi="Daxline Offc"/>
              <w:b w:val="0"/>
            </w:rPr>
          </w:pPr>
          <w:hyperlink w:anchor="_Toc479771342" w:history="1">
            <w:r w:rsidR="00C417C6" w:rsidRPr="00C417C6">
              <w:rPr>
                <w:rStyle w:val="Hyperlink"/>
                <w:rFonts w:ascii="Daxline Offc" w:hAnsi="Daxline Offc"/>
                <w:b w:val="0"/>
                <w:kern w:val="28"/>
              </w:rPr>
              <w:t>2</w:t>
            </w:r>
            <w:r w:rsidR="00C417C6" w:rsidRPr="00C417C6">
              <w:rPr>
                <w:rFonts w:ascii="Daxline Offc" w:eastAsiaTheme="minorEastAsia" w:hAnsi="Daxline Offc" w:cstheme="minorBidi"/>
                <w:b w:val="0"/>
                <w:sz w:val="22"/>
                <w:szCs w:val="22"/>
              </w:rPr>
              <w:tab/>
            </w:r>
            <w:r w:rsidR="00C417C6" w:rsidRPr="00C417C6">
              <w:rPr>
                <w:rStyle w:val="Hyperlink"/>
                <w:rFonts w:ascii="Daxline Offc" w:hAnsi="Daxline Offc"/>
                <w:b w:val="0"/>
                <w:kern w:val="28"/>
              </w:rPr>
              <w:t>Inhalte und Rahmenbedingungen von Mitarbeitergesprächen im Bereich der SKFS</w:t>
            </w:r>
            <w:r w:rsidR="00C417C6" w:rsidRPr="00C417C6">
              <w:rPr>
                <w:rFonts w:ascii="Daxline Offc" w:hAnsi="Daxline Offc"/>
                <w:b w:val="0"/>
                <w:webHidden/>
              </w:rPr>
              <w:tab/>
            </w:r>
            <w:r w:rsidR="00C417C6" w:rsidRPr="00C417C6">
              <w:rPr>
                <w:rFonts w:ascii="Daxline Offc" w:hAnsi="Daxline Offc"/>
                <w:b w:val="0"/>
                <w:webHidden/>
              </w:rPr>
              <w:fldChar w:fldCharType="begin"/>
            </w:r>
            <w:r w:rsidR="00C417C6" w:rsidRPr="00C417C6">
              <w:rPr>
                <w:rFonts w:ascii="Daxline Offc" w:hAnsi="Daxline Offc"/>
                <w:b w:val="0"/>
                <w:webHidden/>
              </w:rPr>
              <w:instrText xml:space="preserve"> PAGEREF _Toc479771342 \h </w:instrText>
            </w:r>
            <w:r w:rsidR="00C417C6" w:rsidRPr="00C417C6">
              <w:rPr>
                <w:rFonts w:ascii="Daxline Offc" w:hAnsi="Daxline Offc"/>
                <w:b w:val="0"/>
                <w:webHidden/>
              </w:rPr>
            </w:r>
            <w:r w:rsidR="00C417C6" w:rsidRPr="00C417C6">
              <w:rPr>
                <w:rFonts w:ascii="Daxline Offc" w:hAnsi="Daxline Offc"/>
                <w:b w:val="0"/>
                <w:webHidden/>
              </w:rPr>
              <w:fldChar w:fldCharType="separate"/>
            </w:r>
            <w:r w:rsidR="003346A3">
              <w:rPr>
                <w:rFonts w:ascii="Daxline Offc" w:hAnsi="Daxline Offc"/>
                <w:b w:val="0"/>
                <w:webHidden/>
              </w:rPr>
              <w:t>5</w:t>
            </w:r>
            <w:r w:rsidR="00C417C6" w:rsidRPr="00C417C6">
              <w:rPr>
                <w:rFonts w:ascii="Daxline Offc" w:hAnsi="Daxline Offc"/>
                <w:b w:val="0"/>
                <w:webHidden/>
              </w:rPr>
              <w:fldChar w:fldCharType="end"/>
            </w:r>
          </w:hyperlink>
        </w:p>
        <w:p w:rsidR="00C417C6" w:rsidRPr="00C417C6" w:rsidRDefault="00C417C6" w:rsidP="00C417C6">
          <w:pPr>
            <w:rPr>
              <w:rFonts w:eastAsiaTheme="minorEastAsia"/>
              <w:noProof/>
            </w:rPr>
          </w:pPr>
        </w:p>
        <w:p w:rsidR="00C417C6" w:rsidRPr="00C417C6" w:rsidRDefault="002C422A">
          <w:pPr>
            <w:pStyle w:val="Verzeichnis1"/>
            <w:rPr>
              <w:rFonts w:ascii="Daxline Offc" w:eastAsiaTheme="minorEastAsia" w:hAnsi="Daxline Offc" w:cstheme="minorBidi"/>
              <w:b w:val="0"/>
              <w:sz w:val="22"/>
              <w:szCs w:val="22"/>
            </w:rPr>
          </w:pPr>
          <w:hyperlink w:anchor="_Toc479771343" w:history="1">
            <w:r w:rsidR="00C417C6" w:rsidRPr="00C417C6">
              <w:rPr>
                <w:rStyle w:val="Hyperlink"/>
                <w:rFonts w:ascii="Daxline Offc" w:hAnsi="Daxline Offc"/>
                <w:b w:val="0"/>
                <w:kern w:val="28"/>
              </w:rPr>
              <w:t>3</w:t>
            </w:r>
            <w:r w:rsidR="00C417C6" w:rsidRPr="00C417C6">
              <w:rPr>
                <w:rFonts w:ascii="Daxline Offc" w:eastAsiaTheme="minorEastAsia" w:hAnsi="Daxline Offc" w:cstheme="minorBidi"/>
                <w:b w:val="0"/>
                <w:sz w:val="22"/>
                <w:szCs w:val="22"/>
              </w:rPr>
              <w:tab/>
            </w:r>
            <w:r w:rsidR="00C417C6" w:rsidRPr="00C417C6">
              <w:rPr>
                <w:rStyle w:val="Hyperlink"/>
                <w:rFonts w:ascii="Daxline Offc" w:hAnsi="Daxline Offc"/>
                <w:b w:val="0"/>
                <w:kern w:val="28"/>
              </w:rPr>
              <w:t>Dokumentation der Mitarbeitergespräche</w:t>
            </w:r>
            <w:r w:rsidR="00C417C6" w:rsidRPr="00C417C6">
              <w:rPr>
                <w:rFonts w:ascii="Daxline Offc" w:hAnsi="Daxline Offc"/>
                <w:b w:val="0"/>
                <w:webHidden/>
              </w:rPr>
              <w:tab/>
            </w:r>
            <w:r w:rsidR="00C417C6" w:rsidRPr="00C417C6">
              <w:rPr>
                <w:rFonts w:ascii="Daxline Offc" w:hAnsi="Daxline Offc"/>
                <w:b w:val="0"/>
                <w:webHidden/>
              </w:rPr>
              <w:fldChar w:fldCharType="begin"/>
            </w:r>
            <w:r w:rsidR="00C417C6" w:rsidRPr="00C417C6">
              <w:rPr>
                <w:rFonts w:ascii="Daxline Offc" w:hAnsi="Daxline Offc"/>
                <w:b w:val="0"/>
                <w:webHidden/>
              </w:rPr>
              <w:instrText xml:space="preserve"> PAGEREF _Toc479771343 \h </w:instrText>
            </w:r>
            <w:r w:rsidR="00C417C6" w:rsidRPr="00C417C6">
              <w:rPr>
                <w:rFonts w:ascii="Daxline Offc" w:hAnsi="Daxline Offc"/>
                <w:b w:val="0"/>
                <w:webHidden/>
              </w:rPr>
            </w:r>
            <w:r w:rsidR="00C417C6" w:rsidRPr="00C417C6">
              <w:rPr>
                <w:rFonts w:ascii="Daxline Offc" w:hAnsi="Daxline Offc"/>
                <w:b w:val="0"/>
                <w:webHidden/>
              </w:rPr>
              <w:fldChar w:fldCharType="separate"/>
            </w:r>
            <w:r w:rsidR="003346A3">
              <w:rPr>
                <w:rFonts w:ascii="Daxline Offc" w:hAnsi="Daxline Offc"/>
                <w:b w:val="0"/>
                <w:webHidden/>
              </w:rPr>
              <w:t>6</w:t>
            </w:r>
            <w:r w:rsidR="00C417C6" w:rsidRPr="00C417C6">
              <w:rPr>
                <w:rFonts w:ascii="Daxline Offc" w:hAnsi="Daxline Offc"/>
                <w:b w:val="0"/>
                <w:webHidden/>
              </w:rPr>
              <w:fldChar w:fldCharType="end"/>
            </w:r>
          </w:hyperlink>
        </w:p>
        <w:p w:rsidR="00C417C6" w:rsidRDefault="00C417C6">
          <w:pPr>
            <w:pStyle w:val="Verzeichnis1"/>
            <w:rPr>
              <w:rStyle w:val="Hyperlink"/>
              <w:rFonts w:ascii="Daxline Offc" w:hAnsi="Daxline Offc"/>
              <w:b w:val="0"/>
            </w:rPr>
          </w:pPr>
        </w:p>
        <w:p w:rsidR="00C417C6" w:rsidRDefault="002C422A">
          <w:pPr>
            <w:pStyle w:val="Verzeichnis1"/>
            <w:rPr>
              <w:rFonts w:asciiTheme="minorHAnsi" w:eastAsiaTheme="minorEastAsia" w:hAnsiTheme="minorHAnsi" w:cstheme="minorBidi"/>
              <w:b w:val="0"/>
              <w:sz w:val="22"/>
              <w:szCs w:val="22"/>
            </w:rPr>
          </w:pPr>
          <w:hyperlink w:anchor="_Toc479771344" w:history="1">
            <w:r w:rsidR="00C417C6" w:rsidRPr="00C417C6">
              <w:rPr>
                <w:rStyle w:val="Hyperlink"/>
                <w:rFonts w:ascii="Daxline Offc" w:hAnsi="Daxline Offc"/>
                <w:b w:val="0"/>
                <w:kern w:val="28"/>
              </w:rPr>
              <w:t>4</w:t>
            </w:r>
            <w:r w:rsidR="00C417C6" w:rsidRPr="00C417C6">
              <w:rPr>
                <w:rFonts w:ascii="Daxline Offc" w:eastAsiaTheme="minorEastAsia" w:hAnsi="Daxline Offc" w:cstheme="minorBidi"/>
                <w:b w:val="0"/>
                <w:sz w:val="22"/>
                <w:szCs w:val="22"/>
              </w:rPr>
              <w:tab/>
            </w:r>
            <w:r w:rsidR="00C417C6" w:rsidRPr="00C417C6">
              <w:rPr>
                <w:rStyle w:val="Hyperlink"/>
                <w:rFonts w:ascii="Daxline Offc" w:hAnsi="Daxline Offc"/>
                <w:b w:val="0"/>
                <w:kern w:val="28"/>
              </w:rPr>
              <w:t>Verlauf des Mitarbeitergesprächs – Leitfaden &amp; Prozessschritte</w:t>
            </w:r>
            <w:r w:rsidR="00C417C6" w:rsidRPr="00C417C6">
              <w:rPr>
                <w:rFonts w:ascii="Daxline Offc" w:hAnsi="Daxline Offc"/>
                <w:b w:val="0"/>
                <w:webHidden/>
              </w:rPr>
              <w:tab/>
            </w:r>
            <w:r w:rsidR="00C417C6" w:rsidRPr="00C417C6">
              <w:rPr>
                <w:rFonts w:ascii="Daxline Offc" w:hAnsi="Daxline Offc"/>
                <w:b w:val="0"/>
                <w:webHidden/>
              </w:rPr>
              <w:fldChar w:fldCharType="begin"/>
            </w:r>
            <w:r w:rsidR="00C417C6" w:rsidRPr="00C417C6">
              <w:rPr>
                <w:rFonts w:ascii="Daxline Offc" w:hAnsi="Daxline Offc"/>
                <w:b w:val="0"/>
                <w:webHidden/>
              </w:rPr>
              <w:instrText xml:space="preserve"> PAGEREF _Toc479771344 \h </w:instrText>
            </w:r>
            <w:r w:rsidR="00C417C6" w:rsidRPr="00C417C6">
              <w:rPr>
                <w:rFonts w:ascii="Daxline Offc" w:hAnsi="Daxline Offc"/>
                <w:b w:val="0"/>
                <w:webHidden/>
              </w:rPr>
            </w:r>
            <w:r w:rsidR="00C417C6" w:rsidRPr="00C417C6">
              <w:rPr>
                <w:rFonts w:ascii="Daxline Offc" w:hAnsi="Daxline Offc"/>
                <w:b w:val="0"/>
                <w:webHidden/>
              </w:rPr>
              <w:fldChar w:fldCharType="separate"/>
            </w:r>
            <w:r w:rsidR="003346A3">
              <w:rPr>
                <w:rFonts w:ascii="Daxline Offc" w:hAnsi="Daxline Offc"/>
                <w:b w:val="0"/>
                <w:webHidden/>
              </w:rPr>
              <w:t>6</w:t>
            </w:r>
            <w:r w:rsidR="00C417C6" w:rsidRPr="00C417C6">
              <w:rPr>
                <w:rFonts w:ascii="Daxline Offc" w:hAnsi="Daxline Offc"/>
                <w:b w:val="0"/>
                <w:webHidden/>
              </w:rPr>
              <w:fldChar w:fldCharType="end"/>
            </w:r>
          </w:hyperlink>
        </w:p>
        <w:p w:rsidR="00146ABE" w:rsidRDefault="00146ABE">
          <w:r w:rsidRPr="00146ABE">
            <w:rPr>
              <w:rFonts w:ascii="Daxline Offc" w:hAnsi="Daxline Offc"/>
              <w:noProof/>
            </w:rPr>
            <w:fldChar w:fldCharType="end"/>
          </w:r>
        </w:p>
      </w:sdtContent>
    </w:sdt>
    <w:p w:rsidR="00817447" w:rsidRPr="0052184B" w:rsidRDefault="00817447" w:rsidP="0052184B">
      <w:pPr>
        <w:spacing w:line="480" w:lineRule="auto"/>
        <w:rPr>
          <w:rFonts w:ascii="Daxline Offc" w:hAnsi="Daxline Offc"/>
        </w:rPr>
      </w:pPr>
    </w:p>
    <w:p w:rsidR="00FB6DEF" w:rsidRDefault="00FB6DEF">
      <w:pPr>
        <w:spacing w:before="0" w:line="240" w:lineRule="auto"/>
        <w:jc w:val="left"/>
        <w:rPr>
          <w:rFonts w:ascii="Daxline Offc" w:hAnsi="Daxline Offc"/>
          <w:b/>
          <w:kern w:val="28"/>
          <w:sz w:val="32"/>
        </w:rPr>
      </w:pPr>
      <w:bookmarkStart w:id="4" w:name="_Toc479762376"/>
      <w:r>
        <w:rPr>
          <w:rFonts w:ascii="Daxline Offc" w:hAnsi="Daxline Offc"/>
          <w:b/>
          <w:kern w:val="28"/>
          <w:sz w:val="32"/>
        </w:rPr>
        <w:br w:type="page"/>
      </w:r>
    </w:p>
    <w:p w:rsidR="00FB6DEF" w:rsidRPr="00FB6DEF" w:rsidRDefault="00FB6DEF" w:rsidP="00FB6DEF">
      <w:pPr>
        <w:keepNext/>
        <w:numPr>
          <w:ilvl w:val="0"/>
          <w:numId w:val="1"/>
        </w:numPr>
        <w:suppressAutoHyphens/>
        <w:spacing w:before="240" w:line="276" w:lineRule="auto"/>
        <w:ind w:left="0" w:firstLine="0"/>
        <w:jc w:val="left"/>
        <w:outlineLvl w:val="0"/>
        <w:rPr>
          <w:rFonts w:ascii="Daxline Offc" w:hAnsi="Daxline Offc"/>
          <w:b/>
          <w:kern w:val="28"/>
          <w:sz w:val="32"/>
        </w:rPr>
      </w:pPr>
      <w:bookmarkStart w:id="5" w:name="_Toc479771341"/>
      <w:r w:rsidRPr="00FB6DEF">
        <w:rPr>
          <w:rFonts w:ascii="Daxline Offc" w:hAnsi="Daxline Offc"/>
          <w:b/>
          <w:kern w:val="28"/>
          <w:sz w:val="32"/>
        </w:rPr>
        <w:lastRenderedPageBreak/>
        <w:t>Mitarbeitergespräche in der Stiftung Katholische Freie Schule – Kontext, Aufgaben und Ziele</w:t>
      </w:r>
      <w:bookmarkEnd w:id="4"/>
      <w:bookmarkEnd w:id="5"/>
    </w:p>
    <w:p w:rsidR="00FB6DEF" w:rsidRPr="00FB6DEF" w:rsidRDefault="00FB6DEF" w:rsidP="00FB6DEF">
      <w:pPr>
        <w:spacing w:line="276" w:lineRule="auto"/>
        <w:rPr>
          <w:rFonts w:ascii="Daxline Offc" w:hAnsi="Daxline Offc"/>
          <w:sz w:val="22"/>
          <w:szCs w:val="22"/>
        </w:rPr>
      </w:pPr>
    </w:p>
    <w:p w:rsidR="00FB6DEF" w:rsidRPr="00FB6DEF" w:rsidRDefault="00FB6DEF" w:rsidP="00FB6DEF">
      <w:pPr>
        <w:spacing w:line="276" w:lineRule="auto"/>
        <w:jc w:val="center"/>
        <w:rPr>
          <w:rFonts w:ascii="Daxline Offc" w:hAnsi="Daxline Offc"/>
          <w:sz w:val="22"/>
          <w:szCs w:val="22"/>
        </w:rPr>
      </w:pPr>
      <w:r w:rsidRPr="00FB6DEF">
        <w:rPr>
          <w:rFonts w:ascii="Daxline Offc" w:hAnsi="Daxline Offc"/>
          <w:noProof/>
        </w:rPr>
        <mc:AlternateContent>
          <mc:Choice Requires="wps">
            <w:drawing>
              <wp:inline distT="0" distB="0" distL="0" distR="0" wp14:anchorId="0085A2EC" wp14:editId="21C7E152">
                <wp:extent cx="4914900" cy="2381250"/>
                <wp:effectExtent l="38100" t="38100" r="133350" b="114300"/>
                <wp:docPr id="23" name="Abgerundetes Rechteck 23"/>
                <wp:cNvGraphicFramePr/>
                <a:graphic xmlns:a="http://schemas.openxmlformats.org/drawingml/2006/main">
                  <a:graphicData uri="http://schemas.microsoft.com/office/word/2010/wordprocessingShape">
                    <wps:wsp>
                      <wps:cNvSpPr/>
                      <wps:spPr>
                        <a:xfrm>
                          <a:off x="0" y="0"/>
                          <a:ext cx="4914900" cy="2381250"/>
                        </a:xfrm>
                        <a:prstGeom prst="roundRect">
                          <a:avLst/>
                        </a:prstGeom>
                        <a:solidFill>
                          <a:srgbClr val="4F81BD"/>
                        </a:solidFill>
                        <a:ln w="25400" cap="flat" cmpd="sng" algn="ctr">
                          <a:noFill/>
                          <a:prstDash val="solid"/>
                        </a:ln>
                        <a:effectLst>
                          <a:outerShdw blurRad="50800" dist="38100" dir="2700000" sx="101000" sy="101000" algn="tl" rotWithShape="0">
                            <a:prstClr val="black">
                              <a:alpha val="40000"/>
                            </a:prstClr>
                          </a:outerShdw>
                        </a:effectLst>
                      </wps:spPr>
                      <wps:txbx>
                        <w:txbxContent>
                          <w:p w:rsidR="00FB6DEF" w:rsidRPr="00FB6DEF" w:rsidRDefault="00FB6DEF" w:rsidP="00FB6DEF">
                            <w:pPr>
                              <w:spacing w:line="276" w:lineRule="auto"/>
                              <w:jc w:val="left"/>
                              <w:rPr>
                                <w:rFonts w:ascii="Daxline Offc" w:hAnsi="Daxline Offc"/>
                                <w:b/>
                                <w:color w:val="FFFFFF" w:themeColor="background1"/>
                                <w:sz w:val="28"/>
                                <w:szCs w:val="28"/>
                              </w:rPr>
                            </w:pPr>
                            <w:r w:rsidRPr="00FB6DEF">
                              <w:rPr>
                                <w:rFonts w:ascii="Daxline Offc" w:hAnsi="Daxline Offc"/>
                                <w:b/>
                                <w:color w:val="FFFFFF" w:themeColor="background1"/>
                                <w:sz w:val="28"/>
                                <w:szCs w:val="28"/>
                              </w:rPr>
                              <w:t>„Es ist entscheidend, der Qualität des Berufslebens der Mitarbeiter, die die wertvollste Ressource eines Unte</w:t>
                            </w:r>
                            <w:r w:rsidRPr="00FB6DEF">
                              <w:rPr>
                                <w:rFonts w:ascii="Daxline Offc" w:hAnsi="Daxline Offc"/>
                                <w:b/>
                                <w:color w:val="FFFFFF" w:themeColor="background1"/>
                                <w:sz w:val="28"/>
                                <w:szCs w:val="28"/>
                              </w:rPr>
                              <w:t>r</w:t>
                            </w:r>
                            <w:r w:rsidRPr="00FB6DEF">
                              <w:rPr>
                                <w:rFonts w:ascii="Daxline Offc" w:hAnsi="Daxline Offc"/>
                                <w:b/>
                                <w:color w:val="FFFFFF" w:themeColor="background1"/>
                                <w:sz w:val="28"/>
                                <w:szCs w:val="28"/>
                              </w:rPr>
                              <w:t>nehmens sind, besondere Aufmerksamkeit zu wi</w:t>
                            </w:r>
                            <w:r w:rsidRPr="00FB6DEF">
                              <w:rPr>
                                <w:rFonts w:ascii="Daxline Offc" w:hAnsi="Daxline Offc"/>
                                <w:b/>
                                <w:color w:val="FFFFFF" w:themeColor="background1"/>
                                <w:sz w:val="28"/>
                                <w:szCs w:val="28"/>
                              </w:rPr>
                              <w:t>d</w:t>
                            </w:r>
                            <w:r w:rsidRPr="00FB6DEF">
                              <w:rPr>
                                <w:rFonts w:ascii="Daxline Offc" w:hAnsi="Daxline Offc"/>
                                <w:b/>
                                <w:color w:val="FFFFFF" w:themeColor="background1"/>
                                <w:sz w:val="28"/>
                                <w:szCs w:val="28"/>
                              </w:rPr>
                              <w:t>men.“</w:t>
                            </w:r>
                          </w:p>
                          <w:p w:rsidR="00FB6DEF" w:rsidRPr="00FB6DEF" w:rsidRDefault="00FB6DEF" w:rsidP="00FB6DEF">
                            <w:pPr>
                              <w:spacing w:line="276" w:lineRule="auto"/>
                              <w:jc w:val="left"/>
                              <w:rPr>
                                <w:color w:val="FFFFFF" w:themeColor="background1"/>
                              </w:rPr>
                            </w:pPr>
                            <w:r w:rsidRPr="00FB6DEF">
                              <w:rPr>
                                <w:rFonts w:ascii="Daxline Offc" w:hAnsi="Daxline Offc"/>
                                <w:color w:val="FFFFFF" w:themeColor="background1"/>
                                <w:sz w:val="16"/>
                                <w:szCs w:val="16"/>
                              </w:rPr>
                              <w:t>(Ansprache von Papst Franziskus am 31. Oktober 2015 bei der Audienz für die Union Christlicher Unternehmer (UCID))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Abgerundetes Rechteck 23" o:spid="_x0000_s1027" style="width:387pt;height:1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" fillcolor="#4f81bd" stroked="f" strokeweight="2pt">
                <v:shadow on="t" type="perspective" color="black" opacity="26214f" origin="-.5,-.5" offset=".74836mm,.74836mm" matrix="66191f,,,66191f"/>
                <v:textbox>
                  <w:txbxContent>
                    <w:p w:rsidR="00FB6DEF" w:rsidRPr="00FB6DEF" w:rsidRDefault="00FB6DEF" w:rsidP="00FB6DEF">
                      <w:pPr>
                        <w:spacing w:line="276" w:lineRule="auto"/>
                        <w:jc w:val="left"/>
                        <w:rPr>
                          <w:rFonts w:ascii="Daxline Offc" w:hAnsi="Daxline Offc"/>
                          <w:b/>
                          <w:color w:val="FFFFFF" w:themeColor="background1"/>
                          <w:sz w:val="28"/>
                          <w:szCs w:val="28"/>
                        </w:rPr>
                      </w:pPr>
                      <w:r w:rsidRPr="00FB6DEF">
                        <w:rPr>
                          <w:rFonts w:ascii="Daxline Offc" w:hAnsi="Daxline Offc"/>
                          <w:b/>
                          <w:color w:val="FFFFFF" w:themeColor="background1"/>
                          <w:sz w:val="28"/>
                          <w:szCs w:val="28"/>
                        </w:rPr>
                        <w:t>„Es ist entscheidend, der Qualität des Berufslebens der Mitarbeiter, die die wertvollste Ressource eines Unte</w:t>
                      </w:r>
                      <w:r w:rsidRPr="00FB6DEF">
                        <w:rPr>
                          <w:rFonts w:ascii="Daxline Offc" w:hAnsi="Daxline Offc"/>
                          <w:b/>
                          <w:color w:val="FFFFFF" w:themeColor="background1"/>
                          <w:sz w:val="28"/>
                          <w:szCs w:val="28"/>
                        </w:rPr>
                        <w:t>r</w:t>
                      </w:r>
                      <w:r w:rsidRPr="00FB6DEF">
                        <w:rPr>
                          <w:rFonts w:ascii="Daxline Offc" w:hAnsi="Daxline Offc"/>
                          <w:b/>
                          <w:color w:val="FFFFFF" w:themeColor="background1"/>
                          <w:sz w:val="28"/>
                          <w:szCs w:val="28"/>
                        </w:rPr>
                        <w:t>nehmens sind, besondere Aufmerksamkeit zu wi</w:t>
                      </w:r>
                      <w:r w:rsidRPr="00FB6DEF">
                        <w:rPr>
                          <w:rFonts w:ascii="Daxline Offc" w:hAnsi="Daxline Offc"/>
                          <w:b/>
                          <w:color w:val="FFFFFF" w:themeColor="background1"/>
                          <w:sz w:val="28"/>
                          <w:szCs w:val="28"/>
                        </w:rPr>
                        <w:t>d</w:t>
                      </w:r>
                      <w:r w:rsidRPr="00FB6DEF">
                        <w:rPr>
                          <w:rFonts w:ascii="Daxline Offc" w:hAnsi="Daxline Offc"/>
                          <w:b/>
                          <w:color w:val="FFFFFF" w:themeColor="background1"/>
                          <w:sz w:val="28"/>
                          <w:szCs w:val="28"/>
                        </w:rPr>
                        <w:t>men.“</w:t>
                      </w:r>
                    </w:p>
                    <w:p w:rsidR="00FB6DEF" w:rsidRPr="00FB6DEF" w:rsidRDefault="00FB6DEF" w:rsidP="00FB6DEF">
                      <w:pPr>
                        <w:spacing w:line="276" w:lineRule="auto"/>
                        <w:jc w:val="left"/>
                        <w:rPr>
                          <w:color w:val="FFFFFF" w:themeColor="background1"/>
                        </w:rPr>
                      </w:pPr>
                      <w:r w:rsidRPr="00FB6DEF">
                        <w:rPr>
                          <w:rFonts w:ascii="Daxline Offc" w:hAnsi="Daxline Offc"/>
                          <w:color w:val="FFFFFF" w:themeColor="background1"/>
                          <w:sz w:val="16"/>
                          <w:szCs w:val="16"/>
                        </w:rPr>
                        <w:t>(Ansprache von Papst Franziskus am 31. Oktober 2015 bei der Audienz für die Union Christlicher Unternehmer (UCID))</w:t>
                      </w:r>
                    </w:p>
                  </w:txbxContent>
                </v:textbox>
                <w10:anchorlock/>
              </v:roundrect>
            </w:pict>
          </mc:Fallback>
        </mc:AlternateContent>
      </w:r>
    </w:p>
    <w:p w:rsidR="00FB6DEF" w:rsidRPr="00FB6DEF" w:rsidRDefault="00FB6DEF" w:rsidP="00FB6DEF">
      <w:pPr>
        <w:spacing w:line="276" w:lineRule="auto"/>
        <w:rPr>
          <w:rFonts w:ascii="Daxline Offc" w:hAnsi="Daxline Offc"/>
          <w:sz w:val="22"/>
          <w:szCs w:val="22"/>
        </w:rPr>
      </w:pPr>
    </w:p>
    <w:p w:rsidR="00FB6DEF" w:rsidRPr="00FB6DEF" w:rsidRDefault="00FB6DEF" w:rsidP="00FB6DEF">
      <w:pPr>
        <w:spacing w:line="276" w:lineRule="auto"/>
        <w:rPr>
          <w:rFonts w:ascii="Daxline Offc" w:hAnsi="Daxline Offc"/>
          <w:sz w:val="22"/>
          <w:szCs w:val="22"/>
        </w:rPr>
      </w:pPr>
      <w:r w:rsidRPr="00FB6DEF">
        <w:rPr>
          <w:rFonts w:ascii="Daxline Offc" w:hAnsi="Daxline Offc"/>
          <w:sz w:val="22"/>
          <w:szCs w:val="22"/>
        </w:rPr>
        <w:t>Das christliche Menschenbild bildet innerhalb der Stiftung Katholische Freie Schule den Kern einer Führungskultur, die großen Wert legt auf die Achtung und den Respekt vor jedem Me</w:t>
      </w:r>
      <w:r w:rsidRPr="00FB6DEF">
        <w:rPr>
          <w:rFonts w:ascii="Daxline Offc" w:hAnsi="Daxline Offc"/>
          <w:sz w:val="22"/>
          <w:szCs w:val="22"/>
        </w:rPr>
        <w:t>n</w:t>
      </w:r>
      <w:r w:rsidRPr="00FB6DEF">
        <w:rPr>
          <w:rFonts w:ascii="Daxline Offc" w:hAnsi="Daxline Offc"/>
          <w:sz w:val="22"/>
          <w:szCs w:val="22"/>
        </w:rPr>
        <w:t>schen sowie auf die Förderung seiner Anlagen und Potenziale. Besondere Beachtung findet innerhalb dieser Perspektive das faire soziale Miteinander und die offene und transparente Kommunikation und Interaktion.</w:t>
      </w:r>
    </w:p>
    <w:p w:rsidR="00FB6DEF" w:rsidRPr="00FB6DEF" w:rsidRDefault="00FB6DEF" w:rsidP="00FB6DEF">
      <w:pPr>
        <w:spacing w:line="276" w:lineRule="auto"/>
        <w:rPr>
          <w:rFonts w:ascii="Daxline Offc" w:hAnsi="Daxline Offc"/>
          <w:sz w:val="22"/>
          <w:szCs w:val="22"/>
        </w:rPr>
      </w:pPr>
      <w:r w:rsidRPr="00FB6DEF">
        <w:rPr>
          <w:rFonts w:ascii="Daxline Offc" w:hAnsi="Daxline Offc"/>
          <w:sz w:val="22"/>
          <w:szCs w:val="22"/>
        </w:rPr>
        <w:t>Mitarbeitergespräche sind Teil einer umfassenderen Feedbackkultur in allen Institutionen u</w:t>
      </w:r>
      <w:r w:rsidRPr="00FB6DEF">
        <w:rPr>
          <w:rFonts w:ascii="Daxline Offc" w:hAnsi="Daxline Offc"/>
          <w:sz w:val="22"/>
          <w:szCs w:val="22"/>
        </w:rPr>
        <w:t>n</w:t>
      </w:r>
      <w:r w:rsidRPr="00FB6DEF">
        <w:rPr>
          <w:rFonts w:ascii="Daxline Offc" w:hAnsi="Daxline Offc"/>
          <w:sz w:val="22"/>
          <w:szCs w:val="22"/>
        </w:rPr>
        <w:t>serer Stiftung. Feedback geschieht an vielen Stellen schon jetzt im alltäglichen Arbeitsablauf. Regelmäßige Mitarbeitergespräche unterscheiden sich von diesen eher alltäglichen Gelege</w:t>
      </w:r>
      <w:r w:rsidRPr="00FB6DEF">
        <w:rPr>
          <w:rFonts w:ascii="Daxline Offc" w:hAnsi="Daxline Offc"/>
          <w:sz w:val="22"/>
          <w:szCs w:val="22"/>
        </w:rPr>
        <w:t>n</w:t>
      </w:r>
      <w:r w:rsidRPr="00FB6DEF">
        <w:rPr>
          <w:rFonts w:ascii="Daxline Offc" w:hAnsi="Daxline Offc"/>
          <w:sz w:val="22"/>
          <w:szCs w:val="22"/>
        </w:rPr>
        <w:t xml:space="preserve">heiten, in denen Führungskraft und Mitarbeiter miteinander kommunizieren, vor allem dadurch, dass sie geplant und in einem festgelegten Ablauf geführt werden. Sie gehen damit deutlich über die alltägliche Kommunikation in der </w:t>
      </w:r>
      <w:r w:rsidR="008F3F7A">
        <w:rPr>
          <w:rFonts w:ascii="Daxline Offc" w:hAnsi="Daxline Offc"/>
          <w:sz w:val="22"/>
          <w:szCs w:val="22"/>
        </w:rPr>
        <w:t xml:space="preserve">jeweiligen </w:t>
      </w:r>
      <w:r w:rsidRPr="00FB6DEF">
        <w:rPr>
          <w:rFonts w:ascii="Daxline Offc" w:hAnsi="Daxline Offc"/>
          <w:sz w:val="22"/>
          <w:szCs w:val="22"/>
        </w:rPr>
        <w:t>Organisation hinaus.</w:t>
      </w:r>
    </w:p>
    <w:p w:rsidR="00FB6DEF" w:rsidRPr="00FB6DEF" w:rsidRDefault="008F3F7A" w:rsidP="00FB6DEF">
      <w:pPr>
        <w:spacing w:line="276" w:lineRule="auto"/>
        <w:rPr>
          <w:rFonts w:ascii="Daxline Offc" w:hAnsi="Daxline Offc"/>
          <w:sz w:val="22"/>
          <w:szCs w:val="22"/>
        </w:rPr>
      </w:pPr>
      <w:r>
        <w:rPr>
          <w:rFonts w:ascii="Daxline Offc" w:hAnsi="Daxline Offc"/>
          <w:sz w:val="22"/>
          <w:szCs w:val="22"/>
        </w:rPr>
        <w:t>Zugleich</w:t>
      </w:r>
      <w:r w:rsidR="00FB6DEF" w:rsidRPr="00FB6DEF">
        <w:rPr>
          <w:rFonts w:ascii="Daxline Offc" w:hAnsi="Daxline Offc"/>
          <w:sz w:val="22"/>
          <w:szCs w:val="22"/>
        </w:rPr>
        <w:t xml:space="preserve"> verfolgen Mitarbeitergespräche die Absicht, die Institutionen der Stiftung durch Ziele zu führen. Nur dadurch kann erreicht werden, von einer engen Aufgabenorientierung der Mi</w:t>
      </w:r>
      <w:r w:rsidR="00FB6DEF" w:rsidRPr="00FB6DEF">
        <w:rPr>
          <w:rFonts w:ascii="Daxline Offc" w:hAnsi="Daxline Offc"/>
          <w:sz w:val="22"/>
          <w:szCs w:val="22"/>
        </w:rPr>
        <w:t>t</w:t>
      </w:r>
      <w:r w:rsidR="00FB6DEF" w:rsidRPr="00FB6DEF">
        <w:rPr>
          <w:rFonts w:ascii="Daxline Offc" w:hAnsi="Daxline Offc"/>
          <w:sz w:val="22"/>
          <w:szCs w:val="22"/>
        </w:rPr>
        <w:t>arbeiter/innen wegzukommen und eine Orientierung nach gewünschten zukünftigen Zustä</w:t>
      </w:r>
      <w:r w:rsidR="00FB6DEF" w:rsidRPr="00FB6DEF">
        <w:rPr>
          <w:rFonts w:ascii="Daxline Offc" w:hAnsi="Daxline Offc"/>
          <w:sz w:val="22"/>
          <w:szCs w:val="22"/>
        </w:rPr>
        <w:t>n</w:t>
      </w:r>
      <w:r w:rsidR="00FB6DEF" w:rsidRPr="00FB6DEF">
        <w:rPr>
          <w:rFonts w:ascii="Daxline Offc" w:hAnsi="Daxline Offc"/>
          <w:sz w:val="22"/>
          <w:szCs w:val="22"/>
        </w:rPr>
        <w:t>den zu verstärken.</w:t>
      </w:r>
    </w:p>
    <w:p w:rsidR="00FB6DEF" w:rsidRPr="00FB6DEF" w:rsidRDefault="00FB6DEF" w:rsidP="00FB6DEF">
      <w:pPr>
        <w:spacing w:line="276" w:lineRule="auto"/>
        <w:rPr>
          <w:rFonts w:ascii="Daxline Offc" w:hAnsi="Daxline Offc"/>
          <w:sz w:val="22"/>
          <w:szCs w:val="22"/>
        </w:rPr>
      </w:pPr>
      <w:r w:rsidRPr="00FB6DEF">
        <w:rPr>
          <w:rFonts w:ascii="Daxline Offc" w:hAnsi="Daxline Offc"/>
          <w:sz w:val="22"/>
          <w:szCs w:val="22"/>
        </w:rPr>
        <w:t>Die Mitarbeitergespräche innerhalb der Stiftung Katholische Freie Schule möchten den Geda</w:t>
      </w:r>
      <w:r w:rsidRPr="00FB6DEF">
        <w:rPr>
          <w:rFonts w:ascii="Daxline Offc" w:hAnsi="Daxline Offc"/>
          <w:sz w:val="22"/>
          <w:szCs w:val="22"/>
        </w:rPr>
        <w:t>n</w:t>
      </w:r>
      <w:r w:rsidRPr="00FB6DEF">
        <w:rPr>
          <w:rFonts w:ascii="Daxline Offc" w:hAnsi="Daxline Offc"/>
          <w:sz w:val="22"/>
          <w:szCs w:val="22"/>
        </w:rPr>
        <w:t>ken der Dienstgemeinschaft aufgreifen und nicht nur Ziele, Aufgaben, Leistungen, Stärken und Schwächen der Mitarbeiter besprechen, sondern auch deren persönliche und berufliche We</w:t>
      </w:r>
      <w:r w:rsidRPr="00FB6DEF">
        <w:rPr>
          <w:rFonts w:ascii="Daxline Offc" w:hAnsi="Daxline Offc"/>
          <w:sz w:val="22"/>
          <w:szCs w:val="22"/>
        </w:rPr>
        <w:t>i</w:t>
      </w:r>
      <w:r w:rsidRPr="00FB6DEF">
        <w:rPr>
          <w:rFonts w:ascii="Daxline Offc" w:hAnsi="Daxline Offc"/>
          <w:sz w:val="22"/>
          <w:szCs w:val="22"/>
        </w:rPr>
        <w:t>terentwicklung in den Blick nehmen.</w:t>
      </w:r>
    </w:p>
    <w:p w:rsidR="00FB6DEF" w:rsidRDefault="00FB6DEF" w:rsidP="00FB6DEF">
      <w:pPr>
        <w:spacing w:line="276" w:lineRule="auto"/>
        <w:rPr>
          <w:rFonts w:ascii="Daxline Offc" w:hAnsi="Daxline Offc"/>
          <w:sz w:val="22"/>
          <w:szCs w:val="22"/>
        </w:rPr>
      </w:pPr>
      <w:r w:rsidRPr="00FB6DEF">
        <w:rPr>
          <w:rFonts w:ascii="Daxline Offc" w:hAnsi="Daxline Offc"/>
          <w:sz w:val="22"/>
          <w:szCs w:val="22"/>
        </w:rPr>
        <w:t>Das regelmäßige Mitarbeitergespräch soll als gegenseitiger und vertrauensvoller Dialog ve</w:t>
      </w:r>
      <w:r w:rsidRPr="00FB6DEF">
        <w:rPr>
          <w:rFonts w:ascii="Daxline Offc" w:hAnsi="Daxline Offc"/>
          <w:sz w:val="22"/>
          <w:szCs w:val="22"/>
        </w:rPr>
        <w:t>r</w:t>
      </w:r>
      <w:r w:rsidRPr="00FB6DEF">
        <w:rPr>
          <w:rFonts w:ascii="Daxline Offc" w:hAnsi="Daxline Offc"/>
          <w:sz w:val="22"/>
          <w:szCs w:val="22"/>
        </w:rPr>
        <w:t>standen werden. Es ist nicht unter Bewertungs- sondern unter Entwicklungsaspekten zu fü</w:t>
      </w:r>
      <w:r w:rsidRPr="00FB6DEF">
        <w:rPr>
          <w:rFonts w:ascii="Daxline Offc" w:hAnsi="Daxline Offc"/>
          <w:sz w:val="22"/>
          <w:szCs w:val="22"/>
        </w:rPr>
        <w:t>h</w:t>
      </w:r>
      <w:r w:rsidRPr="00FB6DEF">
        <w:rPr>
          <w:rFonts w:ascii="Daxline Offc" w:hAnsi="Daxline Offc"/>
          <w:sz w:val="22"/>
          <w:szCs w:val="22"/>
        </w:rPr>
        <w:t>ren, nicht nur kurzfristige Ziele zu vereinbaren, sondern alle Beteiligten einzuladen, eigene Vorstellungen und Ideen in die Weiterentwicklung der Einrichtungen einzubringen.</w:t>
      </w:r>
      <w:bookmarkStart w:id="6" w:name="_Toc474503347"/>
      <w:r w:rsidRPr="00FB6DEF">
        <w:rPr>
          <w:rFonts w:ascii="Daxline Offc" w:hAnsi="Daxline Offc"/>
          <w:sz w:val="22"/>
          <w:szCs w:val="22"/>
        </w:rPr>
        <w:t xml:space="preserve"> Teil dieses Dialoges ist auch die Rückmeldung </w:t>
      </w:r>
      <w:r>
        <w:rPr>
          <w:rFonts w:ascii="Daxline Offc" w:hAnsi="Daxline Offc"/>
          <w:sz w:val="22"/>
          <w:szCs w:val="22"/>
        </w:rPr>
        <w:t xml:space="preserve">des Mitarbeiters </w:t>
      </w:r>
      <w:r w:rsidRPr="00FB6DEF">
        <w:rPr>
          <w:rFonts w:ascii="Daxline Offc" w:hAnsi="Daxline Offc"/>
          <w:sz w:val="22"/>
          <w:szCs w:val="22"/>
        </w:rPr>
        <w:t>an die Führungskraft</w:t>
      </w:r>
      <w:r>
        <w:rPr>
          <w:rFonts w:ascii="Daxline Offc" w:hAnsi="Daxline Offc"/>
          <w:sz w:val="22"/>
          <w:szCs w:val="22"/>
        </w:rPr>
        <w:t>.</w:t>
      </w:r>
      <w:bookmarkStart w:id="7" w:name="_Toc474503349"/>
      <w:bookmarkEnd w:id="6"/>
      <w:r>
        <w:rPr>
          <w:rFonts w:ascii="Daxline Offc" w:hAnsi="Daxline Offc"/>
          <w:sz w:val="22"/>
          <w:szCs w:val="22"/>
        </w:rPr>
        <w:br w:type="page"/>
      </w:r>
    </w:p>
    <w:p w:rsidR="00FB6DEF" w:rsidRPr="00FB6DEF" w:rsidRDefault="00FB6DEF" w:rsidP="00FB6DEF">
      <w:pPr>
        <w:spacing w:line="276" w:lineRule="auto"/>
        <w:rPr>
          <w:rFonts w:ascii="Daxline Offc" w:hAnsi="Daxline Offc"/>
          <w:sz w:val="22"/>
          <w:szCs w:val="22"/>
        </w:rPr>
      </w:pPr>
      <w:r>
        <w:rPr>
          <w:rFonts w:ascii="Daxline Offc" w:hAnsi="Daxline Offc"/>
          <w:sz w:val="22"/>
          <w:szCs w:val="22"/>
        </w:rPr>
        <w:lastRenderedPageBreak/>
        <w:t>Folgende Zielsetzungen stehen daher im Mittelpunkt der Mitarbeitergespräche:</w:t>
      </w:r>
    </w:p>
    <w:bookmarkEnd w:id="7"/>
    <w:p w:rsidR="00FB6DEF" w:rsidRPr="00FB6DEF" w:rsidRDefault="008F3F7A" w:rsidP="00FB6DEF">
      <w:pPr>
        <w:rPr>
          <w:rFonts w:ascii="Daxline Offc" w:hAnsi="Daxline Offc" w:cs="Arial"/>
          <w:szCs w:val="18"/>
        </w:rPr>
      </w:pPr>
      <w:r>
        <w:rPr>
          <w:rFonts w:ascii="Daxline Offc" w:hAnsi="Daxline Offc" w:cs="Arial"/>
          <w:noProof/>
          <w:szCs w:val="18"/>
        </w:rPr>
        <mc:AlternateContent>
          <mc:Choice Requires="wpg">
            <w:drawing>
              <wp:anchor distT="0" distB="0" distL="114300" distR="114300" simplePos="0" relativeHeight="251702272" behindDoc="0" locked="0" layoutInCell="1" allowOverlap="1" wp14:anchorId="14ED4ADA" wp14:editId="6E5D4BFC">
                <wp:simplePos x="0" y="0"/>
                <wp:positionH relativeFrom="column">
                  <wp:posOffset>-10195</wp:posOffset>
                </wp:positionH>
                <wp:positionV relativeFrom="paragraph">
                  <wp:posOffset>107376</wp:posOffset>
                </wp:positionV>
                <wp:extent cx="6276975" cy="6324600"/>
                <wp:effectExtent l="0" t="0" r="9525" b="0"/>
                <wp:wrapNone/>
                <wp:docPr id="10" name="Gruppieren 10"/>
                <wp:cNvGraphicFramePr/>
                <a:graphic xmlns:a="http://schemas.openxmlformats.org/drawingml/2006/main">
                  <a:graphicData uri="http://schemas.microsoft.com/office/word/2010/wordprocessingGroup">
                    <wpg:wgp>
                      <wpg:cNvGrpSpPr/>
                      <wpg:grpSpPr>
                        <a:xfrm>
                          <a:off x="0" y="0"/>
                          <a:ext cx="6276975" cy="6324600"/>
                          <a:chOff x="0" y="0"/>
                          <a:chExt cx="6276975" cy="6324600"/>
                        </a:xfrm>
                      </wpg:grpSpPr>
                      <wps:wsp>
                        <wps:cNvPr id="34" name="Abgerundetes Rechteck 34"/>
                        <wps:cNvSpPr/>
                        <wps:spPr>
                          <a:xfrm>
                            <a:off x="3227540" y="3210838"/>
                            <a:ext cx="2628900" cy="2409825"/>
                          </a:xfrm>
                          <a:prstGeom prst="roundRect">
                            <a:avLst/>
                          </a:prstGeom>
                          <a:solidFill>
                            <a:srgbClr val="4F81BD"/>
                          </a:solidFill>
                          <a:ln w="25400" cap="flat" cmpd="sng" algn="ctr">
                            <a:noFill/>
                            <a:prstDash val="solid"/>
                          </a:ln>
                          <a:effectLst/>
                        </wps:spPr>
                        <wps:txbx>
                          <w:txbxContent>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Feedback – und Lernkultur (auch während des Schuljahres) leben; </w:t>
                              </w:r>
                            </w:p>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Eine Führungshaltung, die berufslebens-langes, selbstentdeckendes Lernen </w:t>
                              </w:r>
                              <w:proofErr w:type="spellStart"/>
                              <w:r w:rsidRPr="00ED6049">
                                <w:rPr>
                                  <w:rFonts w:ascii="Daxline Offc" w:hAnsi="Daxline Offc"/>
                                  <w:color w:val="FFFFFF" w:themeColor="background1"/>
                                  <w:sz w:val="18"/>
                                  <w:szCs w:val="18"/>
                                </w:rPr>
                                <w:t>för-dert</w:t>
                              </w:r>
                              <w:proofErr w:type="spellEnd"/>
                            </w:p>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Identifikation mit den Zielen der </w:t>
                              </w:r>
                              <w:proofErr w:type="spellStart"/>
                              <w:r w:rsidRPr="00ED6049">
                                <w:rPr>
                                  <w:rFonts w:ascii="Daxline Offc" w:hAnsi="Daxline Offc"/>
                                  <w:color w:val="FFFFFF" w:themeColor="background1"/>
                                  <w:sz w:val="18"/>
                                  <w:szCs w:val="18"/>
                                </w:rPr>
                                <w:t>Einrich-tung</w:t>
                              </w:r>
                              <w:proofErr w:type="spellEnd"/>
                              <w:r w:rsidRPr="00ED6049">
                                <w:rPr>
                                  <w:rFonts w:ascii="Daxline Offc" w:hAnsi="Daxline Offc"/>
                                  <w:color w:val="FFFFFF" w:themeColor="background1"/>
                                  <w:sz w:val="18"/>
                                  <w:szCs w:val="18"/>
                                </w:rPr>
                                <w:t xml:space="preserve"> und der Stiftung verbessern</w:t>
                              </w:r>
                            </w:p>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Vorausschauende mögliche Sicherung der Einrichtungen und der Stiftung insgesamt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 name="Gruppieren 39"/>
                        <wpg:cNvGrpSpPr/>
                        <wpg:grpSpPr>
                          <a:xfrm>
                            <a:off x="0" y="0"/>
                            <a:ext cx="6276975" cy="6324600"/>
                            <a:chOff x="0" y="0"/>
                            <a:chExt cx="6276975" cy="6324600"/>
                          </a:xfrm>
                        </wpg:grpSpPr>
                        <wps:wsp>
                          <wps:cNvPr id="25" name="Abgerundetes Rechteck 25"/>
                          <wps:cNvSpPr/>
                          <wps:spPr>
                            <a:xfrm>
                              <a:off x="419100" y="657225"/>
                              <a:ext cx="2628900" cy="2409825"/>
                            </a:xfrm>
                            <a:prstGeom prst="roundRect">
                              <a:avLst/>
                            </a:prstGeom>
                            <a:solidFill>
                              <a:srgbClr val="4F81BD"/>
                            </a:solidFill>
                            <a:ln w="25400" cap="flat" cmpd="sng" algn="ctr">
                              <a:noFill/>
                              <a:prstDash val="solid"/>
                            </a:ln>
                            <a:effectLst/>
                          </wps:spPr>
                          <wps:txbx>
                            <w:txbxContent>
                              <w:p w:rsidR="008F3F7A" w:rsidRPr="00ED6049" w:rsidRDefault="00221C2D" w:rsidP="008F3F7A">
                                <w:pPr>
                                  <w:spacing w:line="240" w:lineRule="auto"/>
                                  <w:jc w:val="left"/>
                                  <w:rPr>
                                    <w:rFonts w:ascii="Daxline Offc" w:hAnsi="Daxline Offc"/>
                                    <w:color w:val="FFFFFF" w:themeColor="background1"/>
                                    <w:sz w:val="18"/>
                                    <w:szCs w:val="18"/>
                                  </w:rPr>
                                </w:pPr>
                                <w:r>
                                  <w:rPr>
                                    <w:rFonts w:ascii="Daxline Offc" w:hAnsi="Daxline Offc"/>
                                    <w:color w:val="FFFFFF" w:themeColor="background1"/>
                                    <w:sz w:val="18"/>
                                    <w:szCs w:val="18"/>
                                  </w:rPr>
                                  <w:t>Stärken, Potenz</w:t>
                                </w:r>
                                <w:r w:rsidR="008F3F7A" w:rsidRPr="00ED6049">
                                  <w:rPr>
                                    <w:rFonts w:ascii="Daxline Offc" w:hAnsi="Daxline Offc"/>
                                    <w:color w:val="FFFFFF" w:themeColor="background1"/>
                                    <w:sz w:val="18"/>
                                    <w:szCs w:val="18"/>
                                  </w:rPr>
                                  <w:t xml:space="preserve">iale, Schwächen wahr-nehmen, reflektieren, daran „arbeiten“ </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Mitarbeiter (vorausschauend) fachlich und persönlich kontinuierlich weiterbilden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Gesundheit &amp; Leistungsfähigkeit der Mi</w:t>
                                </w:r>
                                <w:r w:rsidRPr="00ED6049">
                                  <w:rPr>
                                    <w:rFonts w:ascii="Daxline Offc" w:hAnsi="Daxline Offc"/>
                                    <w:color w:val="FFFFFF" w:themeColor="background1"/>
                                    <w:sz w:val="18"/>
                                    <w:szCs w:val="18"/>
                                  </w:rPr>
                                  <w:t>t</w:t>
                                </w:r>
                                <w:r w:rsidRPr="00ED6049">
                                  <w:rPr>
                                    <w:rFonts w:ascii="Daxline Offc" w:hAnsi="Daxline Offc"/>
                                    <w:color w:val="FFFFFF" w:themeColor="background1"/>
                                    <w:sz w:val="18"/>
                                    <w:szCs w:val="18"/>
                                  </w:rPr>
                                  <w:t>arbeiter erhalten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Anforderungsprofil überprüfen und ab-stimmen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Entwicklungsmöglichkeiten planen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bgerundetes Rechteck 32"/>
                          <wps:cNvSpPr/>
                          <wps:spPr>
                            <a:xfrm>
                              <a:off x="3228975" y="657225"/>
                              <a:ext cx="2628900" cy="2409825"/>
                            </a:xfrm>
                            <a:prstGeom prst="roundRect">
                              <a:avLst/>
                            </a:prstGeom>
                            <a:solidFill>
                              <a:srgbClr val="4F81BD"/>
                            </a:solidFill>
                            <a:ln w="25400" cap="flat" cmpd="sng" algn="ctr">
                              <a:noFill/>
                              <a:prstDash val="solid"/>
                            </a:ln>
                            <a:effectLst/>
                          </wps:spPr>
                          <wps:txbx>
                            <w:txbxContent>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Ziele und Maßnahmen vereinbaren; übe</w:t>
                                </w:r>
                                <w:r w:rsidRPr="00ED6049">
                                  <w:rPr>
                                    <w:rFonts w:ascii="Daxline Offc" w:hAnsi="Daxline Offc"/>
                                    <w:color w:val="FFFFFF" w:themeColor="background1"/>
                                    <w:sz w:val="18"/>
                                    <w:szCs w:val="18"/>
                                  </w:rPr>
                                  <w:t>r</w:t>
                                </w:r>
                                <w:r w:rsidRPr="00ED6049">
                                  <w:rPr>
                                    <w:rFonts w:ascii="Daxline Offc" w:hAnsi="Daxline Offc"/>
                                    <w:color w:val="FFFFFF" w:themeColor="background1"/>
                                    <w:sz w:val="18"/>
                                    <w:szCs w:val="18"/>
                                  </w:rPr>
                                  <w:t>prüfbare Ziele geben Sicherheit - klare Ergebnisse ermöglichen Erfolgserlebnisse und machen zufrieden</w:t>
                                </w:r>
                              </w:p>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Mitarbeitern mehr Eigenverantwortung geben</w:t>
                                </w:r>
                              </w:p>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Identifikation mit Zielen der jeweiligen Einrichtung und der Stiftung fördern – Mitarbeitern/-innen eine höhere </w:t>
                                </w:r>
                                <w:proofErr w:type="spellStart"/>
                                <w:r w:rsidRPr="00ED6049">
                                  <w:rPr>
                                    <w:rFonts w:ascii="Daxline Offc" w:hAnsi="Daxline Offc"/>
                                    <w:color w:val="FFFFFF" w:themeColor="background1"/>
                                    <w:sz w:val="18"/>
                                    <w:szCs w:val="18"/>
                                  </w:rPr>
                                  <w:t>Identi-fikation</w:t>
                                </w:r>
                                <w:proofErr w:type="spellEnd"/>
                                <w:r w:rsidRPr="00ED6049">
                                  <w:rPr>
                                    <w:rFonts w:ascii="Daxline Offc" w:hAnsi="Daxline Offc"/>
                                    <w:color w:val="FFFFFF" w:themeColor="background1"/>
                                    <w:sz w:val="18"/>
                                    <w:szCs w:val="18"/>
                                  </w:rPr>
                                  <w:t xml:space="preserve"> mit ihrer Arbeit ermöglichen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Abgerundetes Rechteck 33"/>
                          <wps:cNvSpPr/>
                          <wps:spPr>
                            <a:xfrm>
                              <a:off x="419100" y="3209925"/>
                              <a:ext cx="2628900" cy="2409825"/>
                            </a:xfrm>
                            <a:prstGeom prst="roundRect">
                              <a:avLst/>
                            </a:prstGeom>
                            <a:solidFill>
                              <a:srgbClr val="4F81BD"/>
                            </a:solidFill>
                            <a:ln w="25400" cap="flat" cmpd="sng" algn="ctr">
                              <a:noFill/>
                              <a:prstDash val="solid"/>
                            </a:ln>
                            <a:effectLst/>
                          </wps:spPr>
                          <wps:txbx>
                            <w:txbxContent>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Bilanzierung der Prozesse - Zeit für Re-flexion – Abstand zum Alltag – die </w:t>
                                </w:r>
                                <w:proofErr w:type="spellStart"/>
                                <w:r w:rsidRPr="00ED6049">
                                  <w:rPr>
                                    <w:rFonts w:ascii="Daxline Offc" w:hAnsi="Daxline Offc"/>
                                    <w:color w:val="FFFFFF" w:themeColor="background1"/>
                                    <w:sz w:val="18"/>
                                    <w:szCs w:val="18"/>
                                  </w:rPr>
                                  <w:t>Vo</w:t>
                                </w:r>
                                <w:proofErr w:type="spellEnd"/>
                                <w:r w:rsidRPr="00ED6049">
                                  <w:rPr>
                                    <w:rFonts w:ascii="Daxline Offc" w:hAnsi="Daxline Offc"/>
                                    <w:color w:val="FFFFFF" w:themeColor="background1"/>
                                    <w:sz w:val="18"/>
                                    <w:szCs w:val="18"/>
                                  </w:rPr>
                                  <w:t>-gelperspektive zusammen einnehmen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Mitarbeiter besser in den Informations-fluss einbeziehen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Vermehrte Mitsprache und </w:t>
                                </w:r>
                                <w:proofErr w:type="spellStart"/>
                                <w:r w:rsidRPr="00ED6049">
                                  <w:rPr>
                                    <w:rFonts w:ascii="Daxline Offc" w:hAnsi="Daxline Offc"/>
                                    <w:color w:val="FFFFFF" w:themeColor="background1"/>
                                    <w:sz w:val="18"/>
                                    <w:szCs w:val="18"/>
                                  </w:rPr>
                                  <w:t>Mitwir-kungsmöglichkeiten</w:t>
                                </w:r>
                                <w:proofErr w:type="spellEnd"/>
                                <w:r w:rsidRPr="00ED6049">
                                  <w:rPr>
                                    <w:rFonts w:ascii="Daxline Offc" w:hAnsi="Daxline Offc"/>
                                    <w:color w:val="FFFFFF" w:themeColor="background1"/>
                                    <w:sz w:val="18"/>
                                    <w:szCs w:val="18"/>
                                  </w:rPr>
                                  <w:t xml:space="preserve"> ermöglichen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Mitverantwortung und </w:t>
                                </w:r>
                                <w:proofErr w:type="spellStart"/>
                                <w:r w:rsidRPr="00ED6049">
                                  <w:rPr>
                                    <w:rFonts w:ascii="Daxline Offc" w:hAnsi="Daxline Offc"/>
                                    <w:color w:val="FFFFFF" w:themeColor="background1"/>
                                    <w:sz w:val="18"/>
                                    <w:szCs w:val="18"/>
                                  </w:rPr>
                                  <w:t>Selbstverantwor-tung</w:t>
                                </w:r>
                                <w:proofErr w:type="spellEnd"/>
                                <w:r w:rsidRPr="00ED6049">
                                  <w:rPr>
                                    <w:rFonts w:ascii="Daxline Offc" w:hAnsi="Daxline Offc"/>
                                    <w:color w:val="FFFFFF" w:themeColor="background1"/>
                                    <w:sz w:val="18"/>
                                    <w:szCs w:val="18"/>
                                  </w:rPr>
                                  <w:t xml:space="preserve"> fördern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Klares, kongruentes, entwicklungs-förderndes Feedback geben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Abgerundetes Rechteck 35"/>
                          <wps:cNvSpPr/>
                          <wps:spPr>
                            <a:xfrm>
                              <a:off x="0" y="0"/>
                              <a:ext cx="1724025" cy="800100"/>
                            </a:xfrm>
                            <a:prstGeom prst="roundRect">
                              <a:avLst/>
                            </a:prstGeom>
                            <a:solidFill>
                              <a:srgbClr val="C0504D">
                                <a:lumMod val="40000"/>
                                <a:lumOff val="60000"/>
                              </a:srgbClr>
                            </a:solidFill>
                            <a:ln w="25400" cap="flat" cmpd="sng" algn="ctr">
                              <a:noFill/>
                              <a:prstDash val="solid"/>
                            </a:ln>
                            <a:effectLst/>
                          </wps:spPr>
                          <wps:txbx>
                            <w:txbxContent>
                              <w:p w:rsidR="008F3F7A" w:rsidRPr="00CD72DD" w:rsidRDefault="008F3F7A" w:rsidP="008F3F7A">
                                <w:pPr>
                                  <w:jc w:val="center"/>
                                  <w:rPr>
                                    <w:rFonts w:ascii="Daxline Offc" w:hAnsi="Daxline Offc"/>
                                    <w:b/>
                                    <w:color w:val="000000" w:themeColor="text1"/>
                                    <w:sz w:val="18"/>
                                    <w:szCs w:val="18"/>
                                  </w:rPr>
                                </w:pPr>
                                <w:r>
                                  <w:rPr>
                                    <w:rFonts w:ascii="Daxline Offc" w:hAnsi="Daxline Offc"/>
                                    <w:b/>
                                    <w:color w:val="000000" w:themeColor="text1"/>
                                    <w:sz w:val="18"/>
                                    <w:szCs w:val="18"/>
                                  </w:rPr>
                                  <w:t>K</w:t>
                                </w:r>
                                <w:r w:rsidRPr="00CD72DD">
                                  <w:rPr>
                                    <w:rFonts w:ascii="Daxline Offc" w:hAnsi="Daxline Offc"/>
                                    <w:b/>
                                    <w:color w:val="000000" w:themeColor="text1"/>
                                    <w:sz w:val="18"/>
                                    <w:szCs w:val="18"/>
                                  </w:rPr>
                                  <w:t>ontinuierliche Mitarbe</w:t>
                                </w:r>
                                <w:r w:rsidRPr="00CD72DD">
                                  <w:rPr>
                                    <w:rFonts w:ascii="Daxline Offc" w:hAnsi="Daxline Offc"/>
                                    <w:b/>
                                    <w:color w:val="000000" w:themeColor="text1"/>
                                    <w:sz w:val="18"/>
                                    <w:szCs w:val="18"/>
                                  </w:rPr>
                                  <w:t>i</w:t>
                                </w:r>
                                <w:r w:rsidRPr="00CD72DD">
                                  <w:rPr>
                                    <w:rFonts w:ascii="Daxline Offc" w:hAnsi="Daxline Offc"/>
                                    <w:b/>
                                    <w:color w:val="000000" w:themeColor="text1"/>
                                    <w:sz w:val="18"/>
                                    <w:szCs w:val="18"/>
                                  </w:rPr>
                                  <w:t xml:space="preserve">ter/-innen </w:t>
                                </w:r>
                                <w:r>
                                  <w:rPr>
                                    <w:rFonts w:ascii="Daxline Offc" w:hAnsi="Daxline Offc"/>
                                    <w:b/>
                                    <w:color w:val="000000" w:themeColor="text1"/>
                                    <w:sz w:val="18"/>
                                    <w:szCs w:val="18"/>
                                  </w:rPr>
                                  <w:t>–</w:t>
                                </w:r>
                                <w:r w:rsidRPr="00CD72DD">
                                  <w:rPr>
                                    <w:rFonts w:ascii="Daxline Offc" w:hAnsi="Daxline Offc"/>
                                    <w:b/>
                                    <w:color w:val="000000" w:themeColor="text1"/>
                                    <w:sz w:val="18"/>
                                    <w:szCs w:val="18"/>
                                  </w:rPr>
                                  <w:t xml:space="preserve"> Entwicklung</w:t>
                                </w:r>
                                <w:r>
                                  <w:rPr>
                                    <w:rFonts w:ascii="Daxline Offc" w:hAnsi="Daxline Offc"/>
                                    <w:b/>
                                    <w:color w:val="000000" w:themeColor="text1"/>
                                    <w:sz w:val="18"/>
                                    <w:szCs w:val="18"/>
                                  </w:rPr>
                                  <w:t xml:space="preserve"> ermöglichen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Abgerundetes Rechteck 36"/>
                          <wps:cNvSpPr/>
                          <wps:spPr>
                            <a:xfrm>
                              <a:off x="0" y="5520325"/>
                              <a:ext cx="1724025" cy="800100"/>
                            </a:xfrm>
                            <a:prstGeom prst="roundRect">
                              <a:avLst/>
                            </a:prstGeom>
                            <a:solidFill>
                              <a:srgbClr val="C0504D">
                                <a:lumMod val="40000"/>
                                <a:lumOff val="60000"/>
                              </a:srgbClr>
                            </a:solidFill>
                            <a:ln w="25400" cap="flat" cmpd="sng" algn="ctr">
                              <a:noFill/>
                              <a:prstDash val="solid"/>
                            </a:ln>
                            <a:effectLst/>
                          </wps:spPr>
                          <wps:txbx>
                            <w:txbxContent>
                              <w:p w:rsidR="008F3F7A" w:rsidRPr="00CD72DD" w:rsidRDefault="008F3F7A" w:rsidP="008F3F7A">
                                <w:pPr>
                                  <w:jc w:val="center"/>
                                  <w:rPr>
                                    <w:rFonts w:ascii="Daxline Offc" w:hAnsi="Daxline Offc"/>
                                    <w:b/>
                                    <w:color w:val="000000" w:themeColor="text1"/>
                                    <w:sz w:val="18"/>
                                    <w:szCs w:val="18"/>
                                  </w:rPr>
                                </w:pPr>
                                <w:r w:rsidRPr="00CD72DD">
                                  <w:rPr>
                                    <w:rFonts w:ascii="Daxline Offc" w:hAnsi="Daxline Offc"/>
                                    <w:b/>
                                    <w:color w:val="000000" w:themeColor="text1"/>
                                    <w:sz w:val="18"/>
                                    <w:szCs w:val="18"/>
                                  </w:rPr>
                                  <w:t>Zusammenarbeit verbe</w:t>
                                </w:r>
                                <w:r w:rsidRPr="00CD72DD">
                                  <w:rPr>
                                    <w:rFonts w:ascii="Daxline Offc" w:hAnsi="Daxline Offc"/>
                                    <w:b/>
                                    <w:color w:val="000000" w:themeColor="text1"/>
                                    <w:sz w:val="18"/>
                                    <w:szCs w:val="18"/>
                                  </w:rPr>
                                  <w:t>s</w:t>
                                </w:r>
                                <w:r w:rsidRPr="00CD72DD">
                                  <w:rPr>
                                    <w:rFonts w:ascii="Daxline Offc" w:hAnsi="Daxline Offc"/>
                                    <w:b/>
                                    <w:color w:val="000000" w:themeColor="text1"/>
                                    <w:sz w:val="18"/>
                                    <w:szCs w:val="18"/>
                                  </w:rPr>
                                  <w:t>sern -</w:t>
                                </w:r>
                                <w:r>
                                  <w:rPr>
                                    <w:rFonts w:ascii="Daxline Offc" w:hAnsi="Daxline Offc"/>
                                    <w:b/>
                                    <w:color w:val="000000" w:themeColor="text1"/>
                                    <w:sz w:val="18"/>
                                    <w:szCs w:val="18"/>
                                  </w:rPr>
                                  <w:t xml:space="preserve"> </w:t>
                                </w:r>
                                <w:r w:rsidRPr="00CD72DD">
                                  <w:rPr>
                                    <w:rFonts w:ascii="Daxline Offc" w:hAnsi="Daxline Offc"/>
                                    <w:b/>
                                    <w:color w:val="000000" w:themeColor="text1"/>
                                    <w:sz w:val="18"/>
                                    <w:szCs w:val="18"/>
                                  </w:rPr>
                                  <w:t>Führung im Dialog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Abgerundetes Rechteck 37"/>
                          <wps:cNvSpPr/>
                          <wps:spPr>
                            <a:xfrm>
                              <a:off x="4552950" y="0"/>
                              <a:ext cx="1724025" cy="800100"/>
                            </a:xfrm>
                            <a:prstGeom prst="roundRect">
                              <a:avLst/>
                            </a:prstGeom>
                            <a:solidFill>
                              <a:srgbClr val="C0504D">
                                <a:lumMod val="40000"/>
                                <a:lumOff val="60000"/>
                              </a:srgbClr>
                            </a:solidFill>
                            <a:ln w="25400" cap="flat" cmpd="sng" algn="ctr">
                              <a:noFill/>
                              <a:prstDash val="solid"/>
                            </a:ln>
                            <a:effectLst/>
                          </wps:spPr>
                          <wps:txbx>
                            <w:txbxContent>
                              <w:p w:rsidR="008F3F7A" w:rsidRPr="00CD72DD" w:rsidRDefault="008F3F7A" w:rsidP="008F3F7A">
                                <w:pPr>
                                  <w:suppressAutoHyphens/>
                                  <w:jc w:val="center"/>
                                  <w:rPr>
                                    <w:rFonts w:ascii="Daxline Offc" w:hAnsi="Daxline Offc"/>
                                    <w:b/>
                                    <w:color w:val="000000" w:themeColor="text1"/>
                                    <w:sz w:val="18"/>
                                    <w:szCs w:val="18"/>
                                  </w:rPr>
                                </w:pPr>
                                <w:r w:rsidRPr="00CD72DD">
                                  <w:rPr>
                                    <w:rFonts w:ascii="Daxline Offc" w:hAnsi="Daxline Offc"/>
                                    <w:b/>
                                    <w:color w:val="000000" w:themeColor="text1"/>
                                    <w:sz w:val="18"/>
                                    <w:szCs w:val="18"/>
                                  </w:rPr>
                                  <w:t>Ergebnisorientierung stärken: Mitarbeiter motivieren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Abgerundetes Rechteck 38"/>
                          <wps:cNvSpPr/>
                          <wps:spPr>
                            <a:xfrm>
                              <a:off x="4524375" y="5524500"/>
                              <a:ext cx="1724025" cy="800100"/>
                            </a:xfrm>
                            <a:prstGeom prst="roundRect">
                              <a:avLst/>
                            </a:prstGeom>
                            <a:solidFill>
                              <a:srgbClr val="C0504D">
                                <a:lumMod val="40000"/>
                                <a:lumOff val="60000"/>
                              </a:srgbClr>
                            </a:solidFill>
                            <a:ln w="25400" cap="flat" cmpd="sng" algn="ctr">
                              <a:noFill/>
                              <a:prstDash val="solid"/>
                            </a:ln>
                            <a:effectLst/>
                          </wps:spPr>
                          <wps:txbx>
                            <w:txbxContent>
                              <w:p w:rsidR="008F3F7A" w:rsidRPr="00CD72DD" w:rsidRDefault="008F3F7A" w:rsidP="008F3F7A">
                                <w:pPr>
                                  <w:jc w:val="center"/>
                                  <w:rPr>
                                    <w:rFonts w:ascii="Daxline Offc" w:hAnsi="Daxline Offc"/>
                                    <w:b/>
                                    <w:color w:val="000000" w:themeColor="text1"/>
                                    <w:sz w:val="18"/>
                                    <w:szCs w:val="18"/>
                                  </w:rPr>
                                </w:pPr>
                                <w:r>
                                  <w:rPr>
                                    <w:rFonts w:ascii="Daxline Offc" w:hAnsi="Daxline Offc"/>
                                    <w:b/>
                                    <w:color w:val="000000" w:themeColor="text1"/>
                                    <w:sz w:val="18"/>
                                    <w:szCs w:val="18"/>
                                  </w:rPr>
                                  <w:t>Immer mehr zur</w:t>
                                </w:r>
                                <w:r w:rsidRPr="00CD72DD">
                                  <w:rPr>
                                    <w:rFonts w:ascii="Daxline Offc" w:hAnsi="Daxline Offc"/>
                                    <w:b/>
                                    <w:color w:val="000000" w:themeColor="text1"/>
                                    <w:sz w:val="18"/>
                                    <w:szCs w:val="18"/>
                                  </w:rPr>
                                  <w:t xml:space="preserve"> „lerne</w:t>
                                </w:r>
                                <w:r w:rsidRPr="00CD72DD">
                                  <w:rPr>
                                    <w:rFonts w:ascii="Daxline Offc" w:hAnsi="Daxline Offc"/>
                                    <w:b/>
                                    <w:color w:val="000000" w:themeColor="text1"/>
                                    <w:sz w:val="18"/>
                                    <w:szCs w:val="18"/>
                                  </w:rPr>
                                  <w:t>n</w:t>
                                </w:r>
                                <w:r w:rsidRPr="00CD72DD">
                                  <w:rPr>
                                    <w:rFonts w:ascii="Daxline Offc" w:hAnsi="Daxline Offc"/>
                                    <w:b/>
                                    <w:color w:val="000000" w:themeColor="text1"/>
                                    <w:sz w:val="18"/>
                                    <w:szCs w:val="18"/>
                                  </w:rPr>
                                  <w:t>den</w:t>
                                </w:r>
                                <w:r>
                                  <w:rPr>
                                    <w:rFonts w:ascii="Daxline Offc" w:hAnsi="Daxline Offc"/>
                                    <w:b/>
                                    <w:color w:val="000000" w:themeColor="text1"/>
                                    <w:sz w:val="18"/>
                                    <w:szCs w:val="18"/>
                                  </w:rPr>
                                  <w:t xml:space="preserve"> </w:t>
                                </w:r>
                                <w:r w:rsidRPr="00CD72DD">
                                  <w:rPr>
                                    <w:rFonts w:ascii="Daxline Offc" w:hAnsi="Daxline Offc"/>
                                    <w:b/>
                                    <w:color w:val="000000" w:themeColor="text1"/>
                                    <w:sz w:val="18"/>
                                    <w:szCs w:val="18"/>
                                  </w:rPr>
                                  <w:t>Organisation“</w:t>
                                </w:r>
                                <w:r>
                                  <w:rPr>
                                    <w:rFonts w:ascii="Daxline Offc" w:hAnsi="Daxline Offc"/>
                                    <w:b/>
                                    <w:color w:val="000000" w:themeColor="text1"/>
                                    <w:sz w:val="18"/>
                                    <w:szCs w:val="18"/>
                                  </w:rPr>
                                  <w:t xml:space="preserve"> werden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uppieren 10" o:spid="_x0000_s1028" style="position:absolute;left:0;text-align:left;margin-left:-.8pt;margin-top:8.45pt;width:494.25pt;height:498pt;z-index:251702272;mso-position-horizontal-relative:text;mso-position-vertical-relative:text" coordsize="62769,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">
                <v:roundrect id="Abgerundetes Rechteck 34" o:spid="_x0000_s1029" style="position:absolute;left:32275;top:32108;width:26289;height:24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ERhsUA&#10;AADbAAAADwAAAGRycy9kb3ducmV2LnhtbESPQWvCQBSE7wX/w/KE3ppNbSkSs0opFZRCQCN6fc2+&#10;JsHs25BdTcyv7xYKHoeZ+YZJV4NpxJU6V1tW8BzFIIgLq2suFRzy9dMchPPIGhvLpOBGDlbLyUOK&#10;ibY97+i696UIEHYJKqi8bxMpXVGRQRfZljh4P7Yz6IPsSqk77APcNHIWx2/SYM1hocKWPioqzvuL&#10;UbAzx21zGrPPNX3r4Tx+ZZssJ6Uep8P7AoSnwd/D/+2NVvDyCn9fw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RGGxQAAANsAAAAPAAAAAAAAAAAAAAAAAJgCAABkcnMv&#10;ZG93bnJldi54bWxQSwUGAAAAAAQABAD1AAAAigMAAAAA&#10;" fillcolor="#4f81bd" stroked="f" strokeweight="2pt">
                  <v:textbox>
                    <w:txbxContent>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Feedback – und Lernkultur (auch während des Schuljahres) leben; </w:t>
                        </w:r>
                      </w:p>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Eine Führungshaltung, die berufslebens-langes, selbstentdeckendes Lernen </w:t>
                        </w:r>
                        <w:proofErr w:type="spellStart"/>
                        <w:r w:rsidRPr="00ED6049">
                          <w:rPr>
                            <w:rFonts w:ascii="Daxline Offc" w:hAnsi="Daxline Offc"/>
                            <w:color w:val="FFFFFF" w:themeColor="background1"/>
                            <w:sz w:val="18"/>
                            <w:szCs w:val="18"/>
                          </w:rPr>
                          <w:t>för-dert</w:t>
                        </w:r>
                        <w:proofErr w:type="spellEnd"/>
                      </w:p>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Identifikation mit den Zielen der </w:t>
                        </w:r>
                        <w:proofErr w:type="spellStart"/>
                        <w:r w:rsidRPr="00ED6049">
                          <w:rPr>
                            <w:rFonts w:ascii="Daxline Offc" w:hAnsi="Daxline Offc"/>
                            <w:color w:val="FFFFFF" w:themeColor="background1"/>
                            <w:sz w:val="18"/>
                            <w:szCs w:val="18"/>
                          </w:rPr>
                          <w:t>Einrich-tung</w:t>
                        </w:r>
                        <w:proofErr w:type="spellEnd"/>
                        <w:r w:rsidRPr="00ED6049">
                          <w:rPr>
                            <w:rFonts w:ascii="Daxline Offc" w:hAnsi="Daxline Offc"/>
                            <w:color w:val="FFFFFF" w:themeColor="background1"/>
                            <w:sz w:val="18"/>
                            <w:szCs w:val="18"/>
                          </w:rPr>
                          <w:t xml:space="preserve"> und der Stiftung verbessern</w:t>
                        </w:r>
                      </w:p>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Vorausschauende mögliche Sicherung der Einrichtungen und der Stiftung insgesamt</w:t>
                        </w:r>
                      </w:p>
                    </w:txbxContent>
                  </v:textbox>
                </v:roundrect>
                <v:group id="Gruppieren 39" o:spid="_x0000_s1030" style="position:absolute;width:62769;height:63246" coordsize="62769,63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oundrect id="Abgerundetes Rechteck 25" o:spid="_x0000_s1031" style="position:absolute;left:4191;top:6572;width:26289;height:24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QiwMIA&#10;AADbAAAADwAAAGRycy9kb3ducmV2LnhtbESP3YrCMBSE7wXfIRxh7zRVWJFqFBEFl4WCP+jtsTm2&#10;xeakNFGrT28EwcthZr5hJrPGlOJGtSssK+j3IhDEqdUFZwr2u1V3BMJ5ZI2lZVLwIAezabs1wVjb&#10;O2/otvWZCBB2MSrIva9iKV2ak0HXsxVx8M62NuiDrDOpa7wHuCnlIIqG0mDBYSHHihY5pZft1SjY&#10;mMNfeXwmyxWddHN5/ifrZEdK/XSa+RiEp8Z/w5/2WisY/ML7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CLAwgAAANsAAAAPAAAAAAAAAAAAAAAAAJgCAABkcnMvZG93&#10;bnJldi54bWxQSwUGAAAAAAQABAD1AAAAhwMAAAAA&#10;" fillcolor="#4f81bd" stroked="f" strokeweight="2pt">
                    <v:textbox>
                      <w:txbxContent>
                        <w:p w:rsidR="008F3F7A" w:rsidRPr="00ED6049" w:rsidRDefault="00221C2D" w:rsidP="008F3F7A">
                          <w:pPr>
                            <w:spacing w:line="240" w:lineRule="auto"/>
                            <w:jc w:val="left"/>
                            <w:rPr>
                              <w:rFonts w:ascii="Daxline Offc" w:hAnsi="Daxline Offc"/>
                              <w:color w:val="FFFFFF" w:themeColor="background1"/>
                              <w:sz w:val="18"/>
                              <w:szCs w:val="18"/>
                            </w:rPr>
                          </w:pPr>
                          <w:r>
                            <w:rPr>
                              <w:rFonts w:ascii="Daxline Offc" w:hAnsi="Daxline Offc"/>
                              <w:color w:val="FFFFFF" w:themeColor="background1"/>
                              <w:sz w:val="18"/>
                              <w:szCs w:val="18"/>
                            </w:rPr>
                            <w:t>Stärken, Potenz</w:t>
                          </w:r>
                          <w:r w:rsidR="008F3F7A" w:rsidRPr="00ED6049">
                            <w:rPr>
                              <w:rFonts w:ascii="Daxline Offc" w:hAnsi="Daxline Offc"/>
                              <w:color w:val="FFFFFF" w:themeColor="background1"/>
                              <w:sz w:val="18"/>
                              <w:szCs w:val="18"/>
                            </w:rPr>
                            <w:t xml:space="preserve">iale, Schwächen wahr-nehmen, reflektieren, daran „arbeiten“ </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Mitarbeiter (vorausschauend) fachlich und persönlich kontinuierlich weiterbilden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Gesundheit &amp; Leistungsfähigkeit der Mi</w:t>
                          </w:r>
                          <w:r w:rsidRPr="00ED6049">
                            <w:rPr>
                              <w:rFonts w:ascii="Daxline Offc" w:hAnsi="Daxline Offc"/>
                              <w:color w:val="FFFFFF" w:themeColor="background1"/>
                              <w:sz w:val="18"/>
                              <w:szCs w:val="18"/>
                            </w:rPr>
                            <w:t>t</w:t>
                          </w:r>
                          <w:r w:rsidRPr="00ED6049">
                            <w:rPr>
                              <w:rFonts w:ascii="Daxline Offc" w:hAnsi="Daxline Offc"/>
                              <w:color w:val="FFFFFF" w:themeColor="background1"/>
                              <w:sz w:val="18"/>
                              <w:szCs w:val="18"/>
                            </w:rPr>
                            <w:t>arbeiter erhalten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Anforderungsprofil überprüfen und ab-stimmen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Entwicklungsmöglichkeiten planen</w:t>
                          </w:r>
                        </w:p>
                      </w:txbxContent>
                    </v:textbox>
                  </v:roundrect>
                  <v:roundrect id="Abgerundetes Rechteck 32" o:spid="_x0000_s1032" style="position:absolute;left:32289;top:6572;width:26289;height:24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QsacIA&#10;AADbAAAADwAAAGRycy9kb3ducmV2LnhtbESP3YrCMBSE7wXfIRxh7zTVBZFqFBEFl4WCP+jtsTm2&#10;xeakNFGrT28EwcthZr5hJrPGlOJGtSssK+j3IhDEqdUFZwr2u1V3BMJ5ZI2lZVLwIAezabs1wVjb&#10;O2/otvWZCBB2MSrIva9iKV2ak0HXsxVx8M62NuiDrDOpa7wHuCnlIIqG0mDBYSHHihY5pZft1SjY&#10;mMNfeXwmyxWddHN5/ifrZEdK/XSa+RiEp8Z/w5/2Wiv4HcD7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CxpwgAAANsAAAAPAAAAAAAAAAAAAAAAAJgCAABkcnMvZG93&#10;bnJldi54bWxQSwUGAAAAAAQABAD1AAAAhwMAAAAA&#10;" fillcolor="#4f81bd" stroked="f" strokeweight="2pt">
                    <v:textbox>
                      <w:txbxContent>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Ziele und Maßnahmen vereinbaren; übe</w:t>
                          </w:r>
                          <w:r w:rsidRPr="00ED6049">
                            <w:rPr>
                              <w:rFonts w:ascii="Daxline Offc" w:hAnsi="Daxline Offc"/>
                              <w:color w:val="FFFFFF" w:themeColor="background1"/>
                              <w:sz w:val="18"/>
                              <w:szCs w:val="18"/>
                            </w:rPr>
                            <w:t>r</w:t>
                          </w:r>
                          <w:r w:rsidRPr="00ED6049">
                            <w:rPr>
                              <w:rFonts w:ascii="Daxline Offc" w:hAnsi="Daxline Offc"/>
                              <w:color w:val="FFFFFF" w:themeColor="background1"/>
                              <w:sz w:val="18"/>
                              <w:szCs w:val="18"/>
                            </w:rPr>
                            <w:t>prüfbare Ziele geben Sicherheit - klare Ergebnisse ermöglichen Erfolgserlebnisse und machen zufrieden</w:t>
                          </w:r>
                        </w:p>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Mitarbeitern mehr Eigenverantwortung geben</w:t>
                          </w:r>
                        </w:p>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Identifikation mit Zielen der jeweiligen Einrichtung und der Stiftung fördern – Mitarbeitern/-innen eine höhere </w:t>
                          </w:r>
                          <w:proofErr w:type="spellStart"/>
                          <w:r w:rsidRPr="00ED6049">
                            <w:rPr>
                              <w:rFonts w:ascii="Daxline Offc" w:hAnsi="Daxline Offc"/>
                              <w:color w:val="FFFFFF" w:themeColor="background1"/>
                              <w:sz w:val="18"/>
                              <w:szCs w:val="18"/>
                            </w:rPr>
                            <w:t>Identi-fikation</w:t>
                          </w:r>
                          <w:proofErr w:type="spellEnd"/>
                          <w:r w:rsidRPr="00ED6049">
                            <w:rPr>
                              <w:rFonts w:ascii="Daxline Offc" w:hAnsi="Daxline Offc"/>
                              <w:color w:val="FFFFFF" w:themeColor="background1"/>
                              <w:sz w:val="18"/>
                              <w:szCs w:val="18"/>
                            </w:rPr>
                            <w:t xml:space="preserve"> mit ihrer Arbeit ermöglichen</w:t>
                          </w:r>
                        </w:p>
                      </w:txbxContent>
                    </v:textbox>
                  </v:roundrect>
                  <v:roundrect id="Abgerundetes Rechteck 33" o:spid="_x0000_s1033" style="position:absolute;left:4191;top:32099;width:26289;height:24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J8sIA&#10;AADbAAAADwAAAGRycy9kb3ducmV2LnhtbESP3YrCMBSE7wXfIRzBO01VkKUaRUTBRSj4g94em2Nb&#10;bE5Kk9Xq0xthwcthZr5hpvPGlOJOtSssKxj0IxDEqdUFZwqOh3XvB4TzyBpLy6TgSQ7ms3ZrirG2&#10;D97Rfe8zESDsYlSQe1/FUro0J4Oubyvi4F1tbdAHWWdS1/gIcFPKYRSNpcGCw0KOFS1zSm/7P6Ng&#10;Z06/5fmVrNZ00c3ttU02yYGU6naaxQSEp8Z/w//tjVYwGsHnS/g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aInywgAAANsAAAAPAAAAAAAAAAAAAAAAAJgCAABkcnMvZG93&#10;bnJldi54bWxQSwUGAAAAAAQABAD1AAAAhwMAAAAA&#10;" fillcolor="#4f81bd" stroked="f" strokeweight="2pt">
                    <v:textbox>
                      <w:txbxContent>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Bilanzierung der Prozesse - Zeit für Re-flexion – Abstand zum Alltag – die </w:t>
                          </w:r>
                          <w:proofErr w:type="spellStart"/>
                          <w:r w:rsidRPr="00ED6049">
                            <w:rPr>
                              <w:rFonts w:ascii="Daxline Offc" w:hAnsi="Daxline Offc"/>
                              <w:color w:val="FFFFFF" w:themeColor="background1"/>
                              <w:sz w:val="18"/>
                              <w:szCs w:val="18"/>
                            </w:rPr>
                            <w:t>Vo</w:t>
                          </w:r>
                          <w:proofErr w:type="spellEnd"/>
                          <w:r w:rsidRPr="00ED6049">
                            <w:rPr>
                              <w:rFonts w:ascii="Daxline Offc" w:hAnsi="Daxline Offc"/>
                              <w:color w:val="FFFFFF" w:themeColor="background1"/>
                              <w:sz w:val="18"/>
                              <w:szCs w:val="18"/>
                            </w:rPr>
                            <w:t>-gelperspektive zusammen einnehmen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Mitarbeiter besser in den Informations-fluss einbeziehen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Vermehrte Mitsprache und </w:t>
                          </w:r>
                          <w:proofErr w:type="spellStart"/>
                          <w:r w:rsidRPr="00ED6049">
                            <w:rPr>
                              <w:rFonts w:ascii="Daxline Offc" w:hAnsi="Daxline Offc"/>
                              <w:color w:val="FFFFFF" w:themeColor="background1"/>
                              <w:sz w:val="18"/>
                              <w:szCs w:val="18"/>
                            </w:rPr>
                            <w:t>Mitwir-kungsmöglichkeiten</w:t>
                          </w:r>
                          <w:proofErr w:type="spellEnd"/>
                          <w:r w:rsidRPr="00ED6049">
                            <w:rPr>
                              <w:rFonts w:ascii="Daxline Offc" w:hAnsi="Daxline Offc"/>
                              <w:color w:val="FFFFFF" w:themeColor="background1"/>
                              <w:sz w:val="18"/>
                              <w:szCs w:val="18"/>
                            </w:rPr>
                            <w:t xml:space="preserve"> ermöglichen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Mitverantwortung und </w:t>
                          </w:r>
                          <w:proofErr w:type="spellStart"/>
                          <w:r w:rsidRPr="00ED6049">
                            <w:rPr>
                              <w:rFonts w:ascii="Daxline Offc" w:hAnsi="Daxline Offc"/>
                              <w:color w:val="FFFFFF" w:themeColor="background1"/>
                              <w:sz w:val="18"/>
                              <w:szCs w:val="18"/>
                            </w:rPr>
                            <w:t>Selbstverantwor-tung</w:t>
                          </w:r>
                          <w:proofErr w:type="spellEnd"/>
                          <w:r w:rsidRPr="00ED6049">
                            <w:rPr>
                              <w:rFonts w:ascii="Daxline Offc" w:hAnsi="Daxline Offc"/>
                              <w:color w:val="FFFFFF" w:themeColor="background1"/>
                              <w:sz w:val="18"/>
                              <w:szCs w:val="18"/>
                            </w:rPr>
                            <w:t xml:space="preserve"> fördern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Klares, kongruentes, entwicklungs-förderndes Feedback geben</w:t>
                          </w:r>
                        </w:p>
                      </w:txbxContent>
                    </v:textbox>
                  </v:roundrect>
                  <v:roundrect id="Abgerundetes Rechteck 35" o:spid="_x0000_s1034" style="position:absolute;width:17240;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fOsAA&#10;AADbAAAADwAAAGRycy9kb3ducmV2LnhtbESP0YrCMBRE3wX/IVxh3zTRxUW6RhGhsk+Cbj/g0txt&#10;i81NSWJb/94sCD4OM3OG2e5H24qefGgca1guFAji0pmGKw3Fbz7fgAgR2WDrmDQ8KMB+N51sMTNu&#10;4Av111iJBOGQoYY6xi6TMpQ1WQwL1xEn7895izFJX0njcUhw28qVUl/SYsNpocaOjjWVt+vdaojn&#10;Ic9VeVrSSA5PRa/c2t+0/piNh28Qkcb4Dr/aP0bD5xr+v6Q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EfOsAAAADbAAAADwAAAAAAAAAAAAAAAACYAgAAZHJzL2Rvd25y&#10;ZXYueG1sUEsFBgAAAAAEAAQA9QAAAIUDAAAAAA==&#10;" fillcolor="#e6b9b8" stroked="f" strokeweight="2pt">
                    <v:textbox>
                      <w:txbxContent>
                        <w:p w:rsidR="008F3F7A" w:rsidRPr="00CD72DD" w:rsidRDefault="008F3F7A" w:rsidP="008F3F7A">
                          <w:pPr>
                            <w:jc w:val="center"/>
                            <w:rPr>
                              <w:rFonts w:ascii="Daxline Offc" w:hAnsi="Daxline Offc"/>
                              <w:b/>
                              <w:color w:val="000000" w:themeColor="text1"/>
                              <w:sz w:val="18"/>
                              <w:szCs w:val="18"/>
                            </w:rPr>
                          </w:pPr>
                          <w:r>
                            <w:rPr>
                              <w:rFonts w:ascii="Daxline Offc" w:hAnsi="Daxline Offc"/>
                              <w:b/>
                              <w:color w:val="000000" w:themeColor="text1"/>
                              <w:sz w:val="18"/>
                              <w:szCs w:val="18"/>
                            </w:rPr>
                            <w:t>K</w:t>
                          </w:r>
                          <w:r w:rsidRPr="00CD72DD">
                            <w:rPr>
                              <w:rFonts w:ascii="Daxline Offc" w:hAnsi="Daxline Offc"/>
                              <w:b/>
                              <w:color w:val="000000" w:themeColor="text1"/>
                              <w:sz w:val="18"/>
                              <w:szCs w:val="18"/>
                            </w:rPr>
                            <w:t>ontinuierliche Mitarbe</w:t>
                          </w:r>
                          <w:r w:rsidRPr="00CD72DD">
                            <w:rPr>
                              <w:rFonts w:ascii="Daxline Offc" w:hAnsi="Daxline Offc"/>
                              <w:b/>
                              <w:color w:val="000000" w:themeColor="text1"/>
                              <w:sz w:val="18"/>
                              <w:szCs w:val="18"/>
                            </w:rPr>
                            <w:t>i</w:t>
                          </w:r>
                          <w:r w:rsidRPr="00CD72DD">
                            <w:rPr>
                              <w:rFonts w:ascii="Daxline Offc" w:hAnsi="Daxline Offc"/>
                              <w:b/>
                              <w:color w:val="000000" w:themeColor="text1"/>
                              <w:sz w:val="18"/>
                              <w:szCs w:val="18"/>
                            </w:rPr>
                            <w:t xml:space="preserve">ter/-innen </w:t>
                          </w:r>
                          <w:r>
                            <w:rPr>
                              <w:rFonts w:ascii="Daxline Offc" w:hAnsi="Daxline Offc"/>
                              <w:b/>
                              <w:color w:val="000000" w:themeColor="text1"/>
                              <w:sz w:val="18"/>
                              <w:szCs w:val="18"/>
                            </w:rPr>
                            <w:t>–</w:t>
                          </w:r>
                          <w:r w:rsidRPr="00CD72DD">
                            <w:rPr>
                              <w:rFonts w:ascii="Daxline Offc" w:hAnsi="Daxline Offc"/>
                              <w:b/>
                              <w:color w:val="000000" w:themeColor="text1"/>
                              <w:sz w:val="18"/>
                              <w:szCs w:val="18"/>
                            </w:rPr>
                            <w:t xml:space="preserve"> Entwicklung</w:t>
                          </w:r>
                          <w:r>
                            <w:rPr>
                              <w:rFonts w:ascii="Daxline Offc" w:hAnsi="Daxline Offc"/>
                              <w:b/>
                              <w:color w:val="000000" w:themeColor="text1"/>
                              <w:sz w:val="18"/>
                              <w:szCs w:val="18"/>
                            </w:rPr>
                            <w:t xml:space="preserve"> ermöglichen</w:t>
                          </w:r>
                        </w:p>
                      </w:txbxContent>
                    </v:textbox>
                  </v:roundrect>
                  <v:roundrect id="Abgerundetes Rechteck 36" o:spid="_x0000_s1035" style="position:absolute;top:55203;width:17240;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BTcAA&#10;AADbAAAADwAAAGRycy9kb3ducmV2LnhtbESP0YrCMBRE3wX/IVxh39ZEF0W6RhGhsk+Cbj/g0txt&#10;i81NSWJb/94sCD4OM3OG2e5H24qefGgca1jMFQji0pmGKw3Fb/65AREissHWMWl4UID9bjrZYmbc&#10;wBfqr7ESCcIhQw11jF0mZShrshjmriNO3p/zFmOSvpLG45DgtpVLpdbSYsNpocaOjjWVt+vdaojn&#10;Ic9VeVrQSA5PRa/cyt+0/piNh28Qkcb4Dr/aP0bD1xr+v6Q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OBTcAAAADbAAAADwAAAAAAAAAAAAAAAACYAgAAZHJzL2Rvd25y&#10;ZXYueG1sUEsFBgAAAAAEAAQA9QAAAIUDAAAAAA==&#10;" fillcolor="#e6b9b8" stroked="f" strokeweight="2pt">
                    <v:textbox>
                      <w:txbxContent>
                        <w:p w:rsidR="008F3F7A" w:rsidRPr="00CD72DD" w:rsidRDefault="008F3F7A" w:rsidP="008F3F7A">
                          <w:pPr>
                            <w:jc w:val="center"/>
                            <w:rPr>
                              <w:rFonts w:ascii="Daxline Offc" w:hAnsi="Daxline Offc"/>
                              <w:b/>
                              <w:color w:val="000000" w:themeColor="text1"/>
                              <w:sz w:val="18"/>
                              <w:szCs w:val="18"/>
                            </w:rPr>
                          </w:pPr>
                          <w:r w:rsidRPr="00CD72DD">
                            <w:rPr>
                              <w:rFonts w:ascii="Daxline Offc" w:hAnsi="Daxline Offc"/>
                              <w:b/>
                              <w:color w:val="000000" w:themeColor="text1"/>
                              <w:sz w:val="18"/>
                              <w:szCs w:val="18"/>
                            </w:rPr>
                            <w:t>Zusammenarbeit verbe</w:t>
                          </w:r>
                          <w:r w:rsidRPr="00CD72DD">
                            <w:rPr>
                              <w:rFonts w:ascii="Daxline Offc" w:hAnsi="Daxline Offc"/>
                              <w:b/>
                              <w:color w:val="000000" w:themeColor="text1"/>
                              <w:sz w:val="18"/>
                              <w:szCs w:val="18"/>
                            </w:rPr>
                            <w:t>s</w:t>
                          </w:r>
                          <w:r w:rsidRPr="00CD72DD">
                            <w:rPr>
                              <w:rFonts w:ascii="Daxline Offc" w:hAnsi="Daxline Offc"/>
                              <w:b/>
                              <w:color w:val="000000" w:themeColor="text1"/>
                              <w:sz w:val="18"/>
                              <w:szCs w:val="18"/>
                            </w:rPr>
                            <w:t>sern -</w:t>
                          </w:r>
                          <w:r>
                            <w:rPr>
                              <w:rFonts w:ascii="Daxline Offc" w:hAnsi="Daxline Offc"/>
                              <w:b/>
                              <w:color w:val="000000" w:themeColor="text1"/>
                              <w:sz w:val="18"/>
                              <w:szCs w:val="18"/>
                            </w:rPr>
                            <w:t xml:space="preserve"> </w:t>
                          </w:r>
                          <w:r w:rsidRPr="00CD72DD">
                            <w:rPr>
                              <w:rFonts w:ascii="Daxline Offc" w:hAnsi="Daxline Offc"/>
                              <w:b/>
                              <w:color w:val="000000" w:themeColor="text1"/>
                              <w:sz w:val="18"/>
                              <w:szCs w:val="18"/>
                            </w:rPr>
                            <w:t>Führung im Dialog</w:t>
                          </w:r>
                        </w:p>
                      </w:txbxContent>
                    </v:textbox>
                  </v:roundrect>
                  <v:roundrect id="Abgerundetes Rechteck 37" o:spid="_x0000_s1036" style="position:absolute;left:45529;width:17240;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8k1sAA&#10;AADbAAAADwAAAGRycy9kb3ducmV2LnhtbESP3YrCMBSE7xd8h3AE79bElVWpRpGFyl4t+PMAh+bY&#10;FpuTksS2vr1ZELwcZuYbZrMbbCM68qF2rGE2VSCIC2dqLjVczvnnCkSIyAYbx6ThQQF229HHBjPj&#10;ej5Sd4qlSBAOGWqoYmwzKUNRkcUwdS1x8q7OW4xJ+lIaj32C20Z+KbWQFmtOCxW29FNRcTvdrYb4&#10;1+e5Kg4zGsjh4dIp9+1vWk/Gw34NItIQ3+FX+9domC/h/0v6AX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28k1sAAAADbAAAADwAAAAAAAAAAAAAAAACYAgAAZHJzL2Rvd25y&#10;ZXYueG1sUEsFBgAAAAAEAAQA9QAAAIUDAAAAAA==&#10;" fillcolor="#e6b9b8" stroked="f" strokeweight="2pt">
                    <v:textbox>
                      <w:txbxContent>
                        <w:p w:rsidR="008F3F7A" w:rsidRPr="00CD72DD" w:rsidRDefault="008F3F7A" w:rsidP="008F3F7A">
                          <w:pPr>
                            <w:suppressAutoHyphens/>
                            <w:jc w:val="center"/>
                            <w:rPr>
                              <w:rFonts w:ascii="Daxline Offc" w:hAnsi="Daxline Offc"/>
                              <w:b/>
                              <w:color w:val="000000" w:themeColor="text1"/>
                              <w:sz w:val="18"/>
                              <w:szCs w:val="18"/>
                            </w:rPr>
                          </w:pPr>
                          <w:r w:rsidRPr="00CD72DD">
                            <w:rPr>
                              <w:rFonts w:ascii="Daxline Offc" w:hAnsi="Daxline Offc"/>
                              <w:b/>
                              <w:color w:val="000000" w:themeColor="text1"/>
                              <w:sz w:val="18"/>
                              <w:szCs w:val="18"/>
                            </w:rPr>
                            <w:t>Ergebnisorientierung stärken: Mitarbeiter motivieren</w:t>
                          </w:r>
                        </w:p>
                      </w:txbxContent>
                    </v:textbox>
                  </v:roundrect>
                  <v:roundrect id="Abgerundetes Rechteck 38" o:spid="_x0000_s1037" style="position:absolute;left:45243;top:55245;width:17241;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CwpLwA&#10;AADbAAAADwAAAGRycy9kb3ducmV2LnhtbERPy4rCMBTdC/5DuII7TRwZkWoUESquBB8fcGmubbG5&#10;KUmmrX8/WQguD+e93Q+2ER35UDvWsJgrEMSFMzWXGh73fLYGESKywcYxaXhTgP1uPNpiZlzPV+pu&#10;sRQphEOGGqoY20zKUFRkMcxdS5y4p/MWY4K+lMZjn8JtI3+UWkmLNaeGCls6VlS8bn9WQ7z0ea6K&#10;04IGcnh6dMr9+pfW08lw2ICINMSv+OM+Gw3LNDZ9ST9A7v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S8LCkvAAAANsAAAAPAAAAAAAAAAAAAAAAAJgCAABkcnMvZG93bnJldi54&#10;bWxQSwUGAAAAAAQABAD1AAAAgQMAAAAA&#10;" fillcolor="#e6b9b8" stroked="f" strokeweight="2pt">
                    <v:textbox>
                      <w:txbxContent>
                        <w:p w:rsidR="008F3F7A" w:rsidRPr="00CD72DD" w:rsidRDefault="008F3F7A" w:rsidP="008F3F7A">
                          <w:pPr>
                            <w:jc w:val="center"/>
                            <w:rPr>
                              <w:rFonts w:ascii="Daxline Offc" w:hAnsi="Daxline Offc"/>
                              <w:b/>
                              <w:color w:val="000000" w:themeColor="text1"/>
                              <w:sz w:val="18"/>
                              <w:szCs w:val="18"/>
                            </w:rPr>
                          </w:pPr>
                          <w:r>
                            <w:rPr>
                              <w:rFonts w:ascii="Daxline Offc" w:hAnsi="Daxline Offc"/>
                              <w:b/>
                              <w:color w:val="000000" w:themeColor="text1"/>
                              <w:sz w:val="18"/>
                              <w:szCs w:val="18"/>
                            </w:rPr>
                            <w:t>Immer mehr zur</w:t>
                          </w:r>
                          <w:r w:rsidRPr="00CD72DD">
                            <w:rPr>
                              <w:rFonts w:ascii="Daxline Offc" w:hAnsi="Daxline Offc"/>
                              <w:b/>
                              <w:color w:val="000000" w:themeColor="text1"/>
                              <w:sz w:val="18"/>
                              <w:szCs w:val="18"/>
                            </w:rPr>
                            <w:t xml:space="preserve"> „lerne</w:t>
                          </w:r>
                          <w:r w:rsidRPr="00CD72DD">
                            <w:rPr>
                              <w:rFonts w:ascii="Daxline Offc" w:hAnsi="Daxline Offc"/>
                              <w:b/>
                              <w:color w:val="000000" w:themeColor="text1"/>
                              <w:sz w:val="18"/>
                              <w:szCs w:val="18"/>
                            </w:rPr>
                            <w:t>n</w:t>
                          </w:r>
                          <w:r w:rsidRPr="00CD72DD">
                            <w:rPr>
                              <w:rFonts w:ascii="Daxline Offc" w:hAnsi="Daxline Offc"/>
                              <w:b/>
                              <w:color w:val="000000" w:themeColor="text1"/>
                              <w:sz w:val="18"/>
                              <w:szCs w:val="18"/>
                            </w:rPr>
                            <w:t>den</w:t>
                          </w:r>
                          <w:r>
                            <w:rPr>
                              <w:rFonts w:ascii="Daxline Offc" w:hAnsi="Daxline Offc"/>
                              <w:b/>
                              <w:color w:val="000000" w:themeColor="text1"/>
                              <w:sz w:val="18"/>
                              <w:szCs w:val="18"/>
                            </w:rPr>
                            <w:t xml:space="preserve"> </w:t>
                          </w:r>
                          <w:r w:rsidRPr="00CD72DD">
                            <w:rPr>
                              <w:rFonts w:ascii="Daxline Offc" w:hAnsi="Daxline Offc"/>
                              <w:b/>
                              <w:color w:val="000000" w:themeColor="text1"/>
                              <w:sz w:val="18"/>
                              <w:szCs w:val="18"/>
                            </w:rPr>
                            <w:t>Organisation“</w:t>
                          </w:r>
                          <w:r>
                            <w:rPr>
                              <w:rFonts w:ascii="Daxline Offc" w:hAnsi="Daxline Offc"/>
                              <w:b/>
                              <w:color w:val="000000" w:themeColor="text1"/>
                              <w:sz w:val="18"/>
                              <w:szCs w:val="18"/>
                            </w:rPr>
                            <w:t xml:space="preserve"> werden</w:t>
                          </w:r>
                        </w:p>
                      </w:txbxContent>
                    </v:textbox>
                  </v:roundrect>
                </v:group>
              </v:group>
            </w:pict>
          </mc:Fallback>
        </mc:AlternateContent>
      </w: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Default="00FB6DEF" w:rsidP="00FB6DEF">
      <w:pPr>
        <w:spacing w:line="276" w:lineRule="auto"/>
        <w:rPr>
          <w:rFonts w:ascii="Daxline Offc" w:hAnsi="Daxline Offc"/>
          <w:sz w:val="22"/>
          <w:szCs w:val="22"/>
        </w:rPr>
      </w:pPr>
    </w:p>
    <w:p w:rsidR="00FB6DEF" w:rsidRPr="00FB6DEF" w:rsidRDefault="00FB6DEF" w:rsidP="00FB6DEF">
      <w:pPr>
        <w:spacing w:line="276" w:lineRule="auto"/>
        <w:rPr>
          <w:rFonts w:ascii="Daxline Offc" w:hAnsi="Daxline Offc"/>
          <w:sz w:val="22"/>
          <w:szCs w:val="22"/>
        </w:rPr>
      </w:pPr>
      <w:r w:rsidRPr="00FB6DEF">
        <w:rPr>
          <w:rFonts w:ascii="Daxline Offc" w:hAnsi="Daxline Offc"/>
          <w:sz w:val="22"/>
          <w:szCs w:val="22"/>
        </w:rPr>
        <w:t>Hinsichtlich der rechtlichen Rahmenbedingungen sind bei der Durchführung von Mitarbeite</w:t>
      </w:r>
      <w:r w:rsidRPr="00FB6DEF">
        <w:rPr>
          <w:rFonts w:ascii="Daxline Offc" w:hAnsi="Daxline Offc"/>
          <w:sz w:val="22"/>
          <w:szCs w:val="22"/>
        </w:rPr>
        <w:t>r</w:t>
      </w:r>
      <w:r w:rsidRPr="00FB6DEF">
        <w:rPr>
          <w:rFonts w:ascii="Daxline Offc" w:hAnsi="Daxline Offc"/>
          <w:sz w:val="22"/>
          <w:szCs w:val="22"/>
        </w:rPr>
        <w:t>gesprächen die allgemeinen Bedingungen der Gleichbehandlung, insbesondere das Allgeme</w:t>
      </w:r>
      <w:r w:rsidRPr="00FB6DEF">
        <w:rPr>
          <w:rFonts w:ascii="Daxline Offc" w:hAnsi="Daxline Offc"/>
          <w:sz w:val="22"/>
          <w:szCs w:val="22"/>
        </w:rPr>
        <w:t>i</w:t>
      </w:r>
      <w:r w:rsidRPr="00FB6DEF">
        <w:rPr>
          <w:rFonts w:ascii="Daxline Offc" w:hAnsi="Daxline Offc"/>
          <w:sz w:val="22"/>
          <w:szCs w:val="22"/>
        </w:rPr>
        <w:t>ne Gleichbehandlungsgesetz, ggf. die Beteiligungsrechte der Mitarbeitervertretungsordnung, die arbeitsrechtlichen Bestimmungen der Arbeitsvertragsordnung der Diözese Rottenburg-Stuttgart bzw. der Dienstordnung für Lehrkräfte zu beachten.</w:t>
      </w:r>
    </w:p>
    <w:p w:rsidR="00FB6DEF" w:rsidRPr="00FB6DEF" w:rsidRDefault="00FB6DEF" w:rsidP="00FB6DEF">
      <w:pPr>
        <w:spacing w:line="276" w:lineRule="auto"/>
        <w:rPr>
          <w:rFonts w:ascii="Daxline Offc" w:hAnsi="Daxline Offc"/>
          <w:sz w:val="22"/>
          <w:szCs w:val="22"/>
        </w:rPr>
      </w:pPr>
      <w:r w:rsidRPr="00FB6DEF">
        <w:rPr>
          <w:rFonts w:ascii="Daxline Offc" w:hAnsi="Daxline Offc"/>
          <w:sz w:val="22"/>
          <w:szCs w:val="22"/>
        </w:rPr>
        <w:t>Trotz größter Bemühungen der Beteiligten kann es passieren, dass sich Führungskraft und Mitarbeiter nicht auf gemeinsame Ziele oder eine gute Form der Zusammenarbeit verständ</w:t>
      </w:r>
      <w:r w:rsidRPr="00FB6DEF">
        <w:rPr>
          <w:rFonts w:ascii="Daxline Offc" w:hAnsi="Daxline Offc"/>
          <w:sz w:val="22"/>
          <w:szCs w:val="22"/>
        </w:rPr>
        <w:t>i</w:t>
      </w:r>
      <w:r w:rsidRPr="00FB6DEF">
        <w:rPr>
          <w:rFonts w:ascii="Daxline Offc" w:hAnsi="Daxline Offc"/>
          <w:sz w:val="22"/>
          <w:szCs w:val="22"/>
        </w:rPr>
        <w:t>gen können.</w:t>
      </w:r>
    </w:p>
    <w:p w:rsidR="00FB6DEF" w:rsidRPr="00FB6DEF" w:rsidRDefault="00ED6049" w:rsidP="00FB6DEF">
      <w:pPr>
        <w:spacing w:line="276" w:lineRule="auto"/>
        <w:rPr>
          <w:rFonts w:ascii="Daxline Offc" w:hAnsi="Daxline Offc"/>
          <w:sz w:val="22"/>
          <w:szCs w:val="22"/>
        </w:rPr>
      </w:pPr>
      <w:r w:rsidRPr="0091519B">
        <w:rPr>
          <w:rFonts w:ascii="Daxline Offc" w:hAnsi="Daxline Offc"/>
          <w:sz w:val="22"/>
          <w:szCs w:val="22"/>
        </w:rPr>
        <w:lastRenderedPageBreak/>
        <w:t>Im Verständnis eines christlichen Menschenbilds dürfen sich Mitarbeiter und Führungskraft in solchen Gesprächen auch als begrenzt erleben. Dies bedeutet, dass in der Führungsbe</w:t>
      </w:r>
      <w:r>
        <w:rPr>
          <w:rFonts w:ascii="Daxline Offc" w:hAnsi="Daxline Offc"/>
          <w:sz w:val="22"/>
          <w:szCs w:val="22"/>
        </w:rPr>
        <w:t>ziehung</w:t>
      </w:r>
      <w:r w:rsidRPr="0091519B">
        <w:rPr>
          <w:rFonts w:ascii="Daxline Offc" w:hAnsi="Daxline Offc"/>
          <w:sz w:val="22"/>
          <w:szCs w:val="22"/>
        </w:rPr>
        <w:t xml:space="preserve"> </w:t>
      </w:r>
      <w:r>
        <w:rPr>
          <w:rFonts w:ascii="Daxline Offc" w:hAnsi="Daxline Offc"/>
          <w:sz w:val="22"/>
          <w:szCs w:val="22"/>
        </w:rPr>
        <w:t>ebenso wie</w:t>
      </w:r>
      <w:r w:rsidRPr="0091519B">
        <w:rPr>
          <w:rFonts w:ascii="Daxline Offc" w:hAnsi="Daxline Offc"/>
          <w:sz w:val="22"/>
          <w:szCs w:val="22"/>
        </w:rPr>
        <w:t xml:space="preserve"> im Gespräch über Ziele und gegenseitige Erwartungen Fehler passieren und Mis</w:t>
      </w:r>
      <w:r w:rsidRPr="0091519B">
        <w:rPr>
          <w:rFonts w:ascii="Daxline Offc" w:hAnsi="Daxline Offc"/>
          <w:sz w:val="22"/>
          <w:szCs w:val="22"/>
        </w:rPr>
        <w:t>s</w:t>
      </w:r>
      <w:r w:rsidRPr="0091519B">
        <w:rPr>
          <w:rFonts w:ascii="Daxline Offc" w:hAnsi="Daxline Offc"/>
          <w:sz w:val="22"/>
          <w:szCs w:val="22"/>
        </w:rPr>
        <w:t xml:space="preserve">verständnisse entstehen dürfen. Im Verständnis der kirchlichen Dienstgemeinschaft ist eine gegenseitige Fehlertoleranz wichtig. </w:t>
      </w:r>
      <w:r>
        <w:rPr>
          <w:rFonts w:ascii="Daxline Offc" w:hAnsi="Daxline Offc"/>
          <w:sz w:val="22"/>
          <w:szCs w:val="22"/>
        </w:rPr>
        <w:t>D</w:t>
      </w:r>
      <w:r w:rsidRPr="0091519B">
        <w:rPr>
          <w:rFonts w:ascii="Daxline Offc" w:hAnsi="Daxline Offc"/>
          <w:sz w:val="22"/>
          <w:szCs w:val="22"/>
        </w:rPr>
        <w:t>ie Beziehung zwischen Führungskraft und Mitarbeiter</w:t>
      </w:r>
      <w:r>
        <w:rPr>
          <w:rFonts w:ascii="Daxline Offc" w:hAnsi="Daxline Offc"/>
          <w:sz w:val="22"/>
          <w:szCs w:val="22"/>
        </w:rPr>
        <w:t xml:space="preserve"> ist</w:t>
      </w:r>
      <w:r w:rsidRPr="0091519B">
        <w:rPr>
          <w:rFonts w:ascii="Daxline Offc" w:hAnsi="Daxline Offc"/>
          <w:sz w:val="22"/>
          <w:szCs w:val="22"/>
        </w:rPr>
        <w:t xml:space="preserve"> in de</w:t>
      </w:r>
      <w:r>
        <w:rPr>
          <w:rFonts w:ascii="Daxline Offc" w:hAnsi="Daxline Offc"/>
          <w:sz w:val="22"/>
          <w:szCs w:val="22"/>
        </w:rPr>
        <w:t>r</w:t>
      </w:r>
      <w:r w:rsidRPr="0091519B">
        <w:rPr>
          <w:rFonts w:ascii="Daxline Offc" w:hAnsi="Daxline Offc"/>
          <w:sz w:val="22"/>
          <w:szCs w:val="22"/>
        </w:rPr>
        <w:t xml:space="preserve"> Dienstgemeinschaft besonders wertvoll</w:t>
      </w:r>
      <w:r>
        <w:rPr>
          <w:rFonts w:ascii="Daxline Offc" w:hAnsi="Daxline Offc"/>
          <w:sz w:val="22"/>
          <w:szCs w:val="22"/>
        </w:rPr>
        <w:t>. Daher ist in Konfliktfällen, die sich nicht unmittelbar lösen lassen,</w:t>
      </w:r>
      <w:r w:rsidRPr="0091519B">
        <w:rPr>
          <w:rFonts w:ascii="Daxline Offc" w:hAnsi="Daxline Offc"/>
          <w:sz w:val="22"/>
          <w:szCs w:val="22"/>
        </w:rPr>
        <w:t xml:space="preserve"> </w:t>
      </w:r>
      <w:r>
        <w:rPr>
          <w:rFonts w:ascii="Daxline Offc" w:hAnsi="Daxline Offc"/>
          <w:sz w:val="22"/>
          <w:szCs w:val="22"/>
        </w:rPr>
        <w:t xml:space="preserve">immer </w:t>
      </w:r>
      <w:r w:rsidRPr="0091519B">
        <w:rPr>
          <w:rFonts w:ascii="Daxline Offc" w:hAnsi="Daxline Offc"/>
          <w:sz w:val="22"/>
          <w:szCs w:val="22"/>
        </w:rPr>
        <w:t>eine Vermittlung vorgesehen. Zu diesem Zweck sollen die Gesprächsparteien zunächst den nächsthöheren Vorgesetzten anrufen, um unterschiedliche Sichtweisen auszuräumen. Gelingt auf diesem Wege eine Vermittlung nicht, so können beide Seiten im gegenseitigen Einvernehmen einen Berater (Supervisor, Mediator) hinzuziehen.</w:t>
      </w:r>
    </w:p>
    <w:p w:rsidR="00FB6DEF" w:rsidRDefault="00FB6DEF" w:rsidP="00FB6DEF"/>
    <w:p w:rsidR="00FB6DEF" w:rsidRPr="00FB6DEF" w:rsidRDefault="00FB6DEF" w:rsidP="00307E86">
      <w:pPr>
        <w:keepNext/>
        <w:numPr>
          <w:ilvl w:val="0"/>
          <w:numId w:val="1"/>
        </w:numPr>
        <w:suppressAutoHyphens/>
        <w:spacing w:before="240" w:line="276" w:lineRule="auto"/>
        <w:ind w:left="0" w:firstLine="0"/>
        <w:jc w:val="left"/>
        <w:outlineLvl w:val="0"/>
        <w:rPr>
          <w:rFonts w:ascii="Daxline Offc" w:hAnsi="Daxline Offc"/>
          <w:b/>
          <w:kern w:val="28"/>
          <w:sz w:val="32"/>
        </w:rPr>
      </w:pPr>
      <w:bookmarkStart w:id="8" w:name="_Toc474503350"/>
      <w:bookmarkStart w:id="9" w:name="_Toc479762377"/>
      <w:bookmarkStart w:id="10" w:name="_Toc479771213"/>
      <w:bookmarkStart w:id="11" w:name="_Toc479771342"/>
      <w:r w:rsidRPr="00FB6DEF">
        <w:rPr>
          <w:rFonts w:ascii="Daxline Offc" w:hAnsi="Daxline Offc"/>
          <w:b/>
          <w:kern w:val="28"/>
          <w:sz w:val="32"/>
        </w:rPr>
        <w:t>Inhalte und Rahmenbedingungen von Mitarbeitergesprächen im Bereich der SKFS</w:t>
      </w:r>
      <w:bookmarkEnd w:id="8"/>
      <w:bookmarkEnd w:id="9"/>
      <w:bookmarkEnd w:id="10"/>
      <w:bookmarkEnd w:id="11"/>
    </w:p>
    <w:p w:rsidR="00FB6DEF" w:rsidRPr="00FB6DEF" w:rsidRDefault="00FB6DEF" w:rsidP="00FB6DEF">
      <w:pPr>
        <w:spacing w:before="0" w:line="276" w:lineRule="auto"/>
        <w:rPr>
          <w:rFonts w:ascii="Daxline Offc" w:hAnsi="Daxline Offc"/>
          <w:sz w:val="22"/>
          <w:szCs w:val="22"/>
        </w:rPr>
      </w:pPr>
    </w:p>
    <w:p w:rsidR="00FB6DEF" w:rsidRPr="00FB6DEF" w:rsidRDefault="00FB6DEF" w:rsidP="00FB6DEF">
      <w:pPr>
        <w:spacing w:before="0" w:line="276" w:lineRule="auto"/>
        <w:rPr>
          <w:rFonts w:ascii="Daxline Offc" w:hAnsi="Daxline Offc"/>
          <w:sz w:val="22"/>
          <w:szCs w:val="22"/>
        </w:rPr>
      </w:pPr>
      <w:r w:rsidRPr="00FB6DEF">
        <w:rPr>
          <w:rFonts w:ascii="Daxline Offc" w:hAnsi="Daxline Offc"/>
          <w:sz w:val="22"/>
          <w:szCs w:val="22"/>
        </w:rPr>
        <w:t>Das Mitarbeitergespräch umfasst drei zentrale Elemente:</w:t>
      </w:r>
    </w:p>
    <w:p w:rsidR="00FB6DEF" w:rsidRPr="00FB6DEF" w:rsidRDefault="00FB6DEF" w:rsidP="0029102F">
      <w:pPr>
        <w:numPr>
          <w:ilvl w:val="0"/>
          <w:numId w:val="15"/>
        </w:numPr>
        <w:spacing w:before="0" w:line="276" w:lineRule="auto"/>
        <w:jc w:val="left"/>
        <w:rPr>
          <w:rFonts w:ascii="Daxline Offc" w:hAnsi="Daxline Offc"/>
          <w:sz w:val="22"/>
          <w:szCs w:val="22"/>
        </w:rPr>
      </w:pPr>
      <w:r w:rsidRPr="00FB6DEF">
        <w:rPr>
          <w:rFonts w:ascii="Daxline Offc" w:hAnsi="Daxline Offc"/>
          <w:sz w:val="22"/>
          <w:szCs w:val="22"/>
        </w:rPr>
        <w:t>Gemeinsame Refle</w:t>
      </w:r>
      <w:r w:rsidR="009A6DD3">
        <w:rPr>
          <w:rFonts w:ascii="Daxline Offc" w:hAnsi="Daxline Offc"/>
          <w:sz w:val="22"/>
          <w:szCs w:val="22"/>
        </w:rPr>
        <w:t>x</w:t>
      </w:r>
      <w:r w:rsidRPr="00FB6DEF">
        <w:rPr>
          <w:rFonts w:ascii="Daxline Offc" w:hAnsi="Daxline Offc"/>
          <w:sz w:val="22"/>
          <w:szCs w:val="22"/>
        </w:rPr>
        <w:t>ion der Aufgabenbereiche und Feedback der Führungskraft</w:t>
      </w:r>
    </w:p>
    <w:p w:rsidR="00FB6DEF" w:rsidRPr="00FB6DEF" w:rsidRDefault="00FB6DEF" w:rsidP="0029102F">
      <w:pPr>
        <w:numPr>
          <w:ilvl w:val="0"/>
          <w:numId w:val="15"/>
        </w:numPr>
        <w:spacing w:before="0" w:line="276" w:lineRule="auto"/>
        <w:jc w:val="left"/>
        <w:rPr>
          <w:rFonts w:ascii="Daxline Offc" w:hAnsi="Daxline Offc"/>
          <w:sz w:val="22"/>
          <w:szCs w:val="22"/>
        </w:rPr>
      </w:pPr>
      <w:r w:rsidRPr="00FB6DEF">
        <w:rPr>
          <w:rFonts w:ascii="Daxline Offc" w:hAnsi="Daxline Offc"/>
          <w:sz w:val="22"/>
          <w:szCs w:val="22"/>
        </w:rPr>
        <w:t>Gemeinsame Refle</w:t>
      </w:r>
      <w:r w:rsidR="009A6DD3">
        <w:rPr>
          <w:rFonts w:ascii="Daxline Offc" w:hAnsi="Daxline Offc"/>
          <w:sz w:val="22"/>
          <w:szCs w:val="22"/>
        </w:rPr>
        <w:t>x</w:t>
      </w:r>
      <w:r w:rsidRPr="00FB6DEF">
        <w:rPr>
          <w:rFonts w:ascii="Daxline Offc" w:hAnsi="Daxline Offc"/>
          <w:sz w:val="22"/>
          <w:szCs w:val="22"/>
        </w:rPr>
        <w:t>ion der Zielerreichung und Feedback der Führungskraft</w:t>
      </w:r>
    </w:p>
    <w:p w:rsidR="00FB6DEF" w:rsidRDefault="00FB6DEF" w:rsidP="0029102F">
      <w:pPr>
        <w:numPr>
          <w:ilvl w:val="0"/>
          <w:numId w:val="15"/>
        </w:numPr>
        <w:spacing w:before="0" w:line="276" w:lineRule="auto"/>
        <w:jc w:val="left"/>
        <w:rPr>
          <w:rFonts w:ascii="Daxline Offc" w:hAnsi="Daxline Offc"/>
          <w:sz w:val="22"/>
          <w:szCs w:val="22"/>
        </w:rPr>
      </w:pPr>
      <w:r w:rsidRPr="00FB6DEF">
        <w:rPr>
          <w:rFonts w:ascii="Daxline Offc" w:hAnsi="Daxline Offc"/>
          <w:sz w:val="22"/>
          <w:szCs w:val="22"/>
        </w:rPr>
        <w:t>Transparenz zu Zielen der kommenden zwei Jahr</w:t>
      </w:r>
      <w:r w:rsidR="00041ABF">
        <w:rPr>
          <w:rFonts w:ascii="Daxline Offc" w:hAnsi="Daxline Offc"/>
          <w:sz w:val="22"/>
          <w:szCs w:val="22"/>
        </w:rPr>
        <w:t>e und Zielvereinbarungsgespräch</w:t>
      </w:r>
    </w:p>
    <w:p w:rsidR="00041ABF" w:rsidRDefault="00041ABF" w:rsidP="00041ABF">
      <w:pPr>
        <w:spacing w:before="0" w:line="276" w:lineRule="auto"/>
        <w:jc w:val="left"/>
        <w:rPr>
          <w:rFonts w:ascii="Daxline Offc" w:hAnsi="Daxline Offc"/>
          <w:sz w:val="22"/>
          <w:szCs w:val="22"/>
        </w:rPr>
      </w:pPr>
    </w:p>
    <w:tbl>
      <w:tblPr>
        <w:tblStyle w:val="Tabellenraster"/>
        <w:tblW w:w="9889" w:type="dxa"/>
        <w:tblLook w:val="04A0" w:firstRow="1" w:lastRow="0" w:firstColumn="1" w:lastColumn="0" w:noHBand="0" w:noVBand="1"/>
      </w:tblPr>
      <w:tblGrid>
        <w:gridCol w:w="2543"/>
        <w:gridCol w:w="7346"/>
      </w:tblGrid>
      <w:tr w:rsidR="00041ABF" w:rsidRPr="0091519B" w:rsidTr="00BF3A1D">
        <w:tc>
          <w:tcPr>
            <w:tcW w:w="9889" w:type="dxa"/>
            <w:gridSpan w:val="2"/>
          </w:tcPr>
          <w:p w:rsidR="00041ABF" w:rsidRPr="0091519B" w:rsidRDefault="00041ABF" w:rsidP="002C422A">
            <w:pPr>
              <w:spacing w:line="276" w:lineRule="auto"/>
              <w:jc w:val="center"/>
              <w:rPr>
                <w:rFonts w:ascii="Daxline Offc" w:hAnsi="Daxline Offc"/>
                <w:b/>
                <w:szCs w:val="24"/>
              </w:rPr>
            </w:pPr>
            <w:r w:rsidRPr="0091519B">
              <w:rPr>
                <w:rFonts w:ascii="Daxline Offc" w:hAnsi="Daxline Offc"/>
                <w:b/>
                <w:szCs w:val="24"/>
              </w:rPr>
              <w:t xml:space="preserve">Mitarbeitergespräche </w:t>
            </w:r>
            <w:r>
              <w:rPr>
                <w:rFonts w:ascii="Daxline Offc" w:hAnsi="Daxline Offc"/>
                <w:b/>
                <w:szCs w:val="24"/>
              </w:rPr>
              <w:t xml:space="preserve">mit </w:t>
            </w:r>
            <w:r w:rsidR="002C422A">
              <w:rPr>
                <w:rFonts w:ascii="Daxline Offc" w:hAnsi="Daxline Offc"/>
                <w:b/>
                <w:szCs w:val="24"/>
              </w:rPr>
              <w:t>Kindergarten-</w:t>
            </w:r>
            <w:proofErr w:type="spellStart"/>
            <w:r w:rsidR="002C422A">
              <w:rPr>
                <w:rFonts w:ascii="Daxline Offc" w:hAnsi="Daxline Offc"/>
                <w:b/>
                <w:szCs w:val="24"/>
              </w:rPr>
              <w:t>MitarbeiterInnen</w:t>
            </w:r>
            <w:proofErr w:type="spellEnd"/>
          </w:p>
        </w:tc>
      </w:tr>
      <w:tr w:rsidR="00041ABF" w:rsidRPr="0091519B" w:rsidTr="00BF3A1D">
        <w:tc>
          <w:tcPr>
            <w:tcW w:w="2543" w:type="dxa"/>
          </w:tcPr>
          <w:p w:rsidR="00041ABF" w:rsidRPr="0091519B" w:rsidRDefault="00041ABF" w:rsidP="00BF3A1D">
            <w:pPr>
              <w:spacing w:line="276" w:lineRule="auto"/>
              <w:jc w:val="left"/>
              <w:rPr>
                <w:rFonts w:ascii="Daxline Offc" w:hAnsi="Daxline Offc"/>
                <w:sz w:val="22"/>
              </w:rPr>
            </w:pPr>
            <w:r w:rsidRPr="0091519B">
              <w:rPr>
                <w:rFonts w:ascii="Daxline Offc" w:hAnsi="Daxline Offc"/>
                <w:b/>
                <w:sz w:val="22"/>
              </w:rPr>
              <w:t>Ziele und Grundlagen:</w:t>
            </w:r>
            <w:r w:rsidRPr="0091519B">
              <w:rPr>
                <w:rFonts w:ascii="Daxline Offc" w:hAnsi="Daxline Offc"/>
                <w:sz w:val="22"/>
              </w:rPr>
              <w:t xml:space="preserve"> </w:t>
            </w:r>
          </w:p>
          <w:p w:rsidR="00041ABF" w:rsidRPr="0091519B" w:rsidRDefault="00041ABF" w:rsidP="00BF3A1D">
            <w:pPr>
              <w:spacing w:line="276" w:lineRule="auto"/>
              <w:jc w:val="left"/>
              <w:rPr>
                <w:rFonts w:ascii="Daxline Offc" w:hAnsi="Daxline Offc"/>
                <w:b/>
                <w:sz w:val="22"/>
              </w:rPr>
            </w:pPr>
          </w:p>
        </w:tc>
        <w:tc>
          <w:tcPr>
            <w:tcW w:w="7346" w:type="dxa"/>
          </w:tcPr>
          <w:p w:rsidR="00041ABF" w:rsidRPr="0091519B" w:rsidRDefault="00041ABF" w:rsidP="00BF3A1D">
            <w:pPr>
              <w:spacing w:before="0" w:line="276" w:lineRule="auto"/>
              <w:jc w:val="left"/>
              <w:rPr>
                <w:rFonts w:ascii="Daxline Offc" w:hAnsi="Daxline Offc"/>
                <w:sz w:val="18"/>
                <w:szCs w:val="18"/>
                <w:u w:val="single"/>
              </w:rPr>
            </w:pPr>
            <w:r w:rsidRPr="0091519B">
              <w:rPr>
                <w:rFonts w:ascii="Daxline Offc" w:hAnsi="Daxline Offc"/>
                <w:sz w:val="18"/>
                <w:szCs w:val="18"/>
                <w:u w:val="single"/>
              </w:rPr>
              <w:t>Entwicklung der Person:</w:t>
            </w:r>
          </w:p>
          <w:p w:rsidR="00041ABF" w:rsidRPr="0091519B" w:rsidRDefault="00041ABF" w:rsidP="00BF3A1D">
            <w:pPr>
              <w:spacing w:before="0" w:line="276" w:lineRule="auto"/>
              <w:jc w:val="left"/>
              <w:rPr>
                <w:rFonts w:ascii="Daxline Offc" w:hAnsi="Daxline Offc"/>
                <w:sz w:val="18"/>
                <w:szCs w:val="18"/>
              </w:rPr>
            </w:pPr>
            <w:r w:rsidRPr="0091519B">
              <w:rPr>
                <w:rFonts w:ascii="Daxline Offc" w:hAnsi="Daxline Offc"/>
                <w:sz w:val="18"/>
                <w:szCs w:val="18"/>
              </w:rPr>
              <w:t>Hilfe bei der persönlichen und fachlichen Weiterentwicklung des MA in der Organisation</w:t>
            </w:r>
          </w:p>
          <w:p w:rsidR="00041ABF" w:rsidRPr="0091519B" w:rsidRDefault="00041ABF" w:rsidP="00BF3A1D">
            <w:pPr>
              <w:spacing w:before="0" w:line="276" w:lineRule="auto"/>
              <w:jc w:val="left"/>
              <w:rPr>
                <w:rFonts w:ascii="Daxline Offc" w:hAnsi="Daxline Offc"/>
                <w:sz w:val="18"/>
                <w:szCs w:val="18"/>
                <w:u w:val="single"/>
              </w:rPr>
            </w:pPr>
            <w:r w:rsidRPr="0091519B">
              <w:rPr>
                <w:rFonts w:ascii="Daxline Offc" w:hAnsi="Daxline Offc"/>
                <w:sz w:val="18"/>
                <w:szCs w:val="18"/>
                <w:u w:val="single"/>
              </w:rPr>
              <w:t>Entwicklung der Institution (Organisationsentwicklung):</w:t>
            </w:r>
          </w:p>
          <w:p w:rsidR="00041ABF" w:rsidRPr="0091519B" w:rsidRDefault="00041ABF" w:rsidP="00BF3A1D">
            <w:pPr>
              <w:spacing w:before="0" w:line="276" w:lineRule="auto"/>
              <w:jc w:val="left"/>
              <w:rPr>
                <w:rFonts w:ascii="Daxline Offc" w:hAnsi="Daxline Offc"/>
                <w:sz w:val="18"/>
                <w:szCs w:val="18"/>
              </w:rPr>
            </w:pPr>
            <w:r w:rsidRPr="0091519B">
              <w:rPr>
                <w:rFonts w:ascii="Daxline Offc" w:hAnsi="Daxline Offc"/>
                <w:sz w:val="18"/>
                <w:szCs w:val="18"/>
              </w:rPr>
              <w:t xml:space="preserve">Förderung des Beitrags des MA zur Organisationsentwicklung </w:t>
            </w:r>
          </w:p>
        </w:tc>
      </w:tr>
      <w:tr w:rsidR="00041ABF" w:rsidRPr="0091519B" w:rsidTr="00BF3A1D">
        <w:tc>
          <w:tcPr>
            <w:tcW w:w="2543" w:type="dxa"/>
          </w:tcPr>
          <w:p w:rsidR="00041ABF" w:rsidRPr="0091519B" w:rsidRDefault="00041ABF" w:rsidP="00BF3A1D">
            <w:pPr>
              <w:spacing w:line="276" w:lineRule="auto"/>
              <w:jc w:val="left"/>
              <w:rPr>
                <w:rFonts w:ascii="Daxline Offc" w:hAnsi="Daxline Offc"/>
                <w:b/>
                <w:sz w:val="22"/>
              </w:rPr>
            </w:pPr>
            <w:r w:rsidRPr="0091519B">
              <w:rPr>
                <w:rFonts w:ascii="Daxline Offc" w:hAnsi="Daxline Offc"/>
                <w:b/>
                <w:sz w:val="22"/>
              </w:rPr>
              <w:t>Zuständigkeit</w:t>
            </w:r>
          </w:p>
        </w:tc>
        <w:tc>
          <w:tcPr>
            <w:tcW w:w="7346" w:type="dxa"/>
          </w:tcPr>
          <w:p w:rsidR="00041ABF" w:rsidRPr="0091519B" w:rsidRDefault="00041ABF" w:rsidP="00BF3A1D">
            <w:pPr>
              <w:spacing w:line="276" w:lineRule="auto"/>
              <w:rPr>
                <w:rFonts w:ascii="Daxline Offc" w:hAnsi="Daxline Offc"/>
                <w:sz w:val="18"/>
                <w:szCs w:val="18"/>
              </w:rPr>
            </w:pPr>
            <w:r w:rsidRPr="000A3719">
              <w:rPr>
                <w:rFonts w:ascii="Daxline Offc" w:hAnsi="Daxline Offc"/>
                <w:sz w:val="18"/>
                <w:szCs w:val="18"/>
              </w:rPr>
              <w:t>Dienstvorgesetzter</w:t>
            </w:r>
            <w:r>
              <w:rPr>
                <w:rFonts w:ascii="Daxline Offc" w:hAnsi="Daxline Offc"/>
                <w:sz w:val="18"/>
                <w:szCs w:val="18"/>
              </w:rPr>
              <w:t xml:space="preserve"> (Küchenleiter, TH-Leitung, Schulleitung)</w:t>
            </w:r>
          </w:p>
        </w:tc>
      </w:tr>
      <w:tr w:rsidR="00041ABF" w:rsidRPr="0091519B" w:rsidTr="00BF3A1D">
        <w:tc>
          <w:tcPr>
            <w:tcW w:w="2543" w:type="dxa"/>
          </w:tcPr>
          <w:p w:rsidR="00041ABF" w:rsidRPr="0091519B" w:rsidRDefault="00041ABF" w:rsidP="00BF3A1D">
            <w:pPr>
              <w:spacing w:line="276" w:lineRule="auto"/>
              <w:jc w:val="left"/>
              <w:rPr>
                <w:rFonts w:ascii="Daxline Offc" w:hAnsi="Daxline Offc"/>
                <w:b/>
                <w:sz w:val="22"/>
              </w:rPr>
            </w:pPr>
            <w:r w:rsidRPr="0091519B">
              <w:rPr>
                <w:rFonts w:ascii="Daxline Offc" w:hAnsi="Daxline Offc"/>
                <w:b/>
                <w:sz w:val="22"/>
              </w:rPr>
              <w:t>Turnus</w:t>
            </w:r>
          </w:p>
        </w:tc>
        <w:tc>
          <w:tcPr>
            <w:tcW w:w="7346" w:type="dxa"/>
          </w:tcPr>
          <w:p w:rsidR="00041ABF" w:rsidRPr="0091519B" w:rsidRDefault="00041ABF" w:rsidP="00BF3A1D">
            <w:pPr>
              <w:spacing w:line="276" w:lineRule="auto"/>
              <w:rPr>
                <w:rFonts w:ascii="Daxline Offc" w:hAnsi="Daxline Offc"/>
                <w:sz w:val="18"/>
                <w:szCs w:val="18"/>
              </w:rPr>
            </w:pPr>
            <w:r w:rsidRPr="0091519B">
              <w:rPr>
                <w:rFonts w:ascii="Daxline Offc" w:hAnsi="Daxline Offc"/>
                <w:sz w:val="18"/>
                <w:szCs w:val="18"/>
              </w:rPr>
              <w:t>alle 2 Jahre bzw. anlassbezogen gem. AVO-DRS</w:t>
            </w:r>
          </w:p>
        </w:tc>
      </w:tr>
      <w:tr w:rsidR="00041ABF" w:rsidRPr="0091519B" w:rsidTr="00BF3A1D">
        <w:tc>
          <w:tcPr>
            <w:tcW w:w="2543" w:type="dxa"/>
          </w:tcPr>
          <w:p w:rsidR="00041ABF" w:rsidRPr="0091519B" w:rsidRDefault="00041ABF" w:rsidP="00BF3A1D">
            <w:pPr>
              <w:spacing w:line="276" w:lineRule="auto"/>
              <w:jc w:val="left"/>
              <w:rPr>
                <w:rFonts w:ascii="Daxline Offc" w:hAnsi="Daxline Offc"/>
                <w:b/>
                <w:sz w:val="22"/>
              </w:rPr>
            </w:pPr>
            <w:r w:rsidRPr="0091519B">
              <w:rPr>
                <w:rFonts w:ascii="Daxline Offc" w:hAnsi="Daxline Offc"/>
                <w:b/>
                <w:sz w:val="22"/>
              </w:rPr>
              <w:t>Aufgaben- und Qual</w:t>
            </w:r>
            <w:r w:rsidRPr="0091519B">
              <w:rPr>
                <w:rFonts w:ascii="Daxline Offc" w:hAnsi="Daxline Offc"/>
                <w:b/>
                <w:sz w:val="22"/>
              </w:rPr>
              <w:t>i</w:t>
            </w:r>
            <w:r w:rsidRPr="0091519B">
              <w:rPr>
                <w:rFonts w:ascii="Daxline Offc" w:hAnsi="Daxline Offc"/>
                <w:b/>
                <w:sz w:val="22"/>
              </w:rPr>
              <w:t>tätsbereiche der jewe</w:t>
            </w:r>
            <w:r w:rsidRPr="0091519B">
              <w:rPr>
                <w:rFonts w:ascii="Daxline Offc" w:hAnsi="Daxline Offc"/>
                <w:b/>
                <w:sz w:val="22"/>
              </w:rPr>
              <w:t>i</w:t>
            </w:r>
            <w:r w:rsidRPr="0091519B">
              <w:rPr>
                <w:rFonts w:ascii="Daxline Offc" w:hAnsi="Daxline Offc"/>
                <w:b/>
                <w:sz w:val="22"/>
              </w:rPr>
              <w:t>ligen Institution</w:t>
            </w:r>
          </w:p>
          <w:p w:rsidR="00041ABF" w:rsidRDefault="00041ABF" w:rsidP="00BF3A1D">
            <w:pPr>
              <w:spacing w:line="276" w:lineRule="auto"/>
              <w:jc w:val="left"/>
              <w:rPr>
                <w:rFonts w:ascii="Daxline Offc" w:hAnsi="Daxline Offc"/>
                <w:b/>
                <w:sz w:val="22"/>
              </w:rPr>
            </w:pPr>
            <w:r>
              <w:rPr>
                <w:rFonts w:ascii="Daxline Offc" w:hAnsi="Daxline Offc"/>
                <w:b/>
                <w:sz w:val="22"/>
              </w:rPr>
              <w:t>=</w:t>
            </w:r>
          </w:p>
          <w:p w:rsidR="00041ABF" w:rsidRPr="0091519B" w:rsidRDefault="00041ABF" w:rsidP="00BF3A1D">
            <w:pPr>
              <w:spacing w:line="276" w:lineRule="auto"/>
              <w:jc w:val="left"/>
              <w:rPr>
                <w:rFonts w:ascii="Daxline Offc" w:hAnsi="Daxline Offc"/>
                <w:b/>
                <w:sz w:val="22"/>
              </w:rPr>
            </w:pPr>
            <w:r>
              <w:rPr>
                <w:rFonts w:ascii="Daxline Offc" w:hAnsi="Daxline Offc"/>
                <w:b/>
                <w:sz w:val="22"/>
              </w:rPr>
              <w:t>Zentrale Inhalte des Mitarbeitergesprächs</w:t>
            </w:r>
          </w:p>
        </w:tc>
        <w:tc>
          <w:tcPr>
            <w:tcW w:w="7346" w:type="dxa"/>
          </w:tcPr>
          <w:p w:rsidR="00041ABF" w:rsidRPr="0091519B" w:rsidRDefault="00041ABF" w:rsidP="00041ABF">
            <w:pPr>
              <w:pStyle w:val="Listenabsatz"/>
              <w:numPr>
                <w:ilvl w:val="0"/>
                <w:numId w:val="12"/>
              </w:numPr>
              <w:spacing w:after="0"/>
              <w:rPr>
                <w:rFonts w:ascii="Daxline Offc" w:hAnsi="Daxline Offc"/>
                <w:sz w:val="18"/>
                <w:szCs w:val="18"/>
              </w:rPr>
            </w:pPr>
            <w:r w:rsidRPr="0091519B">
              <w:rPr>
                <w:rFonts w:ascii="Daxline Offc" w:hAnsi="Daxline Offc"/>
                <w:sz w:val="18"/>
                <w:szCs w:val="18"/>
              </w:rPr>
              <w:t xml:space="preserve">Identifikation mit dem christlichen Bildungsauftrag </w:t>
            </w:r>
            <w:r w:rsidR="002C422A">
              <w:rPr>
                <w:rFonts w:ascii="Daxline Offc" w:hAnsi="Daxline Offc"/>
                <w:sz w:val="18"/>
                <w:szCs w:val="18"/>
              </w:rPr>
              <w:t xml:space="preserve">eines katholischen Kindergartens an </w:t>
            </w:r>
            <w:r w:rsidRPr="0091519B">
              <w:rPr>
                <w:rFonts w:ascii="Daxline Offc" w:hAnsi="Daxline Offc"/>
                <w:sz w:val="18"/>
                <w:szCs w:val="18"/>
              </w:rPr>
              <w:t>einer Katholischen Sch</w:t>
            </w:r>
            <w:r w:rsidRPr="0091519B">
              <w:rPr>
                <w:rFonts w:ascii="Daxline Offc" w:hAnsi="Daxline Offc"/>
                <w:sz w:val="18"/>
                <w:szCs w:val="18"/>
              </w:rPr>
              <w:t>u</w:t>
            </w:r>
            <w:r w:rsidRPr="0091519B">
              <w:rPr>
                <w:rFonts w:ascii="Daxline Offc" w:hAnsi="Daxline Offc"/>
                <w:sz w:val="18"/>
                <w:szCs w:val="18"/>
              </w:rPr>
              <w:t>le</w:t>
            </w:r>
          </w:p>
          <w:p w:rsidR="00041ABF" w:rsidRDefault="00041ABF" w:rsidP="00041ABF">
            <w:pPr>
              <w:pStyle w:val="Listenabsatz"/>
              <w:numPr>
                <w:ilvl w:val="0"/>
                <w:numId w:val="12"/>
              </w:numPr>
              <w:spacing w:after="0"/>
              <w:rPr>
                <w:rFonts w:ascii="Daxline Offc" w:hAnsi="Daxline Offc"/>
                <w:sz w:val="18"/>
                <w:szCs w:val="18"/>
              </w:rPr>
            </w:pPr>
            <w:r w:rsidRPr="0091519B">
              <w:rPr>
                <w:rFonts w:ascii="Daxline Offc" w:hAnsi="Daxline Offc"/>
                <w:sz w:val="18"/>
                <w:szCs w:val="18"/>
              </w:rPr>
              <w:t xml:space="preserve">Aufgaben </w:t>
            </w:r>
            <w:r>
              <w:rPr>
                <w:rFonts w:ascii="Daxline Offc" w:hAnsi="Daxline Offc"/>
                <w:sz w:val="18"/>
                <w:szCs w:val="18"/>
              </w:rPr>
              <w:t>des MA gemäß Stellenbeschreibung</w:t>
            </w:r>
            <w:r w:rsidR="002C422A">
              <w:rPr>
                <w:rFonts w:ascii="Daxline Offc" w:hAnsi="Daxline Offc"/>
                <w:sz w:val="18"/>
                <w:szCs w:val="18"/>
              </w:rPr>
              <w:t>en in der Grundordnung für die Ki</w:t>
            </w:r>
            <w:r w:rsidR="002C422A">
              <w:rPr>
                <w:rFonts w:ascii="Daxline Offc" w:hAnsi="Daxline Offc"/>
                <w:sz w:val="18"/>
                <w:szCs w:val="18"/>
              </w:rPr>
              <w:t>n</w:t>
            </w:r>
            <w:r w:rsidR="002C422A">
              <w:rPr>
                <w:rFonts w:ascii="Daxline Offc" w:hAnsi="Daxline Offc"/>
                <w:sz w:val="18"/>
                <w:szCs w:val="18"/>
              </w:rPr>
              <w:t>dergärten der Stiftung</w:t>
            </w:r>
          </w:p>
          <w:p w:rsidR="00041ABF" w:rsidRPr="0091519B" w:rsidRDefault="00041ABF" w:rsidP="00041ABF">
            <w:pPr>
              <w:pStyle w:val="Listenabsatz"/>
              <w:numPr>
                <w:ilvl w:val="0"/>
                <w:numId w:val="12"/>
              </w:numPr>
              <w:spacing w:after="0"/>
              <w:rPr>
                <w:rFonts w:ascii="Daxline Offc" w:hAnsi="Daxline Offc"/>
                <w:sz w:val="18"/>
                <w:szCs w:val="18"/>
              </w:rPr>
            </w:pPr>
            <w:r w:rsidRPr="0091519B">
              <w:rPr>
                <w:rFonts w:ascii="Daxline Offc" w:hAnsi="Daxline Offc"/>
                <w:sz w:val="18"/>
                <w:szCs w:val="18"/>
              </w:rPr>
              <w:t>Sonderaufgaben des Mitarbeiters</w:t>
            </w:r>
          </w:p>
          <w:p w:rsidR="00041ABF" w:rsidRPr="0091519B" w:rsidRDefault="00041ABF" w:rsidP="00041ABF">
            <w:pPr>
              <w:pStyle w:val="Listenabsatz"/>
              <w:numPr>
                <w:ilvl w:val="0"/>
                <w:numId w:val="12"/>
              </w:numPr>
              <w:spacing w:after="0"/>
              <w:rPr>
                <w:rFonts w:ascii="Daxline Offc" w:hAnsi="Daxline Offc"/>
                <w:sz w:val="18"/>
                <w:szCs w:val="18"/>
              </w:rPr>
            </w:pPr>
            <w:r w:rsidRPr="0091519B">
              <w:rPr>
                <w:rFonts w:ascii="Daxline Offc" w:hAnsi="Daxline Offc"/>
                <w:sz w:val="18"/>
                <w:szCs w:val="18"/>
              </w:rPr>
              <w:t xml:space="preserve">Kooperation </w:t>
            </w:r>
            <w:r w:rsidR="002C422A">
              <w:rPr>
                <w:rFonts w:ascii="Daxline Offc" w:hAnsi="Daxline Offc"/>
                <w:sz w:val="18"/>
                <w:szCs w:val="18"/>
              </w:rPr>
              <w:t>im Team</w:t>
            </w:r>
          </w:p>
          <w:p w:rsidR="00041ABF" w:rsidRPr="0091519B" w:rsidRDefault="00041ABF" w:rsidP="00041ABF">
            <w:pPr>
              <w:pStyle w:val="Listenabsatz"/>
              <w:numPr>
                <w:ilvl w:val="0"/>
                <w:numId w:val="12"/>
              </w:numPr>
              <w:spacing w:after="0"/>
              <w:rPr>
                <w:rFonts w:ascii="Daxline Offc" w:hAnsi="Daxline Offc"/>
                <w:sz w:val="18"/>
                <w:szCs w:val="18"/>
              </w:rPr>
            </w:pPr>
            <w:r w:rsidRPr="0091519B">
              <w:rPr>
                <w:rFonts w:ascii="Daxline Offc" w:hAnsi="Daxline Offc"/>
                <w:sz w:val="18"/>
                <w:szCs w:val="18"/>
              </w:rPr>
              <w:t>Kollegiales Miteinander</w:t>
            </w:r>
          </w:p>
          <w:p w:rsidR="00041ABF" w:rsidRPr="0091519B" w:rsidRDefault="00041ABF" w:rsidP="00041ABF">
            <w:pPr>
              <w:pStyle w:val="Listenabsatz"/>
              <w:numPr>
                <w:ilvl w:val="0"/>
                <w:numId w:val="12"/>
              </w:numPr>
              <w:spacing w:after="0"/>
              <w:rPr>
                <w:rFonts w:ascii="Daxline Offc" w:hAnsi="Daxline Offc"/>
                <w:sz w:val="18"/>
                <w:szCs w:val="18"/>
              </w:rPr>
            </w:pPr>
            <w:r w:rsidRPr="0091519B">
              <w:rPr>
                <w:rFonts w:ascii="Daxline Offc" w:hAnsi="Daxline Offc"/>
                <w:sz w:val="18"/>
                <w:szCs w:val="18"/>
              </w:rPr>
              <w:t>Miteinander von Leitung und Mitarbeiter</w:t>
            </w:r>
          </w:p>
          <w:p w:rsidR="00041ABF" w:rsidRPr="0091519B" w:rsidRDefault="00041ABF" w:rsidP="00041ABF">
            <w:pPr>
              <w:pStyle w:val="Listenabsatz"/>
              <w:numPr>
                <w:ilvl w:val="0"/>
                <w:numId w:val="12"/>
              </w:numPr>
              <w:spacing w:after="0"/>
              <w:rPr>
                <w:rFonts w:ascii="Daxline Offc" w:hAnsi="Daxline Offc"/>
                <w:sz w:val="18"/>
                <w:szCs w:val="18"/>
              </w:rPr>
            </w:pPr>
            <w:r w:rsidRPr="0091519B">
              <w:rPr>
                <w:rFonts w:ascii="Daxline Offc" w:hAnsi="Daxline Offc"/>
                <w:sz w:val="18"/>
                <w:szCs w:val="18"/>
              </w:rPr>
              <w:t>Eigene Qualifizierung und lebenslanges Lernen</w:t>
            </w:r>
          </w:p>
        </w:tc>
      </w:tr>
      <w:tr w:rsidR="00041ABF" w:rsidRPr="0091519B" w:rsidTr="00BF3A1D">
        <w:tc>
          <w:tcPr>
            <w:tcW w:w="2543" w:type="dxa"/>
          </w:tcPr>
          <w:p w:rsidR="00041ABF" w:rsidRPr="0091519B" w:rsidRDefault="00041ABF" w:rsidP="00BF3A1D">
            <w:pPr>
              <w:spacing w:line="276" w:lineRule="auto"/>
              <w:jc w:val="left"/>
              <w:rPr>
                <w:rFonts w:ascii="Daxline Offc" w:hAnsi="Daxline Offc"/>
                <w:b/>
                <w:sz w:val="22"/>
              </w:rPr>
            </w:pPr>
            <w:r w:rsidRPr="0091519B">
              <w:rPr>
                <w:rFonts w:ascii="Daxline Offc" w:hAnsi="Daxline Offc"/>
                <w:b/>
                <w:sz w:val="22"/>
              </w:rPr>
              <w:t>Zielvereinbarungen:</w:t>
            </w:r>
          </w:p>
          <w:p w:rsidR="00041ABF" w:rsidRPr="0091519B" w:rsidRDefault="00041ABF" w:rsidP="00BF3A1D">
            <w:pPr>
              <w:spacing w:line="276" w:lineRule="auto"/>
              <w:rPr>
                <w:rFonts w:ascii="Daxline Offc" w:hAnsi="Daxline Offc"/>
                <w:b/>
              </w:rPr>
            </w:pPr>
          </w:p>
        </w:tc>
        <w:tc>
          <w:tcPr>
            <w:tcW w:w="7346" w:type="dxa"/>
          </w:tcPr>
          <w:p w:rsidR="00041ABF" w:rsidRPr="0091519B" w:rsidRDefault="00041ABF" w:rsidP="00BF3A1D">
            <w:pPr>
              <w:spacing w:line="276" w:lineRule="auto"/>
              <w:rPr>
                <w:rFonts w:ascii="Daxline Offc" w:hAnsi="Daxline Offc"/>
                <w:sz w:val="18"/>
                <w:szCs w:val="18"/>
              </w:rPr>
            </w:pPr>
            <w:r w:rsidRPr="0091519B">
              <w:rPr>
                <w:rFonts w:ascii="Daxline Offc" w:hAnsi="Daxline Offc"/>
                <w:sz w:val="18"/>
                <w:szCs w:val="18"/>
              </w:rPr>
              <w:t>Sachliche und fachliche Ziele:</w:t>
            </w:r>
          </w:p>
          <w:p w:rsidR="00041ABF" w:rsidRPr="0091519B" w:rsidRDefault="00041ABF" w:rsidP="00041ABF">
            <w:pPr>
              <w:pStyle w:val="Listenabsatz"/>
              <w:numPr>
                <w:ilvl w:val="0"/>
                <w:numId w:val="13"/>
              </w:numPr>
              <w:spacing w:after="0"/>
              <w:rPr>
                <w:rFonts w:ascii="Daxline Offc" w:hAnsi="Daxline Offc"/>
                <w:sz w:val="18"/>
                <w:szCs w:val="18"/>
              </w:rPr>
            </w:pPr>
            <w:r w:rsidRPr="0091519B">
              <w:rPr>
                <w:rFonts w:ascii="Daxline Offc" w:hAnsi="Daxline Offc"/>
                <w:sz w:val="18"/>
                <w:szCs w:val="18"/>
              </w:rPr>
              <w:t>Qualitäts</w:t>
            </w:r>
            <w:r>
              <w:rPr>
                <w:rFonts w:ascii="Daxline Offc" w:hAnsi="Daxline Offc"/>
                <w:sz w:val="18"/>
                <w:szCs w:val="18"/>
              </w:rPr>
              <w:t>sicherung und -</w:t>
            </w:r>
            <w:r w:rsidRPr="0091519B">
              <w:rPr>
                <w:rFonts w:ascii="Daxline Offc" w:hAnsi="Daxline Offc"/>
                <w:sz w:val="18"/>
                <w:szCs w:val="18"/>
              </w:rPr>
              <w:t>verbesserung</w:t>
            </w:r>
          </w:p>
          <w:p w:rsidR="00041ABF" w:rsidRPr="0091519B" w:rsidRDefault="00041ABF" w:rsidP="00041ABF">
            <w:pPr>
              <w:pStyle w:val="Listenabsatz"/>
              <w:numPr>
                <w:ilvl w:val="0"/>
                <w:numId w:val="13"/>
              </w:numPr>
              <w:spacing w:after="0"/>
              <w:rPr>
                <w:rFonts w:ascii="Daxline Offc" w:hAnsi="Daxline Offc"/>
                <w:sz w:val="18"/>
                <w:szCs w:val="18"/>
              </w:rPr>
            </w:pPr>
            <w:r w:rsidRPr="0091519B">
              <w:rPr>
                <w:rFonts w:ascii="Daxline Offc" w:hAnsi="Daxline Offc"/>
                <w:sz w:val="18"/>
                <w:szCs w:val="18"/>
              </w:rPr>
              <w:t>Innovation/Vereinbarung von Handlungsspielräumen</w:t>
            </w:r>
          </w:p>
          <w:p w:rsidR="00041ABF" w:rsidRPr="0091519B" w:rsidRDefault="00041ABF" w:rsidP="00041ABF">
            <w:pPr>
              <w:pStyle w:val="Listenabsatz"/>
              <w:numPr>
                <w:ilvl w:val="0"/>
                <w:numId w:val="13"/>
              </w:numPr>
              <w:spacing w:after="0"/>
              <w:rPr>
                <w:rFonts w:ascii="Daxline Offc" w:hAnsi="Daxline Offc"/>
                <w:sz w:val="18"/>
                <w:szCs w:val="18"/>
              </w:rPr>
            </w:pPr>
            <w:r w:rsidRPr="0091519B">
              <w:rPr>
                <w:rFonts w:ascii="Daxline Offc" w:hAnsi="Daxline Offc"/>
                <w:sz w:val="18"/>
                <w:szCs w:val="18"/>
              </w:rPr>
              <w:t>Orientierung  an den Bezugspartnern</w:t>
            </w:r>
          </w:p>
          <w:p w:rsidR="00041ABF" w:rsidRPr="0091519B" w:rsidRDefault="00041ABF" w:rsidP="00BF3A1D">
            <w:pPr>
              <w:spacing w:line="276" w:lineRule="auto"/>
              <w:rPr>
                <w:rFonts w:ascii="Daxline Offc" w:hAnsi="Daxline Offc"/>
                <w:sz w:val="18"/>
                <w:szCs w:val="18"/>
              </w:rPr>
            </w:pPr>
            <w:r w:rsidRPr="0091519B">
              <w:rPr>
                <w:rFonts w:ascii="Daxline Offc" w:hAnsi="Daxline Offc"/>
                <w:sz w:val="18"/>
                <w:szCs w:val="18"/>
              </w:rPr>
              <w:t>Persönliche Ziele:</w:t>
            </w:r>
          </w:p>
          <w:p w:rsidR="00041ABF" w:rsidRPr="0091519B" w:rsidRDefault="00041ABF" w:rsidP="00041ABF">
            <w:pPr>
              <w:pStyle w:val="Listenabsatz"/>
              <w:numPr>
                <w:ilvl w:val="0"/>
                <w:numId w:val="14"/>
              </w:numPr>
              <w:spacing w:after="0"/>
              <w:rPr>
                <w:rFonts w:ascii="Daxline Offc" w:hAnsi="Daxline Offc"/>
                <w:sz w:val="18"/>
                <w:szCs w:val="18"/>
              </w:rPr>
            </w:pPr>
            <w:r w:rsidRPr="0091519B">
              <w:rPr>
                <w:rFonts w:ascii="Daxline Offc" w:hAnsi="Daxline Offc"/>
                <w:sz w:val="18"/>
                <w:szCs w:val="18"/>
              </w:rPr>
              <w:t>Persönliche Weiterentwicklung</w:t>
            </w:r>
          </w:p>
          <w:p w:rsidR="00041ABF" w:rsidRDefault="00041ABF" w:rsidP="00041ABF">
            <w:pPr>
              <w:pStyle w:val="Listenabsatz"/>
              <w:numPr>
                <w:ilvl w:val="0"/>
                <w:numId w:val="14"/>
              </w:numPr>
              <w:spacing w:after="0"/>
              <w:rPr>
                <w:rFonts w:ascii="Daxline Offc" w:hAnsi="Daxline Offc"/>
                <w:sz w:val="18"/>
                <w:szCs w:val="18"/>
              </w:rPr>
            </w:pPr>
            <w:r w:rsidRPr="0091519B">
              <w:rPr>
                <w:rFonts w:ascii="Daxline Offc" w:hAnsi="Daxline Offc"/>
                <w:sz w:val="18"/>
                <w:szCs w:val="18"/>
              </w:rPr>
              <w:t>Fort- und Weiterbildung</w:t>
            </w:r>
          </w:p>
          <w:p w:rsidR="00041ABF" w:rsidRPr="0091519B" w:rsidRDefault="00041ABF" w:rsidP="00041ABF">
            <w:pPr>
              <w:pStyle w:val="Listenabsatz"/>
              <w:numPr>
                <w:ilvl w:val="0"/>
                <w:numId w:val="14"/>
              </w:numPr>
              <w:spacing w:after="0"/>
              <w:rPr>
                <w:rFonts w:ascii="Daxline Offc" w:hAnsi="Daxline Offc"/>
                <w:sz w:val="18"/>
                <w:szCs w:val="18"/>
              </w:rPr>
            </w:pPr>
            <w:r>
              <w:rPr>
                <w:rFonts w:ascii="Daxline Offc" w:hAnsi="Daxline Offc"/>
                <w:sz w:val="18"/>
                <w:szCs w:val="18"/>
              </w:rPr>
              <w:t>Gesundheit und Work-Life-Balance</w:t>
            </w:r>
          </w:p>
        </w:tc>
      </w:tr>
    </w:tbl>
    <w:p w:rsidR="00041ABF" w:rsidRDefault="00041ABF" w:rsidP="00041ABF">
      <w:pPr>
        <w:spacing w:before="0" w:line="276" w:lineRule="auto"/>
        <w:jc w:val="left"/>
        <w:rPr>
          <w:rFonts w:ascii="Daxline Offc" w:hAnsi="Daxline Offc"/>
          <w:sz w:val="22"/>
          <w:szCs w:val="22"/>
        </w:rPr>
      </w:pPr>
    </w:p>
    <w:p w:rsidR="000460CE" w:rsidRPr="000460CE" w:rsidRDefault="000460CE" w:rsidP="000460CE">
      <w:pPr>
        <w:keepNext/>
        <w:numPr>
          <w:ilvl w:val="0"/>
          <w:numId w:val="1"/>
        </w:numPr>
        <w:tabs>
          <w:tab w:val="num" w:pos="720"/>
        </w:tabs>
        <w:suppressAutoHyphens/>
        <w:spacing w:before="240" w:line="276" w:lineRule="auto"/>
        <w:ind w:left="0" w:firstLine="0"/>
        <w:jc w:val="left"/>
        <w:outlineLvl w:val="0"/>
        <w:rPr>
          <w:rFonts w:ascii="Daxline Offc" w:hAnsi="Daxline Offc"/>
          <w:b/>
          <w:kern w:val="28"/>
          <w:sz w:val="32"/>
        </w:rPr>
      </w:pPr>
      <w:bookmarkStart w:id="12" w:name="_Toc479762379"/>
      <w:bookmarkStart w:id="13" w:name="_Toc479771343"/>
      <w:r w:rsidRPr="000460CE">
        <w:rPr>
          <w:rFonts w:ascii="Daxline Offc" w:hAnsi="Daxline Offc"/>
          <w:b/>
          <w:kern w:val="28"/>
          <w:sz w:val="32"/>
        </w:rPr>
        <w:lastRenderedPageBreak/>
        <w:t>Dokumentation der Mitarbeitergespräche</w:t>
      </w:r>
      <w:bookmarkEnd w:id="12"/>
      <w:bookmarkEnd w:id="13"/>
    </w:p>
    <w:p w:rsidR="00E34188" w:rsidRPr="00E34188" w:rsidRDefault="00E34188" w:rsidP="00E34188">
      <w:pPr>
        <w:spacing w:line="276" w:lineRule="auto"/>
        <w:rPr>
          <w:rFonts w:ascii="Daxline Offc" w:hAnsi="Daxline Offc"/>
          <w:sz w:val="22"/>
          <w:szCs w:val="22"/>
        </w:rPr>
      </w:pPr>
      <w:r w:rsidRPr="00E34188">
        <w:rPr>
          <w:rFonts w:ascii="Daxline Offc" w:hAnsi="Daxline Offc"/>
          <w:sz w:val="22"/>
          <w:szCs w:val="22"/>
        </w:rPr>
        <w:t xml:space="preserve">Die Niederschrift über wesentliche Ergebnisse des MA-Gesprächs erfolgt auf der „Vorlage </w:t>
      </w:r>
      <w:r w:rsidRPr="00217447">
        <w:rPr>
          <w:rFonts w:ascii="Daxline Offc" w:hAnsi="Daxline Offc"/>
          <w:sz w:val="22"/>
          <w:szCs w:val="22"/>
        </w:rPr>
        <w:t xml:space="preserve">Niederschrift“ (s. Anhang). Über den Inhalt des Gesprächs ist von beiden Seiten </w:t>
      </w:r>
      <w:proofErr w:type="spellStart"/>
      <w:r w:rsidRPr="00217447">
        <w:rPr>
          <w:rFonts w:ascii="Daxline Offc" w:hAnsi="Daxline Offc"/>
          <w:sz w:val="22"/>
          <w:szCs w:val="22"/>
        </w:rPr>
        <w:t>ggü</w:t>
      </w:r>
      <w:proofErr w:type="spellEnd"/>
      <w:r w:rsidRPr="00217447">
        <w:rPr>
          <w:rFonts w:ascii="Daxline Offc" w:hAnsi="Daxline Offc"/>
          <w:sz w:val="22"/>
          <w:szCs w:val="22"/>
        </w:rPr>
        <w:t>. Dritten</w:t>
      </w:r>
      <w:r w:rsidRPr="00E34188">
        <w:rPr>
          <w:rFonts w:ascii="Daxline Offc" w:hAnsi="Daxline Offc"/>
          <w:sz w:val="22"/>
          <w:szCs w:val="22"/>
        </w:rPr>
        <w:t xml:space="preserve"> Stillschweigen zu bewahren. Die Niederschrift wird von beiden Gesprächsteilnehmern unter-zeichnet. Unterschreibt der MA die Niederschrift nicht, hält er auf einem gesonderten Blatt </w:t>
      </w:r>
      <w:r w:rsidRPr="00217447">
        <w:rPr>
          <w:rFonts w:ascii="Daxline Offc" w:hAnsi="Daxline Offc"/>
          <w:sz w:val="22"/>
          <w:szCs w:val="22"/>
        </w:rPr>
        <w:t>seine Gründe hierfür fest („Vorlage Erklärung“ - s. Anhang). Die Niederschrift über die Inhalte</w:t>
      </w:r>
      <w:r w:rsidRPr="00E34188">
        <w:rPr>
          <w:rFonts w:ascii="Daxline Offc" w:hAnsi="Daxline Offc"/>
          <w:sz w:val="22"/>
          <w:szCs w:val="22"/>
        </w:rPr>
        <w:t xml:space="preserve"> des Gesprächs, die beim Vorgesetzten verbleibt, wird in einem eigenen Ordner verwahrt und vernichtet, sobald das Vorgesetzten-Verhältnis endet. Eine Ausfertigung erhält der </w:t>
      </w:r>
      <w:proofErr w:type="spellStart"/>
      <w:r w:rsidRPr="00E34188">
        <w:rPr>
          <w:rFonts w:ascii="Daxline Offc" w:hAnsi="Daxline Offc"/>
          <w:sz w:val="22"/>
          <w:szCs w:val="22"/>
        </w:rPr>
        <w:t>Mitarbei-ter</w:t>
      </w:r>
      <w:proofErr w:type="spellEnd"/>
      <w:r w:rsidRPr="00E34188">
        <w:rPr>
          <w:rFonts w:ascii="Daxline Offc" w:hAnsi="Daxline Offc"/>
          <w:sz w:val="22"/>
          <w:szCs w:val="22"/>
        </w:rPr>
        <w:t>.</w:t>
      </w:r>
    </w:p>
    <w:p w:rsidR="000460CE" w:rsidRPr="000460CE" w:rsidRDefault="00E34188" w:rsidP="00E34188">
      <w:pPr>
        <w:spacing w:line="276" w:lineRule="auto"/>
        <w:rPr>
          <w:rFonts w:ascii="Daxline Offc" w:hAnsi="Daxline Offc"/>
          <w:sz w:val="22"/>
          <w:szCs w:val="22"/>
        </w:rPr>
      </w:pPr>
      <w:r w:rsidRPr="00E34188">
        <w:rPr>
          <w:rFonts w:ascii="Daxline Offc" w:hAnsi="Daxline Offc"/>
          <w:sz w:val="22"/>
          <w:szCs w:val="22"/>
        </w:rPr>
        <w:t xml:space="preserve">Die </w:t>
      </w:r>
      <w:r w:rsidR="00A22CD8" w:rsidRPr="00217447">
        <w:rPr>
          <w:rFonts w:ascii="Daxline Offc" w:hAnsi="Daxline Offc"/>
          <w:sz w:val="22"/>
          <w:szCs w:val="22"/>
        </w:rPr>
        <w:t>Vorlage Fortbildung</w:t>
      </w:r>
      <w:r w:rsidRPr="00E34188">
        <w:rPr>
          <w:rFonts w:ascii="Daxline Offc" w:hAnsi="Daxline Offc"/>
          <w:sz w:val="22"/>
          <w:szCs w:val="22"/>
        </w:rPr>
        <w:t xml:space="preserve">, die </w:t>
      </w:r>
      <w:r w:rsidR="00A22CD8">
        <w:rPr>
          <w:rFonts w:ascii="Daxline Offc" w:hAnsi="Daxline Offc"/>
          <w:sz w:val="22"/>
          <w:szCs w:val="22"/>
        </w:rPr>
        <w:t xml:space="preserve">auch </w:t>
      </w:r>
      <w:r w:rsidRPr="00E34188">
        <w:rPr>
          <w:rFonts w:ascii="Daxline Offc" w:hAnsi="Daxline Offc"/>
          <w:sz w:val="22"/>
          <w:szCs w:val="22"/>
        </w:rPr>
        <w:t xml:space="preserve">den Termin des Mitarbeitergesprächs dokumentiert, wird der Personalakte im Bischöflichen Stiftungsschulamt zugeführt. </w:t>
      </w:r>
      <w:r w:rsidRPr="00217447">
        <w:rPr>
          <w:rFonts w:ascii="Daxline Offc" w:hAnsi="Daxline Offc"/>
          <w:sz w:val="22"/>
          <w:szCs w:val="22"/>
        </w:rPr>
        <w:t xml:space="preserve">Fortbildungswünsche und -vereinbarungen werden </w:t>
      </w:r>
      <w:r w:rsidR="00A22CD8">
        <w:rPr>
          <w:rFonts w:ascii="Daxline Offc" w:hAnsi="Daxline Offc"/>
          <w:sz w:val="22"/>
          <w:szCs w:val="22"/>
        </w:rPr>
        <w:t xml:space="preserve">hier </w:t>
      </w:r>
      <w:r w:rsidRPr="00217447">
        <w:rPr>
          <w:rFonts w:ascii="Daxline Offc" w:hAnsi="Daxline Offc"/>
          <w:sz w:val="22"/>
          <w:szCs w:val="22"/>
        </w:rPr>
        <w:t>festgehalten („Vorlage Fortbildung“ – s. Anhang). Diese</w:t>
      </w:r>
      <w:r w:rsidR="00A22CD8">
        <w:rPr>
          <w:rFonts w:ascii="Daxline Offc" w:hAnsi="Daxline Offc"/>
          <w:sz w:val="22"/>
          <w:szCs w:val="22"/>
        </w:rPr>
        <w:t xml:space="preserve"> Vorlage</w:t>
      </w:r>
      <w:r w:rsidRPr="00217447">
        <w:rPr>
          <w:rFonts w:ascii="Daxline Offc" w:hAnsi="Daxline Offc"/>
          <w:sz w:val="22"/>
          <w:szCs w:val="22"/>
        </w:rPr>
        <w:t xml:space="preserve"> wird </w:t>
      </w:r>
      <w:r w:rsidR="00A22CD8">
        <w:rPr>
          <w:rFonts w:ascii="Daxline Offc" w:hAnsi="Daxline Offc"/>
          <w:sz w:val="22"/>
          <w:szCs w:val="22"/>
        </w:rPr>
        <w:t xml:space="preserve">auch </w:t>
      </w:r>
      <w:r w:rsidRPr="00217447">
        <w:rPr>
          <w:rFonts w:ascii="Daxline Offc" w:hAnsi="Daxline Offc"/>
          <w:sz w:val="22"/>
          <w:szCs w:val="22"/>
        </w:rPr>
        <w:t>dem zuständigen SAD bzw. Schulbegleiter geschickt und dient der Entwicklung von Angeboten in der Akademie Obermarchtal.</w:t>
      </w:r>
      <w:r w:rsidR="003C6787">
        <w:rPr>
          <w:rFonts w:ascii="Daxline Offc" w:hAnsi="Daxline Offc"/>
          <w:sz w:val="22"/>
          <w:szCs w:val="22"/>
        </w:rPr>
        <w:t xml:space="preserve"> Weiterhin unverändert bleibt die Bestätigung e</w:t>
      </w:r>
      <w:r w:rsidR="003C6787">
        <w:rPr>
          <w:rFonts w:ascii="Daxline Offc" w:hAnsi="Daxline Offc"/>
          <w:sz w:val="22"/>
          <w:szCs w:val="22"/>
        </w:rPr>
        <w:t>i</w:t>
      </w:r>
      <w:r w:rsidR="003C6787">
        <w:rPr>
          <w:rFonts w:ascii="Daxline Offc" w:hAnsi="Daxline Offc"/>
          <w:sz w:val="22"/>
          <w:szCs w:val="22"/>
        </w:rPr>
        <w:t xml:space="preserve">nes Mitarbeitergesprächs </w:t>
      </w:r>
      <w:r w:rsidR="003C6787" w:rsidRPr="003C6787">
        <w:rPr>
          <w:rFonts w:ascii="Daxline Offc" w:hAnsi="Daxline Offc"/>
          <w:sz w:val="22"/>
          <w:szCs w:val="22"/>
        </w:rPr>
        <w:t>als Grundlage für das Votum zur Anpassung der Festgehaltsstufe</w:t>
      </w:r>
      <w:r w:rsidR="003C6787">
        <w:rPr>
          <w:rFonts w:ascii="Daxline Offc" w:hAnsi="Daxline Offc"/>
          <w:sz w:val="22"/>
          <w:szCs w:val="22"/>
        </w:rPr>
        <w:t xml:space="preserve"> (Vorlage Mitarbeitergespräch Festgehaltsstufe) für DO-Angestellte.</w:t>
      </w:r>
    </w:p>
    <w:p w:rsidR="00307E86" w:rsidRDefault="00307E86" w:rsidP="00FB6DEF">
      <w:pPr>
        <w:spacing w:line="276" w:lineRule="auto"/>
        <w:rPr>
          <w:rFonts w:ascii="Daxline Offc" w:hAnsi="Daxline Offc"/>
          <w:sz w:val="22"/>
          <w:szCs w:val="22"/>
        </w:rPr>
      </w:pPr>
    </w:p>
    <w:p w:rsidR="000460CE" w:rsidRPr="000460CE" w:rsidRDefault="000460CE" w:rsidP="000460CE">
      <w:pPr>
        <w:keepNext/>
        <w:numPr>
          <w:ilvl w:val="0"/>
          <w:numId w:val="1"/>
        </w:numPr>
        <w:tabs>
          <w:tab w:val="num" w:pos="720"/>
        </w:tabs>
        <w:suppressAutoHyphens/>
        <w:spacing w:before="240" w:line="276" w:lineRule="auto"/>
        <w:ind w:left="0" w:firstLine="0"/>
        <w:jc w:val="left"/>
        <w:outlineLvl w:val="0"/>
        <w:rPr>
          <w:rFonts w:ascii="Daxline Offc" w:hAnsi="Daxline Offc"/>
          <w:b/>
          <w:kern w:val="28"/>
          <w:sz w:val="32"/>
        </w:rPr>
      </w:pPr>
      <w:bookmarkStart w:id="14" w:name="_Toc472344565"/>
      <w:bookmarkStart w:id="15" w:name="_Toc474503356"/>
      <w:bookmarkStart w:id="16" w:name="_Toc479762380"/>
      <w:bookmarkStart w:id="17" w:name="_Toc479771344"/>
      <w:r w:rsidRPr="000460CE">
        <w:rPr>
          <w:rFonts w:ascii="Daxline Offc" w:hAnsi="Daxline Offc"/>
          <w:b/>
          <w:kern w:val="28"/>
          <w:sz w:val="32"/>
        </w:rPr>
        <w:t>Verlauf des Mitarbeitergesprächs – Leitfaden &amp; Prozessschritte</w:t>
      </w:r>
      <w:bookmarkEnd w:id="14"/>
      <w:bookmarkEnd w:id="15"/>
      <w:bookmarkEnd w:id="16"/>
      <w:bookmarkEnd w:id="17"/>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szCs w:val="24"/>
        </w:rPr>
        <w:t>Alle Mitarbeitergespräche im Bereich der SKFS folgen einem einheitlichen Aufbau. Die einzelnen Prozessschritte werden zunächst im Überblick dargestellt und dann näher erläutert.</w:t>
      </w:r>
    </w:p>
    <w:p w:rsidR="000460CE" w:rsidRPr="000460CE" w:rsidRDefault="00E34188" w:rsidP="000460CE">
      <w:pPr>
        <w:tabs>
          <w:tab w:val="right" w:pos="7938"/>
        </w:tabs>
        <w:spacing w:before="0" w:line="276" w:lineRule="auto"/>
        <w:rPr>
          <w:rFonts w:ascii="Daxline Offc" w:hAnsi="Daxline Offc" w:cs="Arial"/>
          <w:szCs w:val="24"/>
        </w:rPr>
      </w:pPr>
      <w:r>
        <w:rPr>
          <w:rFonts w:ascii="Daxline Offc" w:hAnsi="Daxline Offc" w:cs="Arial"/>
          <w:noProof/>
          <w:szCs w:val="24"/>
        </w:rPr>
        <w:drawing>
          <wp:inline distT="0" distB="0" distL="0" distR="0" wp14:anchorId="4C793CD2" wp14:editId="621F2180">
            <wp:extent cx="5850890" cy="2825742"/>
            <wp:effectExtent l="0" t="0" r="0" b="0"/>
            <wp:docPr id="92" name="Diagramm 9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460CE" w:rsidRPr="000460CE" w:rsidRDefault="000460CE" w:rsidP="00E34188">
      <w:pPr>
        <w:tabs>
          <w:tab w:val="right" w:pos="7938"/>
        </w:tabs>
        <w:spacing w:before="0" w:line="276" w:lineRule="auto"/>
        <w:rPr>
          <w:rFonts w:ascii="Daxline Offc" w:hAnsi="Daxline Offc" w:cs="Arial"/>
          <w:szCs w:val="24"/>
        </w:rPr>
      </w:pPr>
      <w:r w:rsidRPr="000460CE">
        <w:rPr>
          <w:rFonts w:ascii="Daxline Offc" w:hAnsi="Daxline Offc" w:cs="Arial"/>
          <w:szCs w:val="24"/>
        </w:rPr>
        <w:br w:type="page"/>
      </w: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w:lastRenderedPageBreak/>
        <mc:AlternateContent>
          <mc:Choice Requires="wps">
            <w:drawing>
              <wp:anchor distT="0" distB="0" distL="114300" distR="114300" simplePos="0" relativeHeight="251700224" behindDoc="0" locked="0" layoutInCell="1" allowOverlap="1" wp14:anchorId="1A677C55" wp14:editId="0F198846">
                <wp:simplePos x="0" y="0"/>
                <wp:positionH relativeFrom="column">
                  <wp:posOffset>-622030</wp:posOffset>
                </wp:positionH>
                <wp:positionV relativeFrom="paragraph">
                  <wp:posOffset>-196215</wp:posOffset>
                </wp:positionV>
                <wp:extent cx="1371600" cy="1371600"/>
                <wp:effectExtent l="38100" t="38100" r="95250" b="95250"/>
                <wp:wrapNone/>
                <wp:docPr id="4" name="Ellipse 4"/>
                <wp:cNvGraphicFramePr/>
                <a:graphic xmlns:a="http://schemas.openxmlformats.org/drawingml/2006/main">
                  <a:graphicData uri="http://schemas.microsoft.com/office/word/2010/wordprocessingShape">
                    <wps:wsp>
                      <wps:cNvSpPr/>
                      <wps:spPr>
                        <a:xfrm>
                          <a:off x="0" y="0"/>
                          <a:ext cx="1371600" cy="1371600"/>
                        </a:xfrm>
                        <a:prstGeom prst="ellipse">
                          <a:avLst/>
                        </a:prstGeom>
                        <a:solidFill>
                          <a:srgbClr val="EEECE1">
                            <a:lumMod val="50000"/>
                          </a:srgb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0460CE" w:rsidRPr="000460CE" w:rsidRDefault="000460CE" w:rsidP="000460CE">
                            <w:pPr>
                              <w:jc w:val="center"/>
                              <w:rPr>
                                <w:rFonts w:ascii="Daxline Offc" w:hAnsi="Daxline Offc"/>
                                <w:color w:val="FFFFFF" w:themeColor="background1"/>
                                <w:sz w:val="20"/>
                              </w:rPr>
                            </w:pPr>
                            <w:r w:rsidRPr="000460CE">
                              <w:rPr>
                                <w:rFonts w:ascii="Daxline Offc" w:hAnsi="Daxline Offc"/>
                                <w:color w:val="FFFFFF" w:themeColor="background1"/>
                                <w:sz w:val="20"/>
                              </w:rPr>
                              <w:t>Gespräch</w:t>
                            </w:r>
                            <w:r w:rsidRPr="000460CE">
                              <w:rPr>
                                <w:rFonts w:ascii="Daxline Offc" w:hAnsi="Daxline Offc"/>
                                <w:color w:val="FFFFFF" w:themeColor="background1"/>
                                <w:sz w:val="20"/>
                              </w:rPr>
                              <w:t>s</w:t>
                            </w:r>
                            <w:r w:rsidRPr="000460CE">
                              <w:rPr>
                                <w:rFonts w:ascii="Daxline Offc" w:hAnsi="Daxline Offc"/>
                                <w:color w:val="FFFFFF" w:themeColor="background1"/>
                                <w:sz w:val="20"/>
                              </w:rPr>
                              <w:t>vor-bereitung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4" o:spid="_x0000_s1038" style="position:absolute;left:0;text-align:left;margin-left:-49pt;margin-top:-15.45pt;width:108pt;height:108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" fillcolor="#948a54" stroked="f" strokeweight="2pt">
                <v:shadow on="t" type="perspective" color="black" opacity="26214f" origin="-.5,-.5" offset=".74836mm,.74836mm" matrix="66191f,,,66191f"/>
                <v:textbox>
                  <w:txbxContent>
                    <w:p w:rsidR="000460CE" w:rsidRPr="000460CE" w:rsidRDefault="000460CE" w:rsidP="000460CE">
                      <w:pPr>
                        <w:jc w:val="center"/>
                        <w:rPr>
                          <w:rFonts w:ascii="Daxline Offc" w:hAnsi="Daxline Offc"/>
                          <w:color w:val="FFFFFF" w:themeColor="background1"/>
                          <w:sz w:val="20"/>
                        </w:rPr>
                      </w:pPr>
                      <w:r w:rsidRPr="000460CE">
                        <w:rPr>
                          <w:rFonts w:ascii="Daxline Offc" w:hAnsi="Daxline Offc"/>
                          <w:color w:val="FFFFFF" w:themeColor="background1"/>
                          <w:sz w:val="20"/>
                        </w:rPr>
                        <w:t>Gespräch</w:t>
                      </w:r>
                      <w:r w:rsidRPr="000460CE">
                        <w:rPr>
                          <w:rFonts w:ascii="Daxline Offc" w:hAnsi="Daxline Offc"/>
                          <w:color w:val="FFFFFF" w:themeColor="background1"/>
                          <w:sz w:val="20"/>
                        </w:rPr>
                        <w:t>s</w:t>
                      </w:r>
                      <w:r w:rsidRPr="000460CE">
                        <w:rPr>
                          <w:rFonts w:ascii="Daxline Offc" w:hAnsi="Daxline Offc"/>
                          <w:color w:val="FFFFFF" w:themeColor="background1"/>
                          <w:sz w:val="20"/>
                        </w:rPr>
                        <w:t>vor-bereitung</w:t>
                      </w:r>
                    </w:p>
                  </w:txbxContent>
                </v:textbox>
              </v:oval>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99200" behindDoc="0" locked="0" layoutInCell="1" allowOverlap="1" wp14:anchorId="618D8C2A" wp14:editId="0E4723F1">
                <wp:simplePos x="0" y="0"/>
                <wp:positionH relativeFrom="column">
                  <wp:posOffset>28984</wp:posOffset>
                </wp:positionH>
                <wp:positionV relativeFrom="paragraph">
                  <wp:posOffset>52443</wp:posOffset>
                </wp:positionV>
                <wp:extent cx="5943600" cy="8350685"/>
                <wp:effectExtent l="38100" t="38100" r="152400" b="165100"/>
                <wp:wrapNone/>
                <wp:docPr id="3" name="Abgerundetes Rechteck 3"/>
                <wp:cNvGraphicFramePr/>
                <a:graphic xmlns:a="http://schemas.openxmlformats.org/drawingml/2006/main">
                  <a:graphicData uri="http://schemas.microsoft.com/office/word/2010/wordprocessingShape">
                    <wps:wsp>
                      <wps:cNvSpPr/>
                      <wps:spPr>
                        <a:xfrm>
                          <a:off x="0" y="0"/>
                          <a:ext cx="5943600" cy="8350685"/>
                        </a:xfrm>
                        <a:prstGeom prst="roundRect">
                          <a:avLst/>
                        </a:prstGeom>
                        <a:solidFill>
                          <a:sysClr val="window" lastClr="FFFFFF">
                            <a:lumMod val="85000"/>
                          </a:sys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410F44" w:rsidRDefault="00410F44" w:rsidP="008B6D7E">
                            <w:pPr>
                              <w:ind w:left="714"/>
                              <w:jc w:val="left"/>
                              <w:rPr>
                                <w:rFonts w:ascii="Daxline Offc" w:hAnsi="Daxline Offc"/>
                                <w:color w:val="000000" w:themeColor="text1"/>
                                <w:sz w:val="18"/>
                                <w:szCs w:val="18"/>
                              </w:rPr>
                            </w:pPr>
                            <w:r>
                              <w:rPr>
                                <w:rFonts w:ascii="Daxline Offc" w:hAnsi="Daxline Offc"/>
                                <w:color w:val="000000" w:themeColor="text1"/>
                                <w:sz w:val="18"/>
                                <w:szCs w:val="18"/>
                              </w:rPr>
                              <w:t>Die Aufgaben und Qualitätsbereiche des jeweiligen Mitarbeiters sind zentraler Inhalt der Mitarbeitergespräche. Diese müssen nicht „abgearbeitet“ werden, sondern es soll eine sinnvolle Auswahl getroffen werden.</w:t>
                            </w:r>
                          </w:p>
                          <w:p w:rsidR="008B6D7E" w:rsidRDefault="008B6D7E" w:rsidP="008B6D7E">
                            <w:pPr>
                              <w:ind w:left="714"/>
                              <w:jc w:val="left"/>
                              <w:rPr>
                                <w:rFonts w:ascii="Daxline Offc" w:hAnsi="Daxline Offc"/>
                                <w:color w:val="000000" w:themeColor="text1"/>
                                <w:sz w:val="18"/>
                                <w:szCs w:val="18"/>
                              </w:rPr>
                            </w:pPr>
                            <w:r w:rsidRPr="008B6D7E">
                              <w:rPr>
                                <w:rFonts w:ascii="Daxline Offc" w:hAnsi="Daxline Offc"/>
                                <w:color w:val="000000" w:themeColor="text1"/>
                                <w:sz w:val="18"/>
                                <w:szCs w:val="18"/>
                              </w:rPr>
                              <w:t xml:space="preserve">Schriftliche und persönliche Einladung zum Gespräch </w:t>
                            </w:r>
                            <w:r>
                              <w:rPr>
                                <w:rFonts w:ascii="Daxline Offc" w:hAnsi="Daxline Offc"/>
                                <w:color w:val="000000" w:themeColor="text1"/>
                                <w:sz w:val="18"/>
                                <w:szCs w:val="18"/>
                              </w:rPr>
                              <w:t xml:space="preserve">erfolgt </w:t>
                            </w:r>
                            <w:r w:rsidRPr="008B6D7E">
                              <w:rPr>
                                <w:rFonts w:ascii="Daxline Offc" w:hAnsi="Daxline Offc"/>
                                <w:color w:val="000000" w:themeColor="text1"/>
                                <w:sz w:val="18"/>
                                <w:szCs w:val="18"/>
                              </w:rPr>
                              <w:t>drei Wochen vorher</w:t>
                            </w:r>
                            <w:r>
                              <w:rPr>
                                <w:rFonts w:ascii="Daxline Offc" w:hAnsi="Daxline Offc"/>
                                <w:color w:val="000000" w:themeColor="text1"/>
                                <w:sz w:val="18"/>
                                <w:szCs w:val="18"/>
                              </w:rPr>
                              <w:t xml:space="preserve"> durch die Führungskraft. Diese händigt auch die </w:t>
                            </w:r>
                            <w:r w:rsidRPr="008B6D7E">
                              <w:rPr>
                                <w:rFonts w:ascii="Daxline Offc" w:hAnsi="Daxline Offc"/>
                                <w:color w:val="000000" w:themeColor="text1"/>
                                <w:sz w:val="18"/>
                                <w:szCs w:val="18"/>
                              </w:rPr>
                              <w:t>Gesprächsunterlagen</w:t>
                            </w:r>
                            <w:r>
                              <w:rPr>
                                <w:rFonts w:ascii="Daxline Offc" w:hAnsi="Daxline Offc"/>
                                <w:color w:val="000000" w:themeColor="text1"/>
                                <w:sz w:val="18"/>
                                <w:szCs w:val="18"/>
                              </w:rPr>
                              <w:t xml:space="preserve"> aus</w:t>
                            </w:r>
                            <w:r w:rsidR="00407A4C">
                              <w:rPr>
                                <w:rFonts w:ascii="Daxline Offc" w:hAnsi="Daxline Offc"/>
                                <w:color w:val="000000" w:themeColor="text1"/>
                                <w:sz w:val="18"/>
                                <w:szCs w:val="18"/>
                              </w:rPr>
                              <w:t xml:space="preserve"> (z.B. auch den Vordruck des Gesprächsprotokolls) </w:t>
                            </w:r>
                            <w:r w:rsidRPr="008B6D7E">
                              <w:rPr>
                                <w:rFonts w:ascii="Daxline Offc" w:hAnsi="Daxline Offc"/>
                                <w:color w:val="000000" w:themeColor="text1"/>
                                <w:sz w:val="18"/>
                                <w:szCs w:val="18"/>
                              </w:rPr>
                              <w:t>.</w:t>
                            </w:r>
                            <w:r w:rsidR="00121502">
                              <w:rPr>
                                <w:rFonts w:ascii="Daxline Offc" w:hAnsi="Daxline Offc"/>
                                <w:color w:val="000000" w:themeColor="text1"/>
                                <w:sz w:val="18"/>
                                <w:szCs w:val="18"/>
                              </w:rPr>
                              <w:t xml:space="preserve"> </w:t>
                            </w:r>
                            <w:r w:rsidR="00121502" w:rsidRPr="00121502">
                              <w:rPr>
                                <w:rFonts w:ascii="Daxline Offc" w:hAnsi="Daxline Offc"/>
                                <w:color w:val="000000" w:themeColor="text1"/>
                                <w:sz w:val="18"/>
                                <w:szCs w:val="18"/>
                              </w:rPr>
                              <w:t xml:space="preserve">Termin und Ort </w:t>
                            </w:r>
                            <w:r w:rsidR="00121502">
                              <w:rPr>
                                <w:rFonts w:ascii="Daxline Offc" w:hAnsi="Daxline Offc"/>
                                <w:color w:val="000000" w:themeColor="text1"/>
                                <w:sz w:val="18"/>
                                <w:szCs w:val="18"/>
                              </w:rPr>
                              <w:t xml:space="preserve">werden </w:t>
                            </w:r>
                            <w:r w:rsidR="00121502" w:rsidRPr="00121502">
                              <w:rPr>
                                <w:rFonts w:ascii="Daxline Offc" w:hAnsi="Daxline Offc"/>
                                <w:color w:val="000000" w:themeColor="text1"/>
                                <w:sz w:val="18"/>
                                <w:szCs w:val="18"/>
                              </w:rPr>
                              <w:t>gemeinsam verbindlich ab</w:t>
                            </w:r>
                            <w:r w:rsidR="00121502">
                              <w:rPr>
                                <w:rFonts w:ascii="Daxline Offc" w:hAnsi="Daxline Offc"/>
                                <w:color w:val="000000" w:themeColor="text1"/>
                                <w:sz w:val="18"/>
                                <w:szCs w:val="18"/>
                              </w:rPr>
                              <w:t>ge</w:t>
                            </w:r>
                            <w:r w:rsidR="00121502" w:rsidRPr="00121502">
                              <w:rPr>
                                <w:rFonts w:ascii="Daxline Offc" w:hAnsi="Daxline Offc"/>
                                <w:color w:val="000000" w:themeColor="text1"/>
                                <w:sz w:val="18"/>
                                <w:szCs w:val="18"/>
                              </w:rPr>
                              <w:t>stimm</w:t>
                            </w:r>
                            <w:r w:rsidR="00121502">
                              <w:rPr>
                                <w:rFonts w:ascii="Daxline Offc" w:hAnsi="Daxline Offc"/>
                                <w:color w:val="000000" w:themeColor="text1"/>
                                <w:sz w:val="18"/>
                                <w:szCs w:val="18"/>
                              </w:rPr>
                              <w:t>t</w:t>
                            </w:r>
                            <w:r w:rsidR="00121502" w:rsidRPr="00121502">
                              <w:rPr>
                                <w:rFonts w:ascii="Daxline Offc" w:hAnsi="Daxline Offc"/>
                                <w:color w:val="000000" w:themeColor="text1"/>
                                <w:sz w:val="18"/>
                                <w:szCs w:val="18"/>
                              </w:rPr>
                              <w:t>.</w:t>
                            </w:r>
                          </w:p>
                          <w:p w:rsidR="00121502" w:rsidRPr="008B6D7E" w:rsidRDefault="00121502" w:rsidP="00121502">
                            <w:pPr>
                              <w:ind w:left="714"/>
                              <w:jc w:val="left"/>
                              <w:rPr>
                                <w:rFonts w:ascii="Daxline Offc" w:hAnsi="Daxline Offc"/>
                                <w:color w:val="000000" w:themeColor="text1"/>
                                <w:sz w:val="18"/>
                                <w:szCs w:val="18"/>
                              </w:rPr>
                            </w:pPr>
                            <w:r w:rsidRPr="00121502">
                              <w:rPr>
                                <w:rFonts w:ascii="Daxline Offc" w:hAnsi="Daxline Offc"/>
                                <w:color w:val="000000" w:themeColor="text1"/>
                                <w:sz w:val="18"/>
                                <w:szCs w:val="18"/>
                              </w:rPr>
                              <w:t>Es ist die Verantwortung der Führungskraft, die Gesprächsunterlagen zu beschaffen und den MA über das Gespräch (Ziele, Ablauf, Vorbereitung) zu informieren.</w:t>
                            </w:r>
                            <w:r>
                              <w:rPr>
                                <w:rFonts w:ascii="Daxline Offc" w:hAnsi="Daxline Offc"/>
                                <w:color w:val="000000" w:themeColor="text1"/>
                                <w:sz w:val="18"/>
                                <w:szCs w:val="18"/>
                              </w:rPr>
                              <w:t xml:space="preserve"> Die </w:t>
                            </w:r>
                            <w:r w:rsidRPr="00121502">
                              <w:rPr>
                                <w:rFonts w:ascii="Daxline Offc" w:hAnsi="Daxline Offc"/>
                                <w:color w:val="000000" w:themeColor="text1"/>
                                <w:sz w:val="18"/>
                                <w:szCs w:val="18"/>
                              </w:rPr>
                              <w:t xml:space="preserve">Gesprächsdauer </w:t>
                            </w:r>
                            <w:r>
                              <w:rPr>
                                <w:rFonts w:ascii="Daxline Offc" w:hAnsi="Daxline Offc"/>
                                <w:color w:val="000000" w:themeColor="text1"/>
                                <w:sz w:val="18"/>
                                <w:szCs w:val="18"/>
                              </w:rPr>
                              <w:t>b</w:t>
                            </w:r>
                            <w:r>
                              <w:rPr>
                                <w:rFonts w:ascii="Daxline Offc" w:hAnsi="Daxline Offc"/>
                                <w:color w:val="000000" w:themeColor="text1"/>
                                <w:sz w:val="18"/>
                                <w:szCs w:val="18"/>
                              </w:rPr>
                              <w:t>e</w:t>
                            </w:r>
                            <w:r>
                              <w:rPr>
                                <w:rFonts w:ascii="Daxline Offc" w:hAnsi="Daxline Offc"/>
                                <w:color w:val="000000" w:themeColor="text1"/>
                                <w:sz w:val="18"/>
                                <w:szCs w:val="18"/>
                              </w:rPr>
                              <w:t xml:space="preserve">trägt </w:t>
                            </w:r>
                            <w:r w:rsidRPr="00121502">
                              <w:rPr>
                                <w:rFonts w:ascii="Daxline Offc" w:hAnsi="Daxline Offc"/>
                                <w:color w:val="000000" w:themeColor="text1"/>
                                <w:sz w:val="18"/>
                                <w:szCs w:val="18"/>
                              </w:rPr>
                              <w:t>ca. 45 Minuten.</w:t>
                            </w:r>
                          </w:p>
                          <w:p w:rsidR="000460CE" w:rsidRPr="000460CE" w:rsidRDefault="000460CE" w:rsidP="008B6D7E">
                            <w:pPr>
                              <w:ind w:left="714"/>
                              <w:jc w:val="left"/>
                              <w:rPr>
                                <w:rFonts w:ascii="Daxline Offc" w:hAnsi="Daxline Offc"/>
                                <w:color w:val="000000" w:themeColor="text1"/>
                                <w:sz w:val="18"/>
                                <w:szCs w:val="18"/>
                              </w:rPr>
                            </w:pPr>
                            <w:r>
                              <w:rPr>
                                <w:rFonts w:ascii="Daxline Offc" w:hAnsi="Daxline Offc"/>
                                <w:color w:val="000000" w:themeColor="text1"/>
                                <w:sz w:val="18"/>
                                <w:szCs w:val="18"/>
                              </w:rPr>
                              <w:t xml:space="preserve">Folgende </w:t>
                            </w:r>
                            <w:r w:rsidRPr="000460CE">
                              <w:rPr>
                                <w:rFonts w:ascii="Daxline Offc" w:hAnsi="Daxline Offc"/>
                                <w:color w:val="000000" w:themeColor="text1"/>
                                <w:sz w:val="18"/>
                                <w:szCs w:val="18"/>
                              </w:rPr>
                              <w:t xml:space="preserve">Reflexionsfragen </w:t>
                            </w:r>
                            <w:r>
                              <w:rPr>
                                <w:rFonts w:ascii="Daxline Offc" w:hAnsi="Daxline Offc"/>
                                <w:color w:val="000000" w:themeColor="text1"/>
                                <w:sz w:val="18"/>
                                <w:szCs w:val="18"/>
                              </w:rPr>
                              <w:t xml:space="preserve">dienen </w:t>
                            </w:r>
                            <w:r w:rsidRPr="000460CE">
                              <w:rPr>
                                <w:rFonts w:ascii="Daxline Offc" w:hAnsi="Daxline Offc"/>
                                <w:color w:val="000000" w:themeColor="text1"/>
                                <w:sz w:val="18"/>
                                <w:szCs w:val="18"/>
                              </w:rPr>
                              <w:t>als Vorbereitung auf das MA-Gespräch</w:t>
                            </w:r>
                            <w:r>
                              <w:rPr>
                                <w:rFonts w:ascii="Daxline Offc" w:hAnsi="Daxline Offc"/>
                                <w:color w:val="000000" w:themeColor="text1"/>
                                <w:sz w:val="18"/>
                                <w:szCs w:val="18"/>
                              </w:rPr>
                              <w:t>:</w:t>
                            </w:r>
                          </w:p>
                          <w:p w:rsidR="000460CE" w:rsidRPr="000460CE" w:rsidRDefault="000460CE" w:rsidP="000460CE">
                            <w:pPr>
                              <w:ind w:left="714"/>
                              <w:jc w:val="left"/>
                              <w:rPr>
                                <w:rFonts w:ascii="Daxline Offc" w:hAnsi="Daxline Offc"/>
                                <w:color w:val="000000" w:themeColor="text1"/>
                                <w:sz w:val="18"/>
                                <w:szCs w:val="18"/>
                              </w:rPr>
                            </w:pPr>
                            <w:r w:rsidRPr="000460CE">
                              <w:rPr>
                                <w:rFonts w:ascii="Daxline Offc" w:hAnsi="Daxline Offc"/>
                                <w:color w:val="000000" w:themeColor="text1"/>
                                <w:sz w:val="18"/>
                                <w:szCs w:val="18"/>
                              </w:rPr>
                              <w:t>1.</w:t>
                            </w:r>
                            <w:r w:rsidRPr="000460CE">
                              <w:rPr>
                                <w:rFonts w:ascii="Daxline Offc" w:hAnsi="Daxline Offc"/>
                                <w:color w:val="000000" w:themeColor="text1"/>
                                <w:sz w:val="18"/>
                                <w:szCs w:val="18"/>
                              </w:rPr>
                              <w:tab/>
                              <w:t>Reflexion der Arbeitszufriedenheit und meiner beruflichen Zukunft:</w:t>
                            </w:r>
                          </w:p>
                          <w:p w:rsidR="000460CE" w:rsidRPr="000460CE" w:rsidRDefault="000460CE" w:rsidP="0029102F">
                            <w:pPr>
                              <w:pStyle w:val="Listenabsatz"/>
                              <w:numPr>
                                <w:ilvl w:val="0"/>
                                <w:numId w:val="20"/>
                              </w:numPr>
                              <w:rPr>
                                <w:rFonts w:ascii="Daxline Offc" w:hAnsi="Daxline Offc"/>
                                <w:color w:val="000000" w:themeColor="text1"/>
                                <w:sz w:val="18"/>
                                <w:szCs w:val="18"/>
                              </w:rPr>
                            </w:pPr>
                            <w:r w:rsidRPr="000460CE">
                              <w:rPr>
                                <w:rFonts w:ascii="Daxline Offc" w:hAnsi="Daxline Offc"/>
                                <w:color w:val="000000" w:themeColor="text1"/>
                                <w:sz w:val="18"/>
                                <w:szCs w:val="18"/>
                              </w:rPr>
                              <w:t>Wie zufrieden bin ich insgesamt mit meiner Arbeit?</w:t>
                            </w:r>
                          </w:p>
                          <w:p w:rsidR="000460CE" w:rsidRPr="000460CE" w:rsidRDefault="000460CE" w:rsidP="0029102F">
                            <w:pPr>
                              <w:pStyle w:val="Listenabsatz"/>
                              <w:numPr>
                                <w:ilvl w:val="0"/>
                                <w:numId w:val="20"/>
                              </w:numPr>
                              <w:rPr>
                                <w:rFonts w:ascii="Daxline Offc" w:hAnsi="Daxline Offc"/>
                                <w:color w:val="000000" w:themeColor="text1"/>
                                <w:sz w:val="18"/>
                                <w:szCs w:val="18"/>
                              </w:rPr>
                            </w:pPr>
                            <w:r w:rsidRPr="000460CE">
                              <w:rPr>
                                <w:rFonts w:ascii="Daxline Offc" w:hAnsi="Daxline Offc"/>
                                <w:color w:val="000000" w:themeColor="text1"/>
                                <w:sz w:val="18"/>
                                <w:szCs w:val="18"/>
                              </w:rPr>
                              <w:t>Was gefällt mir besonders gut?</w:t>
                            </w:r>
                          </w:p>
                          <w:p w:rsidR="000460CE" w:rsidRPr="000460CE" w:rsidRDefault="000460CE" w:rsidP="0029102F">
                            <w:pPr>
                              <w:pStyle w:val="Listenabsatz"/>
                              <w:numPr>
                                <w:ilvl w:val="0"/>
                                <w:numId w:val="20"/>
                              </w:numPr>
                              <w:rPr>
                                <w:rFonts w:ascii="Daxline Offc" w:hAnsi="Daxline Offc"/>
                                <w:color w:val="000000" w:themeColor="text1"/>
                                <w:sz w:val="18"/>
                                <w:szCs w:val="18"/>
                              </w:rPr>
                            </w:pPr>
                            <w:r w:rsidRPr="000460CE">
                              <w:rPr>
                                <w:rFonts w:ascii="Daxline Offc" w:hAnsi="Daxline Offc"/>
                                <w:color w:val="000000" w:themeColor="text1"/>
                                <w:sz w:val="18"/>
                                <w:szCs w:val="18"/>
                              </w:rPr>
                              <w:t>Was missfällt mir evtl.?</w:t>
                            </w:r>
                          </w:p>
                          <w:p w:rsidR="000460CE" w:rsidRPr="000460CE" w:rsidRDefault="000460CE" w:rsidP="0029102F">
                            <w:pPr>
                              <w:pStyle w:val="Listenabsatz"/>
                              <w:numPr>
                                <w:ilvl w:val="0"/>
                                <w:numId w:val="20"/>
                              </w:numPr>
                              <w:rPr>
                                <w:rFonts w:ascii="Daxline Offc" w:hAnsi="Daxline Offc"/>
                                <w:color w:val="000000" w:themeColor="text1"/>
                                <w:sz w:val="18"/>
                                <w:szCs w:val="18"/>
                              </w:rPr>
                            </w:pPr>
                            <w:r w:rsidRPr="000460CE">
                              <w:rPr>
                                <w:rFonts w:ascii="Daxline Offc" w:hAnsi="Daxline Offc"/>
                                <w:color w:val="000000" w:themeColor="text1"/>
                                <w:sz w:val="18"/>
                                <w:szCs w:val="18"/>
                              </w:rPr>
                              <w:t>Wie könnte evtl. die Zusammenarbeit im Kollegium aus meiner Sicht verbessert werden?</w:t>
                            </w:r>
                          </w:p>
                          <w:p w:rsidR="000460CE" w:rsidRPr="000460CE" w:rsidRDefault="00407A4C" w:rsidP="0029102F">
                            <w:pPr>
                              <w:pStyle w:val="Listenabsatz"/>
                              <w:numPr>
                                <w:ilvl w:val="0"/>
                                <w:numId w:val="20"/>
                              </w:numPr>
                              <w:rPr>
                                <w:rFonts w:ascii="Daxline Offc" w:hAnsi="Daxline Offc"/>
                                <w:color w:val="000000" w:themeColor="text1"/>
                                <w:sz w:val="18"/>
                                <w:szCs w:val="18"/>
                              </w:rPr>
                            </w:pPr>
                            <w:r>
                              <w:rPr>
                                <w:rFonts w:ascii="Daxline Offc" w:hAnsi="Daxline Offc"/>
                                <w:color w:val="000000" w:themeColor="text1"/>
                                <w:sz w:val="18"/>
                                <w:szCs w:val="18"/>
                              </w:rPr>
                              <w:t xml:space="preserve">Wie stelle ich mir meine </w:t>
                            </w:r>
                            <w:r w:rsidR="000460CE" w:rsidRPr="000460CE">
                              <w:rPr>
                                <w:rFonts w:ascii="Daxline Offc" w:hAnsi="Daxline Offc"/>
                                <w:color w:val="000000" w:themeColor="text1"/>
                                <w:sz w:val="18"/>
                                <w:szCs w:val="18"/>
                              </w:rPr>
                              <w:t>berufliche Zukunft vor?</w:t>
                            </w:r>
                          </w:p>
                          <w:p w:rsidR="000460CE" w:rsidRPr="000460CE" w:rsidRDefault="000460CE" w:rsidP="000460CE">
                            <w:pPr>
                              <w:ind w:left="714"/>
                              <w:jc w:val="left"/>
                              <w:rPr>
                                <w:rFonts w:ascii="Daxline Offc" w:hAnsi="Daxline Offc"/>
                                <w:color w:val="000000" w:themeColor="text1"/>
                                <w:sz w:val="18"/>
                                <w:szCs w:val="18"/>
                              </w:rPr>
                            </w:pPr>
                            <w:r w:rsidRPr="000460CE">
                              <w:rPr>
                                <w:rFonts w:ascii="Daxline Offc" w:hAnsi="Daxline Offc"/>
                                <w:color w:val="000000" w:themeColor="text1"/>
                                <w:sz w:val="18"/>
                                <w:szCs w:val="18"/>
                              </w:rPr>
                              <w:t>2.</w:t>
                            </w:r>
                            <w:r w:rsidRPr="000460CE">
                              <w:rPr>
                                <w:rFonts w:ascii="Daxline Offc" w:hAnsi="Daxline Offc"/>
                                <w:color w:val="000000" w:themeColor="text1"/>
                                <w:sz w:val="18"/>
                                <w:szCs w:val="18"/>
                              </w:rPr>
                              <w:tab/>
                              <w:t>Reflexion der Aufgabenfelder:</w:t>
                            </w:r>
                          </w:p>
                          <w:p w:rsidR="000460CE" w:rsidRPr="000460CE" w:rsidRDefault="000460CE" w:rsidP="0029102F">
                            <w:pPr>
                              <w:pStyle w:val="Listenabsatz"/>
                              <w:numPr>
                                <w:ilvl w:val="0"/>
                                <w:numId w:val="21"/>
                              </w:numPr>
                              <w:rPr>
                                <w:rFonts w:ascii="Daxline Offc" w:hAnsi="Daxline Offc"/>
                                <w:color w:val="000000" w:themeColor="text1"/>
                                <w:sz w:val="18"/>
                                <w:szCs w:val="18"/>
                              </w:rPr>
                            </w:pPr>
                            <w:r w:rsidRPr="000460CE">
                              <w:rPr>
                                <w:rFonts w:ascii="Daxline Offc" w:hAnsi="Daxline Offc"/>
                                <w:color w:val="000000" w:themeColor="text1"/>
                                <w:sz w:val="18"/>
                                <w:szCs w:val="18"/>
                              </w:rPr>
                              <w:t>Wie haben sich meine Aufgabenbereiche in den letzten zwei Jahren entwickelt?</w:t>
                            </w:r>
                          </w:p>
                          <w:p w:rsidR="000460CE" w:rsidRPr="000460CE" w:rsidRDefault="000460CE" w:rsidP="0029102F">
                            <w:pPr>
                              <w:pStyle w:val="Listenabsatz"/>
                              <w:numPr>
                                <w:ilvl w:val="0"/>
                                <w:numId w:val="21"/>
                              </w:numPr>
                              <w:rPr>
                                <w:rFonts w:ascii="Daxline Offc" w:hAnsi="Daxline Offc"/>
                                <w:color w:val="000000" w:themeColor="text1"/>
                                <w:sz w:val="18"/>
                                <w:szCs w:val="18"/>
                              </w:rPr>
                            </w:pPr>
                            <w:r w:rsidRPr="000460CE">
                              <w:rPr>
                                <w:rFonts w:ascii="Daxline Offc" w:hAnsi="Daxline Offc"/>
                                <w:color w:val="000000" w:themeColor="text1"/>
                                <w:sz w:val="18"/>
                                <w:szCs w:val="18"/>
                              </w:rPr>
                              <w:t xml:space="preserve">Wie nehme ich meine pädagogische </w:t>
                            </w:r>
                            <w:r w:rsidR="00407A4C">
                              <w:rPr>
                                <w:rFonts w:ascii="Daxline Offc" w:hAnsi="Daxline Offc"/>
                                <w:color w:val="000000" w:themeColor="text1"/>
                                <w:sz w:val="18"/>
                                <w:szCs w:val="18"/>
                              </w:rPr>
                              <w:t>Arbeit</w:t>
                            </w:r>
                            <w:r w:rsidRPr="000460CE">
                              <w:rPr>
                                <w:rFonts w:ascii="Daxline Offc" w:hAnsi="Daxline Offc"/>
                                <w:color w:val="000000" w:themeColor="text1"/>
                                <w:sz w:val="18"/>
                                <w:szCs w:val="18"/>
                              </w:rPr>
                              <w:t xml:space="preserve"> wahr?</w:t>
                            </w:r>
                          </w:p>
                          <w:p w:rsidR="000460CE" w:rsidRPr="000460CE" w:rsidRDefault="00407A4C" w:rsidP="0029102F">
                            <w:pPr>
                              <w:pStyle w:val="Listenabsatz"/>
                              <w:numPr>
                                <w:ilvl w:val="0"/>
                                <w:numId w:val="21"/>
                              </w:numPr>
                              <w:rPr>
                                <w:rFonts w:ascii="Daxline Offc" w:hAnsi="Daxline Offc"/>
                                <w:color w:val="000000" w:themeColor="text1"/>
                                <w:sz w:val="18"/>
                                <w:szCs w:val="18"/>
                              </w:rPr>
                            </w:pPr>
                            <w:r>
                              <w:rPr>
                                <w:rFonts w:ascii="Daxline Offc" w:hAnsi="Daxline Offc"/>
                                <w:color w:val="000000" w:themeColor="text1"/>
                                <w:sz w:val="18"/>
                                <w:szCs w:val="18"/>
                              </w:rPr>
                              <w:t>In welchen</w:t>
                            </w:r>
                            <w:r w:rsidR="000460CE" w:rsidRPr="000460CE">
                              <w:rPr>
                                <w:rFonts w:ascii="Daxline Offc" w:hAnsi="Daxline Offc"/>
                                <w:color w:val="000000" w:themeColor="text1"/>
                                <w:sz w:val="18"/>
                                <w:szCs w:val="18"/>
                              </w:rPr>
                              <w:t xml:space="preserve"> Aufgabenfeldern </w:t>
                            </w:r>
                            <w:r>
                              <w:rPr>
                                <w:rFonts w:ascii="Daxline Offc" w:hAnsi="Daxline Offc"/>
                                <w:color w:val="000000" w:themeColor="text1"/>
                                <w:sz w:val="18"/>
                                <w:szCs w:val="18"/>
                              </w:rPr>
                              <w:t xml:space="preserve">stoße ich an </w:t>
                            </w:r>
                            <w:r w:rsidR="000460CE" w:rsidRPr="000460CE">
                              <w:rPr>
                                <w:rFonts w:ascii="Daxline Offc" w:hAnsi="Daxline Offc"/>
                                <w:color w:val="000000" w:themeColor="text1"/>
                                <w:sz w:val="18"/>
                                <w:szCs w:val="18"/>
                              </w:rPr>
                              <w:t>Schwierigkeiten oder Grenzen?</w:t>
                            </w:r>
                          </w:p>
                          <w:p w:rsidR="000460CE" w:rsidRPr="000460CE" w:rsidRDefault="000460CE" w:rsidP="0029102F">
                            <w:pPr>
                              <w:pStyle w:val="Listenabsatz"/>
                              <w:numPr>
                                <w:ilvl w:val="0"/>
                                <w:numId w:val="21"/>
                              </w:numPr>
                              <w:rPr>
                                <w:rFonts w:ascii="Daxline Offc" w:hAnsi="Daxline Offc"/>
                                <w:color w:val="000000" w:themeColor="text1"/>
                                <w:sz w:val="18"/>
                                <w:szCs w:val="18"/>
                              </w:rPr>
                            </w:pPr>
                            <w:r w:rsidRPr="000460CE">
                              <w:rPr>
                                <w:rFonts w:ascii="Daxline Offc" w:hAnsi="Daxline Offc"/>
                                <w:color w:val="000000" w:themeColor="text1"/>
                                <w:sz w:val="18"/>
                                <w:szCs w:val="18"/>
                              </w:rPr>
                              <w:t>Was brauche ich für eine gute Aufgabenerfüllung - fachlich, persönlich, Unterstü</w:t>
                            </w:r>
                            <w:r w:rsidRPr="000460CE">
                              <w:rPr>
                                <w:rFonts w:ascii="Daxline Offc" w:hAnsi="Daxline Offc"/>
                                <w:color w:val="000000" w:themeColor="text1"/>
                                <w:sz w:val="18"/>
                                <w:szCs w:val="18"/>
                              </w:rPr>
                              <w:t>t</w:t>
                            </w:r>
                            <w:r w:rsidRPr="000460CE">
                              <w:rPr>
                                <w:rFonts w:ascii="Daxline Offc" w:hAnsi="Daxline Offc"/>
                                <w:color w:val="000000" w:themeColor="text1"/>
                                <w:sz w:val="18"/>
                                <w:szCs w:val="18"/>
                              </w:rPr>
                              <w:t>zung durch die Führungskraft oder durch Kollegen</w:t>
                            </w:r>
                            <w:r w:rsidR="00E34188">
                              <w:rPr>
                                <w:rFonts w:ascii="Daxline Offc" w:hAnsi="Daxline Offc"/>
                                <w:color w:val="000000" w:themeColor="text1"/>
                                <w:sz w:val="18"/>
                                <w:szCs w:val="18"/>
                              </w:rPr>
                              <w:t>?</w:t>
                            </w:r>
                          </w:p>
                          <w:p w:rsidR="000460CE" w:rsidRPr="000460CE" w:rsidRDefault="000460CE" w:rsidP="000460CE">
                            <w:pPr>
                              <w:ind w:left="714"/>
                              <w:jc w:val="left"/>
                              <w:rPr>
                                <w:rFonts w:ascii="Daxline Offc" w:hAnsi="Daxline Offc"/>
                                <w:color w:val="000000" w:themeColor="text1"/>
                                <w:sz w:val="18"/>
                                <w:szCs w:val="18"/>
                              </w:rPr>
                            </w:pPr>
                            <w:r w:rsidRPr="000460CE">
                              <w:rPr>
                                <w:rFonts w:ascii="Daxline Offc" w:hAnsi="Daxline Offc"/>
                                <w:color w:val="000000" w:themeColor="text1"/>
                                <w:sz w:val="18"/>
                                <w:szCs w:val="18"/>
                              </w:rPr>
                              <w:t>3.</w:t>
                            </w:r>
                            <w:r w:rsidRPr="000460CE">
                              <w:rPr>
                                <w:rFonts w:ascii="Daxline Offc" w:hAnsi="Daxline Offc"/>
                                <w:color w:val="000000" w:themeColor="text1"/>
                                <w:sz w:val="18"/>
                                <w:szCs w:val="18"/>
                              </w:rPr>
                              <w:tab/>
                              <w:t>Reflexion der Zielerreichung:</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Welche Ziele habe ich erreicht?</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Was hat mir bei der Zielerreichung gut geholfen? Welche Stärken möchte ich stä</w:t>
                            </w:r>
                            <w:r w:rsidRPr="000460CE">
                              <w:rPr>
                                <w:rFonts w:ascii="Daxline Offc" w:hAnsi="Daxline Offc"/>
                                <w:color w:val="000000" w:themeColor="text1"/>
                                <w:sz w:val="18"/>
                                <w:szCs w:val="18"/>
                              </w:rPr>
                              <w:t>r</w:t>
                            </w:r>
                            <w:r w:rsidRPr="000460CE">
                              <w:rPr>
                                <w:rFonts w:ascii="Daxline Offc" w:hAnsi="Daxline Offc"/>
                                <w:color w:val="000000" w:themeColor="text1"/>
                                <w:sz w:val="18"/>
                                <w:szCs w:val="18"/>
                              </w:rPr>
                              <w:t>ken?</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Was ist evtl. noch offen? - Was ist meiner Meinung nach zu tun?</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Was war für mich bzgl. der Zielerreichung hinderlich? Eigene Schwierigkeiten? Fe</w:t>
                            </w:r>
                            <w:r w:rsidRPr="000460CE">
                              <w:rPr>
                                <w:rFonts w:ascii="Daxline Offc" w:hAnsi="Daxline Offc"/>
                                <w:color w:val="000000" w:themeColor="text1"/>
                                <w:sz w:val="18"/>
                                <w:szCs w:val="18"/>
                              </w:rPr>
                              <w:t>h</w:t>
                            </w:r>
                            <w:r w:rsidRPr="000460CE">
                              <w:rPr>
                                <w:rFonts w:ascii="Daxline Offc" w:hAnsi="Daxline Offc"/>
                                <w:color w:val="000000" w:themeColor="text1"/>
                                <w:sz w:val="18"/>
                                <w:szCs w:val="18"/>
                              </w:rPr>
                              <w:t>lende Einflussmöglichkeiten?</w:t>
                            </w:r>
                            <w:r>
                              <w:rPr>
                                <w:rFonts w:ascii="Daxline Offc" w:hAnsi="Daxline Offc"/>
                                <w:color w:val="000000" w:themeColor="text1"/>
                                <w:sz w:val="18"/>
                                <w:szCs w:val="18"/>
                              </w:rPr>
                              <w:t xml:space="preserve"> </w:t>
                            </w:r>
                            <w:r w:rsidRPr="000460CE">
                              <w:rPr>
                                <w:rFonts w:ascii="Daxline Offc" w:hAnsi="Daxline Offc"/>
                                <w:color w:val="000000" w:themeColor="text1"/>
                                <w:sz w:val="18"/>
                                <w:szCs w:val="18"/>
                              </w:rPr>
                              <w:t>Fehlende Unterstützung?</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Welche Fortbildungen habe ich den letzten zwei Jahren absolviert?</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Wie gelang es mir, diese in meinen pädagogischen Alltag zu transferieren?</w:t>
                            </w:r>
                          </w:p>
                          <w:p w:rsidR="000460CE" w:rsidRPr="000460CE" w:rsidRDefault="000460CE" w:rsidP="000460CE">
                            <w:pPr>
                              <w:ind w:left="714"/>
                              <w:jc w:val="left"/>
                              <w:rPr>
                                <w:rFonts w:ascii="Daxline Offc" w:hAnsi="Daxline Offc"/>
                                <w:color w:val="000000" w:themeColor="text1"/>
                                <w:sz w:val="18"/>
                                <w:szCs w:val="18"/>
                              </w:rPr>
                            </w:pPr>
                            <w:r w:rsidRPr="000460CE">
                              <w:rPr>
                                <w:rFonts w:ascii="Daxline Offc" w:hAnsi="Daxline Offc"/>
                                <w:color w:val="000000" w:themeColor="text1"/>
                                <w:sz w:val="18"/>
                                <w:szCs w:val="18"/>
                              </w:rPr>
                              <w:t>4.</w:t>
                            </w:r>
                            <w:r w:rsidRPr="000460CE">
                              <w:rPr>
                                <w:rFonts w:ascii="Daxline Offc" w:hAnsi="Daxline Offc"/>
                                <w:color w:val="000000" w:themeColor="text1"/>
                                <w:sz w:val="18"/>
                                <w:szCs w:val="18"/>
                              </w:rPr>
                              <w:tab/>
                              <w:t>Reflexion neuer Ziele für die kommenden Jahre:</w:t>
                            </w:r>
                          </w:p>
                          <w:p w:rsidR="000460CE" w:rsidRPr="000460CE" w:rsidRDefault="000460CE" w:rsidP="0029102F">
                            <w:pPr>
                              <w:pStyle w:val="Listenabsatz"/>
                              <w:numPr>
                                <w:ilvl w:val="0"/>
                                <w:numId w:val="23"/>
                              </w:numPr>
                              <w:rPr>
                                <w:rFonts w:ascii="Daxline Offc" w:hAnsi="Daxline Offc"/>
                                <w:color w:val="000000" w:themeColor="text1"/>
                                <w:sz w:val="18"/>
                                <w:szCs w:val="18"/>
                              </w:rPr>
                            </w:pPr>
                            <w:r w:rsidRPr="000460CE">
                              <w:rPr>
                                <w:rFonts w:ascii="Daxline Offc" w:hAnsi="Daxline Offc"/>
                                <w:color w:val="000000" w:themeColor="text1"/>
                                <w:sz w:val="18"/>
                                <w:szCs w:val="18"/>
                              </w:rPr>
                              <w:t>Welche Aufgaben, Verbesserungsoptionen halte ich für die kommenden Jahre b</w:t>
                            </w:r>
                            <w:r w:rsidRPr="000460CE">
                              <w:rPr>
                                <w:rFonts w:ascii="Daxline Offc" w:hAnsi="Daxline Offc"/>
                                <w:color w:val="000000" w:themeColor="text1"/>
                                <w:sz w:val="18"/>
                                <w:szCs w:val="18"/>
                              </w:rPr>
                              <w:t>e</w:t>
                            </w:r>
                            <w:r w:rsidRPr="000460CE">
                              <w:rPr>
                                <w:rFonts w:ascii="Daxline Offc" w:hAnsi="Daxline Offc"/>
                                <w:color w:val="000000" w:themeColor="text1"/>
                                <w:sz w:val="18"/>
                                <w:szCs w:val="18"/>
                              </w:rPr>
                              <w:t>sonders wichtig?</w:t>
                            </w:r>
                          </w:p>
                          <w:p w:rsidR="000460CE" w:rsidRPr="000460CE" w:rsidRDefault="000460CE" w:rsidP="0029102F">
                            <w:pPr>
                              <w:pStyle w:val="Listenabsatz"/>
                              <w:numPr>
                                <w:ilvl w:val="0"/>
                                <w:numId w:val="23"/>
                              </w:numPr>
                              <w:rPr>
                                <w:rFonts w:ascii="Daxline Offc" w:hAnsi="Daxline Offc"/>
                                <w:color w:val="000000" w:themeColor="text1"/>
                                <w:sz w:val="18"/>
                                <w:szCs w:val="18"/>
                              </w:rPr>
                            </w:pPr>
                            <w:r w:rsidRPr="000460CE">
                              <w:rPr>
                                <w:rFonts w:ascii="Daxline Offc" w:hAnsi="Daxline Offc"/>
                                <w:color w:val="000000" w:themeColor="text1"/>
                                <w:sz w:val="18"/>
                                <w:szCs w:val="18"/>
                              </w:rPr>
                              <w:t>In welchen Bereichen benötige ich Unterstützung von meiner Führungskraft?</w:t>
                            </w:r>
                          </w:p>
                          <w:p w:rsidR="000460CE" w:rsidRPr="000460CE" w:rsidRDefault="000460CE" w:rsidP="0029102F">
                            <w:pPr>
                              <w:pStyle w:val="Listenabsatz"/>
                              <w:numPr>
                                <w:ilvl w:val="0"/>
                                <w:numId w:val="23"/>
                              </w:numPr>
                              <w:rPr>
                                <w:rFonts w:ascii="Daxline Offc" w:hAnsi="Daxline Offc"/>
                                <w:color w:val="000000" w:themeColor="text1"/>
                                <w:sz w:val="18"/>
                                <w:szCs w:val="18"/>
                              </w:rPr>
                            </w:pPr>
                            <w:r w:rsidRPr="000460CE">
                              <w:rPr>
                                <w:rFonts w:ascii="Daxline Offc" w:hAnsi="Daxline Offc"/>
                                <w:color w:val="000000" w:themeColor="text1"/>
                                <w:sz w:val="18"/>
                                <w:szCs w:val="18"/>
                              </w:rPr>
                              <w:t xml:space="preserve">Welches Entwicklungsziel möchte ich in </w:t>
                            </w:r>
                            <w:r w:rsidR="00E34188">
                              <w:rPr>
                                <w:rFonts w:ascii="Daxline Offc" w:hAnsi="Daxline Offc"/>
                                <w:color w:val="000000" w:themeColor="text1"/>
                                <w:sz w:val="18"/>
                                <w:szCs w:val="18"/>
                              </w:rPr>
                              <w:t>den kommenden Jahren erreichen?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bgerundetes Rechteck 3" o:spid="_x0000_s1039" style="position:absolute;left:0;text-align:left;margin-left:2.3pt;margin-top:4.15pt;width:468pt;height:657.5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" fillcolor="#d9d9d9" stroked="f" strokeweight="2pt">
                <v:shadow on="t" type="perspective" color="black" opacity="26214f" origin="-.5,-.5" offset=".74836mm,.74836mm" matrix="66191f,,,66191f"/>
                <v:textbox>
                  <w:txbxContent>
                    <w:p w:rsidR="00410F44" w:rsidRDefault="00410F44" w:rsidP="008B6D7E">
                      <w:pPr>
                        <w:ind w:left="714"/>
                        <w:jc w:val="left"/>
                        <w:rPr>
                          <w:rFonts w:ascii="Daxline Offc" w:hAnsi="Daxline Offc"/>
                          <w:color w:val="000000" w:themeColor="text1"/>
                          <w:sz w:val="18"/>
                          <w:szCs w:val="18"/>
                        </w:rPr>
                      </w:pPr>
                      <w:r>
                        <w:rPr>
                          <w:rFonts w:ascii="Daxline Offc" w:hAnsi="Daxline Offc"/>
                          <w:color w:val="000000" w:themeColor="text1"/>
                          <w:sz w:val="18"/>
                          <w:szCs w:val="18"/>
                        </w:rPr>
                        <w:t>Die Aufgaben und Qualitätsbereiche des jeweiligen Mitarbeiters sind zentraler Inhalt der Mitarbeitergespräche. Diese müssen nicht „abgearbeitet“ werden, sondern es soll eine sinnvolle Auswahl getroffen werden.</w:t>
                      </w:r>
                    </w:p>
                    <w:p w:rsidR="008B6D7E" w:rsidRDefault="008B6D7E" w:rsidP="008B6D7E">
                      <w:pPr>
                        <w:ind w:left="714"/>
                        <w:jc w:val="left"/>
                        <w:rPr>
                          <w:rFonts w:ascii="Daxline Offc" w:hAnsi="Daxline Offc"/>
                          <w:color w:val="000000" w:themeColor="text1"/>
                          <w:sz w:val="18"/>
                          <w:szCs w:val="18"/>
                        </w:rPr>
                      </w:pPr>
                      <w:r w:rsidRPr="008B6D7E">
                        <w:rPr>
                          <w:rFonts w:ascii="Daxline Offc" w:hAnsi="Daxline Offc"/>
                          <w:color w:val="000000" w:themeColor="text1"/>
                          <w:sz w:val="18"/>
                          <w:szCs w:val="18"/>
                        </w:rPr>
                        <w:t xml:space="preserve">Schriftliche und persönliche Einladung zum Gespräch </w:t>
                      </w:r>
                      <w:r>
                        <w:rPr>
                          <w:rFonts w:ascii="Daxline Offc" w:hAnsi="Daxline Offc"/>
                          <w:color w:val="000000" w:themeColor="text1"/>
                          <w:sz w:val="18"/>
                          <w:szCs w:val="18"/>
                        </w:rPr>
                        <w:t xml:space="preserve">erfolgt </w:t>
                      </w:r>
                      <w:r w:rsidRPr="008B6D7E">
                        <w:rPr>
                          <w:rFonts w:ascii="Daxline Offc" w:hAnsi="Daxline Offc"/>
                          <w:color w:val="000000" w:themeColor="text1"/>
                          <w:sz w:val="18"/>
                          <w:szCs w:val="18"/>
                        </w:rPr>
                        <w:t>drei Wochen vorher</w:t>
                      </w:r>
                      <w:r>
                        <w:rPr>
                          <w:rFonts w:ascii="Daxline Offc" w:hAnsi="Daxline Offc"/>
                          <w:color w:val="000000" w:themeColor="text1"/>
                          <w:sz w:val="18"/>
                          <w:szCs w:val="18"/>
                        </w:rPr>
                        <w:t xml:space="preserve"> durch die Führungskraft. Diese händigt auch die </w:t>
                      </w:r>
                      <w:r w:rsidRPr="008B6D7E">
                        <w:rPr>
                          <w:rFonts w:ascii="Daxline Offc" w:hAnsi="Daxline Offc"/>
                          <w:color w:val="000000" w:themeColor="text1"/>
                          <w:sz w:val="18"/>
                          <w:szCs w:val="18"/>
                        </w:rPr>
                        <w:t>Gesprächsunterlagen</w:t>
                      </w:r>
                      <w:r>
                        <w:rPr>
                          <w:rFonts w:ascii="Daxline Offc" w:hAnsi="Daxline Offc"/>
                          <w:color w:val="000000" w:themeColor="text1"/>
                          <w:sz w:val="18"/>
                          <w:szCs w:val="18"/>
                        </w:rPr>
                        <w:t xml:space="preserve"> aus</w:t>
                      </w:r>
                      <w:r w:rsidR="00407A4C">
                        <w:rPr>
                          <w:rFonts w:ascii="Daxline Offc" w:hAnsi="Daxline Offc"/>
                          <w:color w:val="000000" w:themeColor="text1"/>
                          <w:sz w:val="18"/>
                          <w:szCs w:val="18"/>
                        </w:rPr>
                        <w:t xml:space="preserve"> (z.B. auch den Vordruck des Gesprächsprotokolls) </w:t>
                      </w:r>
                      <w:r w:rsidRPr="008B6D7E">
                        <w:rPr>
                          <w:rFonts w:ascii="Daxline Offc" w:hAnsi="Daxline Offc"/>
                          <w:color w:val="000000" w:themeColor="text1"/>
                          <w:sz w:val="18"/>
                          <w:szCs w:val="18"/>
                        </w:rPr>
                        <w:t>.</w:t>
                      </w:r>
                      <w:r w:rsidR="00121502">
                        <w:rPr>
                          <w:rFonts w:ascii="Daxline Offc" w:hAnsi="Daxline Offc"/>
                          <w:color w:val="000000" w:themeColor="text1"/>
                          <w:sz w:val="18"/>
                          <w:szCs w:val="18"/>
                        </w:rPr>
                        <w:t xml:space="preserve"> </w:t>
                      </w:r>
                      <w:r w:rsidR="00121502" w:rsidRPr="00121502">
                        <w:rPr>
                          <w:rFonts w:ascii="Daxline Offc" w:hAnsi="Daxline Offc"/>
                          <w:color w:val="000000" w:themeColor="text1"/>
                          <w:sz w:val="18"/>
                          <w:szCs w:val="18"/>
                        </w:rPr>
                        <w:t xml:space="preserve">Termin und Ort </w:t>
                      </w:r>
                      <w:r w:rsidR="00121502">
                        <w:rPr>
                          <w:rFonts w:ascii="Daxline Offc" w:hAnsi="Daxline Offc"/>
                          <w:color w:val="000000" w:themeColor="text1"/>
                          <w:sz w:val="18"/>
                          <w:szCs w:val="18"/>
                        </w:rPr>
                        <w:t xml:space="preserve">werden </w:t>
                      </w:r>
                      <w:r w:rsidR="00121502" w:rsidRPr="00121502">
                        <w:rPr>
                          <w:rFonts w:ascii="Daxline Offc" w:hAnsi="Daxline Offc"/>
                          <w:color w:val="000000" w:themeColor="text1"/>
                          <w:sz w:val="18"/>
                          <w:szCs w:val="18"/>
                        </w:rPr>
                        <w:t>gemeinsam verbindlich ab</w:t>
                      </w:r>
                      <w:r w:rsidR="00121502">
                        <w:rPr>
                          <w:rFonts w:ascii="Daxline Offc" w:hAnsi="Daxline Offc"/>
                          <w:color w:val="000000" w:themeColor="text1"/>
                          <w:sz w:val="18"/>
                          <w:szCs w:val="18"/>
                        </w:rPr>
                        <w:t>ge</w:t>
                      </w:r>
                      <w:r w:rsidR="00121502" w:rsidRPr="00121502">
                        <w:rPr>
                          <w:rFonts w:ascii="Daxline Offc" w:hAnsi="Daxline Offc"/>
                          <w:color w:val="000000" w:themeColor="text1"/>
                          <w:sz w:val="18"/>
                          <w:szCs w:val="18"/>
                        </w:rPr>
                        <w:t>stimm</w:t>
                      </w:r>
                      <w:r w:rsidR="00121502">
                        <w:rPr>
                          <w:rFonts w:ascii="Daxline Offc" w:hAnsi="Daxline Offc"/>
                          <w:color w:val="000000" w:themeColor="text1"/>
                          <w:sz w:val="18"/>
                          <w:szCs w:val="18"/>
                        </w:rPr>
                        <w:t>t</w:t>
                      </w:r>
                      <w:r w:rsidR="00121502" w:rsidRPr="00121502">
                        <w:rPr>
                          <w:rFonts w:ascii="Daxline Offc" w:hAnsi="Daxline Offc"/>
                          <w:color w:val="000000" w:themeColor="text1"/>
                          <w:sz w:val="18"/>
                          <w:szCs w:val="18"/>
                        </w:rPr>
                        <w:t>.</w:t>
                      </w:r>
                    </w:p>
                    <w:p w:rsidR="00121502" w:rsidRPr="008B6D7E" w:rsidRDefault="00121502" w:rsidP="00121502">
                      <w:pPr>
                        <w:ind w:left="714"/>
                        <w:jc w:val="left"/>
                        <w:rPr>
                          <w:rFonts w:ascii="Daxline Offc" w:hAnsi="Daxline Offc"/>
                          <w:color w:val="000000" w:themeColor="text1"/>
                          <w:sz w:val="18"/>
                          <w:szCs w:val="18"/>
                        </w:rPr>
                      </w:pPr>
                      <w:r w:rsidRPr="00121502">
                        <w:rPr>
                          <w:rFonts w:ascii="Daxline Offc" w:hAnsi="Daxline Offc"/>
                          <w:color w:val="000000" w:themeColor="text1"/>
                          <w:sz w:val="18"/>
                          <w:szCs w:val="18"/>
                        </w:rPr>
                        <w:t>Es ist die Verantwortung der Führungskraft, die Gesprächsunterlagen zu beschaffen und den MA über das Gespräch (Ziele, Ablauf, Vorbereitung) zu informieren.</w:t>
                      </w:r>
                      <w:r>
                        <w:rPr>
                          <w:rFonts w:ascii="Daxline Offc" w:hAnsi="Daxline Offc"/>
                          <w:color w:val="000000" w:themeColor="text1"/>
                          <w:sz w:val="18"/>
                          <w:szCs w:val="18"/>
                        </w:rPr>
                        <w:t xml:space="preserve"> Die </w:t>
                      </w:r>
                      <w:r w:rsidRPr="00121502">
                        <w:rPr>
                          <w:rFonts w:ascii="Daxline Offc" w:hAnsi="Daxline Offc"/>
                          <w:color w:val="000000" w:themeColor="text1"/>
                          <w:sz w:val="18"/>
                          <w:szCs w:val="18"/>
                        </w:rPr>
                        <w:t xml:space="preserve">Gesprächsdauer </w:t>
                      </w:r>
                      <w:r>
                        <w:rPr>
                          <w:rFonts w:ascii="Daxline Offc" w:hAnsi="Daxline Offc"/>
                          <w:color w:val="000000" w:themeColor="text1"/>
                          <w:sz w:val="18"/>
                          <w:szCs w:val="18"/>
                        </w:rPr>
                        <w:t>b</w:t>
                      </w:r>
                      <w:r>
                        <w:rPr>
                          <w:rFonts w:ascii="Daxline Offc" w:hAnsi="Daxline Offc"/>
                          <w:color w:val="000000" w:themeColor="text1"/>
                          <w:sz w:val="18"/>
                          <w:szCs w:val="18"/>
                        </w:rPr>
                        <w:t>e</w:t>
                      </w:r>
                      <w:r>
                        <w:rPr>
                          <w:rFonts w:ascii="Daxline Offc" w:hAnsi="Daxline Offc"/>
                          <w:color w:val="000000" w:themeColor="text1"/>
                          <w:sz w:val="18"/>
                          <w:szCs w:val="18"/>
                        </w:rPr>
                        <w:t xml:space="preserve">trägt </w:t>
                      </w:r>
                      <w:r w:rsidRPr="00121502">
                        <w:rPr>
                          <w:rFonts w:ascii="Daxline Offc" w:hAnsi="Daxline Offc"/>
                          <w:color w:val="000000" w:themeColor="text1"/>
                          <w:sz w:val="18"/>
                          <w:szCs w:val="18"/>
                        </w:rPr>
                        <w:t>ca. 45 Minuten.</w:t>
                      </w:r>
                    </w:p>
                    <w:p w:rsidR="000460CE" w:rsidRPr="000460CE" w:rsidRDefault="000460CE" w:rsidP="008B6D7E">
                      <w:pPr>
                        <w:ind w:left="714"/>
                        <w:jc w:val="left"/>
                        <w:rPr>
                          <w:rFonts w:ascii="Daxline Offc" w:hAnsi="Daxline Offc"/>
                          <w:color w:val="000000" w:themeColor="text1"/>
                          <w:sz w:val="18"/>
                          <w:szCs w:val="18"/>
                        </w:rPr>
                      </w:pPr>
                      <w:r>
                        <w:rPr>
                          <w:rFonts w:ascii="Daxline Offc" w:hAnsi="Daxline Offc"/>
                          <w:color w:val="000000" w:themeColor="text1"/>
                          <w:sz w:val="18"/>
                          <w:szCs w:val="18"/>
                        </w:rPr>
                        <w:t xml:space="preserve">Folgende </w:t>
                      </w:r>
                      <w:r w:rsidRPr="000460CE">
                        <w:rPr>
                          <w:rFonts w:ascii="Daxline Offc" w:hAnsi="Daxline Offc"/>
                          <w:color w:val="000000" w:themeColor="text1"/>
                          <w:sz w:val="18"/>
                          <w:szCs w:val="18"/>
                        </w:rPr>
                        <w:t xml:space="preserve">Reflexionsfragen </w:t>
                      </w:r>
                      <w:r>
                        <w:rPr>
                          <w:rFonts w:ascii="Daxline Offc" w:hAnsi="Daxline Offc"/>
                          <w:color w:val="000000" w:themeColor="text1"/>
                          <w:sz w:val="18"/>
                          <w:szCs w:val="18"/>
                        </w:rPr>
                        <w:t xml:space="preserve">dienen </w:t>
                      </w:r>
                      <w:r w:rsidRPr="000460CE">
                        <w:rPr>
                          <w:rFonts w:ascii="Daxline Offc" w:hAnsi="Daxline Offc"/>
                          <w:color w:val="000000" w:themeColor="text1"/>
                          <w:sz w:val="18"/>
                          <w:szCs w:val="18"/>
                        </w:rPr>
                        <w:t>als Vorbereitung auf das MA-Gespräch</w:t>
                      </w:r>
                      <w:r>
                        <w:rPr>
                          <w:rFonts w:ascii="Daxline Offc" w:hAnsi="Daxline Offc"/>
                          <w:color w:val="000000" w:themeColor="text1"/>
                          <w:sz w:val="18"/>
                          <w:szCs w:val="18"/>
                        </w:rPr>
                        <w:t>:</w:t>
                      </w:r>
                    </w:p>
                    <w:p w:rsidR="000460CE" w:rsidRPr="000460CE" w:rsidRDefault="000460CE" w:rsidP="000460CE">
                      <w:pPr>
                        <w:ind w:left="714"/>
                        <w:jc w:val="left"/>
                        <w:rPr>
                          <w:rFonts w:ascii="Daxline Offc" w:hAnsi="Daxline Offc"/>
                          <w:color w:val="000000" w:themeColor="text1"/>
                          <w:sz w:val="18"/>
                          <w:szCs w:val="18"/>
                        </w:rPr>
                      </w:pPr>
                      <w:r w:rsidRPr="000460CE">
                        <w:rPr>
                          <w:rFonts w:ascii="Daxline Offc" w:hAnsi="Daxline Offc"/>
                          <w:color w:val="000000" w:themeColor="text1"/>
                          <w:sz w:val="18"/>
                          <w:szCs w:val="18"/>
                        </w:rPr>
                        <w:t>1.</w:t>
                      </w:r>
                      <w:r w:rsidRPr="000460CE">
                        <w:rPr>
                          <w:rFonts w:ascii="Daxline Offc" w:hAnsi="Daxline Offc"/>
                          <w:color w:val="000000" w:themeColor="text1"/>
                          <w:sz w:val="18"/>
                          <w:szCs w:val="18"/>
                        </w:rPr>
                        <w:tab/>
                        <w:t>Reflexion der Arbeitszufriedenheit und meiner beruflichen Zukunft:</w:t>
                      </w:r>
                    </w:p>
                    <w:p w:rsidR="000460CE" w:rsidRPr="000460CE" w:rsidRDefault="000460CE" w:rsidP="0029102F">
                      <w:pPr>
                        <w:pStyle w:val="Listenabsatz"/>
                        <w:numPr>
                          <w:ilvl w:val="0"/>
                          <w:numId w:val="20"/>
                        </w:numPr>
                        <w:rPr>
                          <w:rFonts w:ascii="Daxline Offc" w:hAnsi="Daxline Offc"/>
                          <w:color w:val="000000" w:themeColor="text1"/>
                          <w:sz w:val="18"/>
                          <w:szCs w:val="18"/>
                        </w:rPr>
                      </w:pPr>
                      <w:r w:rsidRPr="000460CE">
                        <w:rPr>
                          <w:rFonts w:ascii="Daxline Offc" w:hAnsi="Daxline Offc"/>
                          <w:color w:val="000000" w:themeColor="text1"/>
                          <w:sz w:val="18"/>
                          <w:szCs w:val="18"/>
                        </w:rPr>
                        <w:t>Wie zufrieden bin ich insgesamt mit meiner Arbeit?</w:t>
                      </w:r>
                    </w:p>
                    <w:p w:rsidR="000460CE" w:rsidRPr="000460CE" w:rsidRDefault="000460CE" w:rsidP="0029102F">
                      <w:pPr>
                        <w:pStyle w:val="Listenabsatz"/>
                        <w:numPr>
                          <w:ilvl w:val="0"/>
                          <w:numId w:val="20"/>
                        </w:numPr>
                        <w:rPr>
                          <w:rFonts w:ascii="Daxline Offc" w:hAnsi="Daxline Offc"/>
                          <w:color w:val="000000" w:themeColor="text1"/>
                          <w:sz w:val="18"/>
                          <w:szCs w:val="18"/>
                        </w:rPr>
                      </w:pPr>
                      <w:r w:rsidRPr="000460CE">
                        <w:rPr>
                          <w:rFonts w:ascii="Daxline Offc" w:hAnsi="Daxline Offc"/>
                          <w:color w:val="000000" w:themeColor="text1"/>
                          <w:sz w:val="18"/>
                          <w:szCs w:val="18"/>
                        </w:rPr>
                        <w:t>Was gefällt mir besonders gut?</w:t>
                      </w:r>
                    </w:p>
                    <w:p w:rsidR="000460CE" w:rsidRPr="000460CE" w:rsidRDefault="000460CE" w:rsidP="0029102F">
                      <w:pPr>
                        <w:pStyle w:val="Listenabsatz"/>
                        <w:numPr>
                          <w:ilvl w:val="0"/>
                          <w:numId w:val="20"/>
                        </w:numPr>
                        <w:rPr>
                          <w:rFonts w:ascii="Daxline Offc" w:hAnsi="Daxline Offc"/>
                          <w:color w:val="000000" w:themeColor="text1"/>
                          <w:sz w:val="18"/>
                          <w:szCs w:val="18"/>
                        </w:rPr>
                      </w:pPr>
                      <w:r w:rsidRPr="000460CE">
                        <w:rPr>
                          <w:rFonts w:ascii="Daxline Offc" w:hAnsi="Daxline Offc"/>
                          <w:color w:val="000000" w:themeColor="text1"/>
                          <w:sz w:val="18"/>
                          <w:szCs w:val="18"/>
                        </w:rPr>
                        <w:t>Was missfällt mir evtl.?</w:t>
                      </w:r>
                    </w:p>
                    <w:p w:rsidR="000460CE" w:rsidRPr="000460CE" w:rsidRDefault="000460CE" w:rsidP="0029102F">
                      <w:pPr>
                        <w:pStyle w:val="Listenabsatz"/>
                        <w:numPr>
                          <w:ilvl w:val="0"/>
                          <w:numId w:val="20"/>
                        </w:numPr>
                        <w:rPr>
                          <w:rFonts w:ascii="Daxline Offc" w:hAnsi="Daxline Offc"/>
                          <w:color w:val="000000" w:themeColor="text1"/>
                          <w:sz w:val="18"/>
                          <w:szCs w:val="18"/>
                        </w:rPr>
                      </w:pPr>
                      <w:r w:rsidRPr="000460CE">
                        <w:rPr>
                          <w:rFonts w:ascii="Daxline Offc" w:hAnsi="Daxline Offc"/>
                          <w:color w:val="000000" w:themeColor="text1"/>
                          <w:sz w:val="18"/>
                          <w:szCs w:val="18"/>
                        </w:rPr>
                        <w:t>Wie könnte evtl. die Zusammenarbeit im Kollegium aus meiner Sicht verbessert werden?</w:t>
                      </w:r>
                    </w:p>
                    <w:p w:rsidR="000460CE" w:rsidRPr="000460CE" w:rsidRDefault="00407A4C" w:rsidP="0029102F">
                      <w:pPr>
                        <w:pStyle w:val="Listenabsatz"/>
                        <w:numPr>
                          <w:ilvl w:val="0"/>
                          <w:numId w:val="20"/>
                        </w:numPr>
                        <w:rPr>
                          <w:rFonts w:ascii="Daxline Offc" w:hAnsi="Daxline Offc"/>
                          <w:color w:val="000000" w:themeColor="text1"/>
                          <w:sz w:val="18"/>
                          <w:szCs w:val="18"/>
                        </w:rPr>
                      </w:pPr>
                      <w:r>
                        <w:rPr>
                          <w:rFonts w:ascii="Daxline Offc" w:hAnsi="Daxline Offc"/>
                          <w:color w:val="000000" w:themeColor="text1"/>
                          <w:sz w:val="18"/>
                          <w:szCs w:val="18"/>
                        </w:rPr>
                        <w:t xml:space="preserve">Wie stelle ich mir meine </w:t>
                      </w:r>
                      <w:r w:rsidR="000460CE" w:rsidRPr="000460CE">
                        <w:rPr>
                          <w:rFonts w:ascii="Daxline Offc" w:hAnsi="Daxline Offc"/>
                          <w:color w:val="000000" w:themeColor="text1"/>
                          <w:sz w:val="18"/>
                          <w:szCs w:val="18"/>
                        </w:rPr>
                        <w:t>berufliche Zukunft vor?</w:t>
                      </w:r>
                    </w:p>
                    <w:p w:rsidR="000460CE" w:rsidRPr="000460CE" w:rsidRDefault="000460CE" w:rsidP="000460CE">
                      <w:pPr>
                        <w:ind w:left="714"/>
                        <w:jc w:val="left"/>
                        <w:rPr>
                          <w:rFonts w:ascii="Daxline Offc" w:hAnsi="Daxline Offc"/>
                          <w:color w:val="000000" w:themeColor="text1"/>
                          <w:sz w:val="18"/>
                          <w:szCs w:val="18"/>
                        </w:rPr>
                      </w:pPr>
                      <w:r w:rsidRPr="000460CE">
                        <w:rPr>
                          <w:rFonts w:ascii="Daxline Offc" w:hAnsi="Daxline Offc"/>
                          <w:color w:val="000000" w:themeColor="text1"/>
                          <w:sz w:val="18"/>
                          <w:szCs w:val="18"/>
                        </w:rPr>
                        <w:t>2.</w:t>
                      </w:r>
                      <w:r w:rsidRPr="000460CE">
                        <w:rPr>
                          <w:rFonts w:ascii="Daxline Offc" w:hAnsi="Daxline Offc"/>
                          <w:color w:val="000000" w:themeColor="text1"/>
                          <w:sz w:val="18"/>
                          <w:szCs w:val="18"/>
                        </w:rPr>
                        <w:tab/>
                        <w:t>Reflexion der Aufgabenfelder:</w:t>
                      </w:r>
                    </w:p>
                    <w:p w:rsidR="000460CE" w:rsidRPr="000460CE" w:rsidRDefault="000460CE" w:rsidP="0029102F">
                      <w:pPr>
                        <w:pStyle w:val="Listenabsatz"/>
                        <w:numPr>
                          <w:ilvl w:val="0"/>
                          <w:numId w:val="21"/>
                        </w:numPr>
                        <w:rPr>
                          <w:rFonts w:ascii="Daxline Offc" w:hAnsi="Daxline Offc"/>
                          <w:color w:val="000000" w:themeColor="text1"/>
                          <w:sz w:val="18"/>
                          <w:szCs w:val="18"/>
                        </w:rPr>
                      </w:pPr>
                      <w:r w:rsidRPr="000460CE">
                        <w:rPr>
                          <w:rFonts w:ascii="Daxline Offc" w:hAnsi="Daxline Offc"/>
                          <w:color w:val="000000" w:themeColor="text1"/>
                          <w:sz w:val="18"/>
                          <w:szCs w:val="18"/>
                        </w:rPr>
                        <w:t>Wie haben sich meine Aufgabenbereiche in den letzten zwei Jahren entwickelt?</w:t>
                      </w:r>
                    </w:p>
                    <w:p w:rsidR="000460CE" w:rsidRPr="000460CE" w:rsidRDefault="000460CE" w:rsidP="0029102F">
                      <w:pPr>
                        <w:pStyle w:val="Listenabsatz"/>
                        <w:numPr>
                          <w:ilvl w:val="0"/>
                          <w:numId w:val="21"/>
                        </w:numPr>
                        <w:rPr>
                          <w:rFonts w:ascii="Daxline Offc" w:hAnsi="Daxline Offc"/>
                          <w:color w:val="000000" w:themeColor="text1"/>
                          <w:sz w:val="18"/>
                          <w:szCs w:val="18"/>
                        </w:rPr>
                      </w:pPr>
                      <w:r w:rsidRPr="000460CE">
                        <w:rPr>
                          <w:rFonts w:ascii="Daxline Offc" w:hAnsi="Daxline Offc"/>
                          <w:color w:val="000000" w:themeColor="text1"/>
                          <w:sz w:val="18"/>
                          <w:szCs w:val="18"/>
                        </w:rPr>
                        <w:t xml:space="preserve">Wie nehme ich meine pädagogische </w:t>
                      </w:r>
                      <w:r w:rsidR="00407A4C">
                        <w:rPr>
                          <w:rFonts w:ascii="Daxline Offc" w:hAnsi="Daxline Offc"/>
                          <w:color w:val="000000" w:themeColor="text1"/>
                          <w:sz w:val="18"/>
                          <w:szCs w:val="18"/>
                        </w:rPr>
                        <w:t>Arbeit</w:t>
                      </w:r>
                      <w:r w:rsidRPr="000460CE">
                        <w:rPr>
                          <w:rFonts w:ascii="Daxline Offc" w:hAnsi="Daxline Offc"/>
                          <w:color w:val="000000" w:themeColor="text1"/>
                          <w:sz w:val="18"/>
                          <w:szCs w:val="18"/>
                        </w:rPr>
                        <w:t xml:space="preserve"> wahr?</w:t>
                      </w:r>
                    </w:p>
                    <w:p w:rsidR="000460CE" w:rsidRPr="000460CE" w:rsidRDefault="00407A4C" w:rsidP="0029102F">
                      <w:pPr>
                        <w:pStyle w:val="Listenabsatz"/>
                        <w:numPr>
                          <w:ilvl w:val="0"/>
                          <w:numId w:val="21"/>
                        </w:numPr>
                        <w:rPr>
                          <w:rFonts w:ascii="Daxline Offc" w:hAnsi="Daxline Offc"/>
                          <w:color w:val="000000" w:themeColor="text1"/>
                          <w:sz w:val="18"/>
                          <w:szCs w:val="18"/>
                        </w:rPr>
                      </w:pPr>
                      <w:r>
                        <w:rPr>
                          <w:rFonts w:ascii="Daxline Offc" w:hAnsi="Daxline Offc"/>
                          <w:color w:val="000000" w:themeColor="text1"/>
                          <w:sz w:val="18"/>
                          <w:szCs w:val="18"/>
                        </w:rPr>
                        <w:t>In welchen</w:t>
                      </w:r>
                      <w:r w:rsidR="000460CE" w:rsidRPr="000460CE">
                        <w:rPr>
                          <w:rFonts w:ascii="Daxline Offc" w:hAnsi="Daxline Offc"/>
                          <w:color w:val="000000" w:themeColor="text1"/>
                          <w:sz w:val="18"/>
                          <w:szCs w:val="18"/>
                        </w:rPr>
                        <w:t xml:space="preserve"> Aufgabenfeldern </w:t>
                      </w:r>
                      <w:r>
                        <w:rPr>
                          <w:rFonts w:ascii="Daxline Offc" w:hAnsi="Daxline Offc"/>
                          <w:color w:val="000000" w:themeColor="text1"/>
                          <w:sz w:val="18"/>
                          <w:szCs w:val="18"/>
                        </w:rPr>
                        <w:t xml:space="preserve">stoße ich an </w:t>
                      </w:r>
                      <w:r w:rsidR="000460CE" w:rsidRPr="000460CE">
                        <w:rPr>
                          <w:rFonts w:ascii="Daxline Offc" w:hAnsi="Daxline Offc"/>
                          <w:color w:val="000000" w:themeColor="text1"/>
                          <w:sz w:val="18"/>
                          <w:szCs w:val="18"/>
                        </w:rPr>
                        <w:t>Schwierigkeiten oder Grenzen?</w:t>
                      </w:r>
                    </w:p>
                    <w:p w:rsidR="000460CE" w:rsidRPr="000460CE" w:rsidRDefault="000460CE" w:rsidP="0029102F">
                      <w:pPr>
                        <w:pStyle w:val="Listenabsatz"/>
                        <w:numPr>
                          <w:ilvl w:val="0"/>
                          <w:numId w:val="21"/>
                        </w:numPr>
                        <w:rPr>
                          <w:rFonts w:ascii="Daxline Offc" w:hAnsi="Daxline Offc"/>
                          <w:color w:val="000000" w:themeColor="text1"/>
                          <w:sz w:val="18"/>
                          <w:szCs w:val="18"/>
                        </w:rPr>
                      </w:pPr>
                      <w:r w:rsidRPr="000460CE">
                        <w:rPr>
                          <w:rFonts w:ascii="Daxline Offc" w:hAnsi="Daxline Offc"/>
                          <w:color w:val="000000" w:themeColor="text1"/>
                          <w:sz w:val="18"/>
                          <w:szCs w:val="18"/>
                        </w:rPr>
                        <w:t>Was brauche ich für eine gute Aufgabenerfüllung - fachlich, persönlich, Unterstü</w:t>
                      </w:r>
                      <w:r w:rsidRPr="000460CE">
                        <w:rPr>
                          <w:rFonts w:ascii="Daxline Offc" w:hAnsi="Daxline Offc"/>
                          <w:color w:val="000000" w:themeColor="text1"/>
                          <w:sz w:val="18"/>
                          <w:szCs w:val="18"/>
                        </w:rPr>
                        <w:t>t</w:t>
                      </w:r>
                      <w:r w:rsidRPr="000460CE">
                        <w:rPr>
                          <w:rFonts w:ascii="Daxline Offc" w:hAnsi="Daxline Offc"/>
                          <w:color w:val="000000" w:themeColor="text1"/>
                          <w:sz w:val="18"/>
                          <w:szCs w:val="18"/>
                        </w:rPr>
                        <w:t>zung durch die Führungskraft oder durch Kollegen</w:t>
                      </w:r>
                      <w:r w:rsidR="00E34188">
                        <w:rPr>
                          <w:rFonts w:ascii="Daxline Offc" w:hAnsi="Daxline Offc"/>
                          <w:color w:val="000000" w:themeColor="text1"/>
                          <w:sz w:val="18"/>
                          <w:szCs w:val="18"/>
                        </w:rPr>
                        <w:t>?</w:t>
                      </w:r>
                    </w:p>
                    <w:p w:rsidR="000460CE" w:rsidRPr="000460CE" w:rsidRDefault="000460CE" w:rsidP="000460CE">
                      <w:pPr>
                        <w:ind w:left="714"/>
                        <w:jc w:val="left"/>
                        <w:rPr>
                          <w:rFonts w:ascii="Daxline Offc" w:hAnsi="Daxline Offc"/>
                          <w:color w:val="000000" w:themeColor="text1"/>
                          <w:sz w:val="18"/>
                          <w:szCs w:val="18"/>
                        </w:rPr>
                      </w:pPr>
                      <w:r w:rsidRPr="000460CE">
                        <w:rPr>
                          <w:rFonts w:ascii="Daxline Offc" w:hAnsi="Daxline Offc"/>
                          <w:color w:val="000000" w:themeColor="text1"/>
                          <w:sz w:val="18"/>
                          <w:szCs w:val="18"/>
                        </w:rPr>
                        <w:t>3.</w:t>
                      </w:r>
                      <w:r w:rsidRPr="000460CE">
                        <w:rPr>
                          <w:rFonts w:ascii="Daxline Offc" w:hAnsi="Daxline Offc"/>
                          <w:color w:val="000000" w:themeColor="text1"/>
                          <w:sz w:val="18"/>
                          <w:szCs w:val="18"/>
                        </w:rPr>
                        <w:tab/>
                        <w:t>Reflexion der Zielerreichung:</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Welche Ziele habe ich erreicht?</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Was hat mir bei der Zielerreichung gut geholfen? Welche Stärken möchte ich stä</w:t>
                      </w:r>
                      <w:r w:rsidRPr="000460CE">
                        <w:rPr>
                          <w:rFonts w:ascii="Daxline Offc" w:hAnsi="Daxline Offc"/>
                          <w:color w:val="000000" w:themeColor="text1"/>
                          <w:sz w:val="18"/>
                          <w:szCs w:val="18"/>
                        </w:rPr>
                        <w:t>r</w:t>
                      </w:r>
                      <w:r w:rsidRPr="000460CE">
                        <w:rPr>
                          <w:rFonts w:ascii="Daxline Offc" w:hAnsi="Daxline Offc"/>
                          <w:color w:val="000000" w:themeColor="text1"/>
                          <w:sz w:val="18"/>
                          <w:szCs w:val="18"/>
                        </w:rPr>
                        <w:t>ken?</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Was ist evtl. noch offen? - Was ist meiner Meinung nach zu tun?</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Was war für mich bzgl. der Zielerreichung hinderlich? Eigene Schwierigkeiten? Fe</w:t>
                      </w:r>
                      <w:r w:rsidRPr="000460CE">
                        <w:rPr>
                          <w:rFonts w:ascii="Daxline Offc" w:hAnsi="Daxline Offc"/>
                          <w:color w:val="000000" w:themeColor="text1"/>
                          <w:sz w:val="18"/>
                          <w:szCs w:val="18"/>
                        </w:rPr>
                        <w:t>h</w:t>
                      </w:r>
                      <w:r w:rsidRPr="000460CE">
                        <w:rPr>
                          <w:rFonts w:ascii="Daxline Offc" w:hAnsi="Daxline Offc"/>
                          <w:color w:val="000000" w:themeColor="text1"/>
                          <w:sz w:val="18"/>
                          <w:szCs w:val="18"/>
                        </w:rPr>
                        <w:t>lende Einflussmöglichkeiten?</w:t>
                      </w:r>
                      <w:r>
                        <w:rPr>
                          <w:rFonts w:ascii="Daxline Offc" w:hAnsi="Daxline Offc"/>
                          <w:color w:val="000000" w:themeColor="text1"/>
                          <w:sz w:val="18"/>
                          <w:szCs w:val="18"/>
                        </w:rPr>
                        <w:t xml:space="preserve"> </w:t>
                      </w:r>
                      <w:r w:rsidRPr="000460CE">
                        <w:rPr>
                          <w:rFonts w:ascii="Daxline Offc" w:hAnsi="Daxline Offc"/>
                          <w:color w:val="000000" w:themeColor="text1"/>
                          <w:sz w:val="18"/>
                          <w:szCs w:val="18"/>
                        </w:rPr>
                        <w:t>Fehlende Unterstützung?</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Welche Fortbildungen habe ich den letzten zwei Jahren absolviert?</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Wie gelang es mir, diese in meinen pädagogischen Alltag zu transferieren?</w:t>
                      </w:r>
                    </w:p>
                    <w:p w:rsidR="000460CE" w:rsidRPr="000460CE" w:rsidRDefault="000460CE" w:rsidP="000460CE">
                      <w:pPr>
                        <w:ind w:left="714"/>
                        <w:jc w:val="left"/>
                        <w:rPr>
                          <w:rFonts w:ascii="Daxline Offc" w:hAnsi="Daxline Offc"/>
                          <w:color w:val="000000" w:themeColor="text1"/>
                          <w:sz w:val="18"/>
                          <w:szCs w:val="18"/>
                        </w:rPr>
                      </w:pPr>
                      <w:r w:rsidRPr="000460CE">
                        <w:rPr>
                          <w:rFonts w:ascii="Daxline Offc" w:hAnsi="Daxline Offc"/>
                          <w:color w:val="000000" w:themeColor="text1"/>
                          <w:sz w:val="18"/>
                          <w:szCs w:val="18"/>
                        </w:rPr>
                        <w:t>4.</w:t>
                      </w:r>
                      <w:r w:rsidRPr="000460CE">
                        <w:rPr>
                          <w:rFonts w:ascii="Daxline Offc" w:hAnsi="Daxline Offc"/>
                          <w:color w:val="000000" w:themeColor="text1"/>
                          <w:sz w:val="18"/>
                          <w:szCs w:val="18"/>
                        </w:rPr>
                        <w:tab/>
                        <w:t>Reflexion neuer Ziele für die kommenden Jahre:</w:t>
                      </w:r>
                    </w:p>
                    <w:p w:rsidR="000460CE" w:rsidRPr="000460CE" w:rsidRDefault="000460CE" w:rsidP="0029102F">
                      <w:pPr>
                        <w:pStyle w:val="Listenabsatz"/>
                        <w:numPr>
                          <w:ilvl w:val="0"/>
                          <w:numId w:val="23"/>
                        </w:numPr>
                        <w:rPr>
                          <w:rFonts w:ascii="Daxline Offc" w:hAnsi="Daxline Offc"/>
                          <w:color w:val="000000" w:themeColor="text1"/>
                          <w:sz w:val="18"/>
                          <w:szCs w:val="18"/>
                        </w:rPr>
                      </w:pPr>
                      <w:r w:rsidRPr="000460CE">
                        <w:rPr>
                          <w:rFonts w:ascii="Daxline Offc" w:hAnsi="Daxline Offc"/>
                          <w:color w:val="000000" w:themeColor="text1"/>
                          <w:sz w:val="18"/>
                          <w:szCs w:val="18"/>
                        </w:rPr>
                        <w:t>Welche Aufgaben, Verbesserungsoptionen halte ich für die kommenden Jahre b</w:t>
                      </w:r>
                      <w:r w:rsidRPr="000460CE">
                        <w:rPr>
                          <w:rFonts w:ascii="Daxline Offc" w:hAnsi="Daxline Offc"/>
                          <w:color w:val="000000" w:themeColor="text1"/>
                          <w:sz w:val="18"/>
                          <w:szCs w:val="18"/>
                        </w:rPr>
                        <w:t>e</w:t>
                      </w:r>
                      <w:r w:rsidRPr="000460CE">
                        <w:rPr>
                          <w:rFonts w:ascii="Daxline Offc" w:hAnsi="Daxline Offc"/>
                          <w:color w:val="000000" w:themeColor="text1"/>
                          <w:sz w:val="18"/>
                          <w:szCs w:val="18"/>
                        </w:rPr>
                        <w:t>sonders wichtig?</w:t>
                      </w:r>
                    </w:p>
                    <w:p w:rsidR="000460CE" w:rsidRPr="000460CE" w:rsidRDefault="000460CE" w:rsidP="0029102F">
                      <w:pPr>
                        <w:pStyle w:val="Listenabsatz"/>
                        <w:numPr>
                          <w:ilvl w:val="0"/>
                          <w:numId w:val="23"/>
                        </w:numPr>
                        <w:rPr>
                          <w:rFonts w:ascii="Daxline Offc" w:hAnsi="Daxline Offc"/>
                          <w:color w:val="000000" w:themeColor="text1"/>
                          <w:sz w:val="18"/>
                          <w:szCs w:val="18"/>
                        </w:rPr>
                      </w:pPr>
                      <w:r w:rsidRPr="000460CE">
                        <w:rPr>
                          <w:rFonts w:ascii="Daxline Offc" w:hAnsi="Daxline Offc"/>
                          <w:color w:val="000000" w:themeColor="text1"/>
                          <w:sz w:val="18"/>
                          <w:szCs w:val="18"/>
                        </w:rPr>
                        <w:t>In welchen Bereichen benötige ich Unterstützung von meiner Führungskraft?</w:t>
                      </w:r>
                    </w:p>
                    <w:p w:rsidR="000460CE" w:rsidRPr="000460CE" w:rsidRDefault="000460CE" w:rsidP="0029102F">
                      <w:pPr>
                        <w:pStyle w:val="Listenabsatz"/>
                        <w:numPr>
                          <w:ilvl w:val="0"/>
                          <w:numId w:val="23"/>
                        </w:numPr>
                        <w:rPr>
                          <w:rFonts w:ascii="Daxline Offc" w:hAnsi="Daxline Offc"/>
                          <w:color w:val="000000" w:themeColor="text1"/>
                          <w:sz w:val="18"/>
                          <w:szCs w:val="18"/>
                        </w:rPr>
                      </w:pPr>
                      <w:r w:rsidRPr="000460CE">
                        <w:rPr>
                          <w:rFonts w:ascii="Daxline Offc" w:hAnsi="Daxline Offc"/>
                          <w:color w:val="000000" w:themeColor="text1"/>
                          <w:sz w:val="18"/>
                          <w:szCs w:val="18"/>
                        </w:rPr>
                        <w:t xml:space="preserve">Welches Entwicklungsziel möchte ich in </w:t>
                      </w:r>
                      <w:r w:rsidR="00E34188">
                        <w:rPr>
                          <w:rFonts w:ascii="Daxline Offc" w:hAnsi="Daxline Offc"/>
                          <w:color w:val="000000" w:themeColor="text1"/>
                          <w:sz w:val="18"/>
                          <w:szCs w:val="18"/>
                        </w:rPr>
                        <w:t>den kommenden Jahren erreichen?</w:t>
                      </w:r>
                    </w:p>
                  </w:txbxContent>
                </v:textbox>
              </v:roundrect>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Default="000460CE" w:rsidP="000460CE">
      <w:pPr>
        <w:tabs>
          <w:tab w:val="right" w:pos="7938"/>
        </w:tabs>
        <w:spacing w:before="0" w:line="276" w:lineRule="auto"/>
        <w:rPr>
          <w:rFonts w:ascii="Daxline Offc" w:hAnsi="Daxline Offc" w:cs="Arial"/>
          <w:szCs w:val="24"/>
        </w:rPr>
      </w:pPr>
    </w:p>
    <w:p w:rsidR="000460CE" w:rsidRDefault="000460CE" w:rsidP="000460CE">
      <w:pPr>
        <w:tabs>
          <w:tab w:val="right" w:pos="7938"/>
        </w:tabs>
        <w:spacing w:before="0" w:line="276" w:lineRule="auto"/>
        <w:rPr>
          <w:rFonts w:ascii="Daxline Offc" w:hAnsi="Daxline Offc" w:cs="Arial"/>
          <w:szCs w:val="24"/>
        </w:rPr>
      </w:pPr>
    </w:p>
    <w:p w:rsidR="000460CE" w:rsidRDefault="000460CE" w:rsidP="000460CE">
      <w:pPr>
        <w:tabs>
          <w:tab w:val="right" w:pos="7938"/>
        </w:tabs>
        <w:spacing w:before="0" w:line="276" w:lineRule="auto"/>
        <w:rPr>
          <w:rFonts w:ascii="Daxline Offc" w:hAnsi="Daxline Offc" w:cs="Arial"/>
          <w:szCs w:val="24"/>
        </w:rPr>
      </w:pPr>
    </w:p>
    <w:p w:rsidR="000460CE" w:rsidRDefault="000460CE" w:rsidP="000460CE">
      <w:pPr>
        <w:tabs>
          <w:tab w:val="right" w:pos="7938"/>
        </w:tabs>
        <w:spacing w:before="0" w:line="276" w:lineRule="auto"/>
        <w:rPr>
          <w:rFonts w:ascii="Daxline Offc" w:hAnsi="Daxline Offc" w:cs="Arial"/>
          <w:szCs w:val="24"/>
        </w:rPr>
      </w:pPr>
    </w:p>
    <w:p w:rsidR="000460CE" w:rsidRDefault="000460CE" w:rsidP="000460CE">
      <w:pPr>
        <w:tabs>
          <w:tab w:val="right" w:pos="7938"/>
        </w:tabs>
        <w:spacing w:before="0" w:line="276" w:lineRule="auto"/>
        <w:rPr>
          <w:rFonts w:ascii="Daxline Offc" w:hAnsi="Daxline Offc" w:cs="Arial"/>
          <w:szCs w:val="24"/>
        </w:rPr>
      </w:pPr>
    </w:p>
    <w:p w:rsidR="000460CE" w:rsidRDefault="000460CE" w:rsidP="000460CE">
      <w:pPr>
        <w:tabs>
          <w:tab w:val="right" w:pos="7938"/>
        </w:tabs>
        <w:spacing w:before="0" w:line="276" w:lineRule="auto"/>
        <w:rPr>
          <w:rFonts w:ascii="Daxline Offc" w:hAnsi="Daxline Offc" w:cs="Arial"/>
          <w:szCs w:val="24"/>
        </w:rPr>
      </w:pPr>
    </w:p>
    <w:p w:rsidR="000460CE" w:rsidRDefault="000460CE" w:rsidP="000460CE">
      <w:pPr>
        <w:tabs>
          <w:tab w:val="right" w:pos="7938"/>
        </w:tabs>
        <w:spacing w:before="0" w:line="276" w:lineRule="auto"/>
        <w:rPr>
          <w:rFonts w:ascii="Daxline Offc" w:hAnsi="Daxline Offc" w:cs="Arial"/>
          <w:szCs w:val="24"/>
        </w:rPr>
      </w:pPr>
    </w:p>
    <w:p w:rsid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Default="000460CE">
      <w:pPr>
        <w:spacing w:before="0" w:line="240" w:lineRule="auto"/>
        <w:jc w:val="left"/>
        <w:rPr>
          <w:rFonts w:ascii="Daxline Offc" w:hAnsi="Daxline Offc" w:cs="Arial"/>
          <w:szCs w:val="24"/>
        </w:rPr>
      </w:pPr>
      <w:r>
        <w:rPr>
          <w:rFonts w:ascii="Daxline Offc" w:hAnsi="Daxline Offc" w:cs="Arial"/>
          <w:szCs w:val="24"/>
        </w:rPr>
        <w:br w:type="page"/>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86912" behindDoc="0" locked="0" layoutInCell="1" allowOverlap="1" wp14:anchorId="5A3A919E" wp14:editId="13F135AA">
                <wp:simplePos x="0" y="0"/>
                <wp:positionH relativeFrom="column">
                  <wp:posOffset>-621665</wp:posOffset>
                </wp:positionH>
                <wp:positionV relativeFrom="paragraph">
                  <wp:posOffset>-205105</wp:posOffset>
                </wp:positionV>
                <wp:extent cx="1371600" cy="1371600"/>
                <wp:effectExtent l="38100" t="38100" r="95250" b="95250"/>
                <wp:wrapNone/>
                <wp:docPr id="100" name="Ellipse 100"/>
                <wp:cNvGraphicFramePr/>
                <a:graphic xmlns:a="http://schemas.openxmlformats.org/drawingml/2006/main">
                  <a:graphicData uri="http://schemas.microsoft.com/office/word/2010/wordprocessingShape">
                    <wps:wsp>
                      <wps:cNvSpPr/>
                      <wps:spPr>
                        <a:xfrm>
                          <a:off x="0" y="0"/>
                          <a:ext cx="1371600" cy="1371600"/>
                        </a:xfrm>
                        <a:prstGeom prst="ellipse">
                          <a:avLst/>
                        </a:prstGeom>
                        <a:solidFill>
                          <a:srgbClr val="C0504D">
                            <a:lumMod val="50000"/>
                          </a:srgb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0460CE" w:rsidRPr="008B0589" w:rsidRDefault="000460CE" w:rsidP="000460CE">
                            <w:pPr>
                              <w:jc w:val="center"/>
                              <w:rPr>
                                <w:rFonts w:ascii="Daxline Offc" w:hAnsi="Daxline Offc"/>
                                <w:sz w:val="20"/>
                              </w:rPr>
                            </w:pPr>
                            <w:r w:rsidRPr="008B0589">
                              <w:rPr>
                                <w:rFonts w:ascii="Daxline Offc" w:hAnsi="Daxline Offc"/>
                                <w:sz w:val="20"/>
                              </w:rPr>
                              <w:t>Gespräch</w:t>
                            </w:r>
                            <w:r w:rsidRPr="008B0589">
                              <w:rPr>
                                <w:rFonts w:ascii="Daxline Offc" w:hAnsi="Daxline Offc"/>
                                <w:sz w:val="20"/>
                              </w:rPr>
                              <w:t>s</w:t>
                            </w:r>
                            <w:r w:rsidRPr="008B0589">
                              <w:rPr>
                                <w:rFonts w:ascii="Daxline Offc" w:hAnsi="Daxline Offc"/>
                                <w:sz w:val="20"/>
                              </w:rPr>
                              <w:t>einstieg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00" o:spid="_x0000_s1040" style="position:absolute;left:0;text-align:left;margin-left:-48.95pt;margin-top:-16.15pt;width:108pt;height:10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" fillcolor="#632523" stroked="f" strokeweight="2pt">
                <v:shadow on="t" type="perspective" color="black" opacity="26214f" origin="-.5,-.5" offset=".74836mm,.74836mm" matrix="66191f,,,66191f"/>
                <v:textbox>
                  <w:txbxContent>
                    <w:p w:rsidR="000460CE" w:rsidRPr="008B0589" w:rsidRDefault="000460CE" w:rsidP="000460CE">
                      <w:pPr>
                        <w:jc w:val="center"/>
                        <w:rPr>
                          <w:rFonts w:ascii="Daxline Offc" w:hAnsi="Daxline Offc"/>
                          <w:sz w:val="20"/>
                        </w:rPr>
                      </w:pPr>
                      <w:r w:rsidRPr="008B0589">
                        <w:rPr>
                          <w:rFonts w:ascii="Daxline Offc" w:hAnsi="Daxline Offc"/>
                          <w:sz w:val="20"/>
                        </w:rPr>
                        <w:t>Gespräch</w:t>
                      </w:r>
                      <w:r w:rsidRPr="008B0589">
                        <w:rPr>
                          <w:rFonts w:ascii="Daxline Offc" w:hAnsi="Daxline Offc"/>
                          <w:sz w:val="20"/>
                        </w:rPr>
                        <w:t>s</w:t>
                      </w:r>
                      <w:r w:rsidRPr="008B0589">
                        <w:rPr>
                          <w:rFonts w:ascii="Daxline Offc" w:hAnsi="Daxline Offc"/>
                          <w:sz w:val="20"/>
                        </w:rPr>
                        <w:t>einstieg</w:t>
                      </w:r>
                    </w:p>
                  </w:txbxContent>
                </v:textbox>
              </v:oval>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85888" behindDoc="0" locked="0" layoutInCell="1" allowOverlap="1" wp14:anchorId="27A47760" wp14:editId="6B8475B0">
                <wp:simplePos x="0" y="0"/>
                <wp:positionH relativeFrom="column">
                  <wp:posOffset>54036</wp:posOffset>
                </wp:positionH>
                <wp:positionV relativeFrom="paragraph">
                  <wp:posOffset>40814</wp:posOffset>
                </wp:positionV>
                <wp:extent cx="5943600" cy="1377863"/>
                <wp:effectExtent l="38100" t="38100" r="152400" b="89535"/>
                <wp:wrapNone/>
                <wp:docPr id="99" name="Abgerundetes Rechteck 99"/>
                <wp:cNvGraphicFramePr/>
                <a:graphic xmlns:a="http://schemas.openxmlformats.org/drawingml/2006/main">
                  <a:graphicData uri="http://schemas.microsoft.com/office/word/2010/wordprocessingShape">
                    <wps:wsp>
                      <wps:cNvSpPr/>
                      <wps:spPr>
                        <a:xfrm>
                          <a:off x="0" y="0"/>
                          <a:ext cx="5943600" cy="1377863"/>
                        </a:xfrm>
                        <a:prstGeom prst="roundRect">
                          <a:avLst/>
                        </a:prstGeom>
                        <a:solidFill>
                          <a:sysClr val="window" lastClr="FFFFFF">
                            <a:lumMod val="85000"/>
                          </a:sys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1D15AA" w:rsidRPr="001D15AA"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Für den MA besteht hier die Möglichkeit, eigene Wünsche und Bedürfnisse anzumelden</w:t>
                            </w:r>
                            <w:r w:rsidR="00E34188">
                              <w:rPr>
                                <w:rFonts w:ascii="Daxline Offc" w:hAnsi="Daxline Offc"/>
                                <w:color w:val="000000" w:themeColor="text1"/>
                                <w:sz w:val="18"/>
                                <w:szCs w:val="18"/>
                              </w:rPr>
                              <w:t>.</w:t>
                            </w:r>
                          </w:p>
                          <w:p w:rsidR="001D15AA" w:rsidRPr="001D15AA"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Der MA kann an dieser Stelle noch einmal Nachfragen zu Sinn und Ziele des MAGs stellen</w:t>
                            </w:r>
                            <w:r w:rsidR="00E34188">
                              <w:rPr>
                                <w:rFonts w:ascii="Daxline Offc" w:hAnsi="Daxline Offc"/>
                                <w:color w:val="000000" w:themeColor="text1"/>
                                <w:sz w:val="18"/>
                                <w:szCs w:val="18"/>
                              </w:rPr>
                              <w:t>.</w:t>
                            </w:r>
                          </w:p>
                          <w:p w:rsidR="000460CE" w:rsidRPr="00517355"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Der MA erhält zu Beginn des Gesprächs einen Überblick zum Gesprächsablauf</w:t>
                            </w:r>
                            <w:r w:rsidR="00E34188">
                              <w:rPr>
                                <w:rFonts w:ascii="Daxline Offc" w:hAnsi="Daxline Offc"/>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bgerundetes Rechteck 99" o:spid="_x0000_s1041" style="position:absolute;left:0;text-align:left;margin-left:4.25pt;margin-top:3.2pt;width:468pt;height:10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" fillcolor="#d9d9d9" stroked="f" strokeweight="2pt">
                <v:shadow on="t" type="perspective" color="black" opacity="26214f" origin="-.5,-.5" offset=".74836mm,.74836mm" matrix="66191f,,,66191f"/>
                <v:textbox>
                  <w:txbxContent>
                    <w:p w:rsidR="001D15AA" w:rsidRPr="001D15AA"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Für den MA besteht hier die Möglichkeit, eigene Wünsche und Bedürfnisse anzumelden</w:t>
                      </w:r>
                      <w:r w:rsidR="00E34188">
                        <w:rPr>
                          <w:rFonts w:ascii="Daxline Offc" w:hAnsi="Daxline Offc"/>
                          <w:color w:val="000000" w:themeColor="text1"/>
                          <w:sz w:val="18"/>
                          <w:szCs w:val="18"/>
                        </w:rPr>
                        <w:t>.</w:t>
                      </w:r>
                    </w:p>
                    <w:p w:rsidR="001D15AA" w:rsidRPr="001D15AA"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Der MA kann an dieser Stelle noch einmal Nachfragen zu Sinn und Ziele des MAGs stellen</w:t>
                      </w:r>
                      <w:r w:rsidR="00E34188">
                        <w:rPr>
                          <w:rFonts w:ascii="Daxline Offc" w:hAnsi="Daxline Offc"/>
                          <w:color w:val="000000" w:themeColor="text1"/>
                          <w:sz w:val="18"/>
                          <w:szCs w:val="18"/>
                        </w:rPr>
                        <w:t>.</w:t>
                      </w:r>
                    </w:p>
                    <w:p w:rsidR="000460CE" w:rsidRPr="00517355"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Der MA erhält zu Beginn des Gesprächs einen Überblick zum Gesprächsablauf</w:t>
                      </w:r>
                      <w:r w:rsidR="00E34188">
                        <w:rPr>
                          <w:rFonts w:ascii="Daxline Offc" w:hAnsi="Daxline Offc"/>
                          <w:color w:val="000000" w:themeColor="text1"/>
                          <w:sz w:val="18"/>
                          <w:szCs w:val="18"/>
                        </w:rPr>
                        <w:t>.</w:t>
                      </w:r>
                    </w:p>
                  </w:txbxContent>
                </v:textbox>
              </v:roundrect>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88960" behindDoc="0" locked="0" layoutInCell="1" allowOverlap="1" wp14:anchorId="53A3DCA5" wp14:editId="50547B95">
                <wp:simplePos x="0" y="0"/>
                <wp:positionH relativeFrom="column">
                  <wp:posOffset>-640715</wp:posOffset>
                </wp:positionH>
                <wp:positionV relativeFrom="paragraph">
                  <wp:posOffset>-76835</wp:posOffset>
                </wp:positionV>
                <wp:extent cx="1371600" cy="1371600"/>
                <wp:effectExtent l="38100" t="38100" r="95250" b="95250"/>
                <wp:wrapNone/>
                <wp:docPr id="103" name="Ellipse 103"/>
                <wp:cNvGraphicFramePr/>
                <a:graphic xmlns:a="http://schemas.openxmlformats.org/drawingml/2006/main">
                  <a:graphicData uri="http://schemas.microsoft.com/office/word/2010/wordprocessingShape">
                    <wps:wsp>
                      <wps:cNvSpPr/>
                      <wps:spPr>
                        <a:xfrm>
                          <a:off x="0" y="0"/>
                          <a:ext cx="1371600" cy="1371600"/>
                        </a:xfrm>
                        <a:prstGeom prst="ellipse">
                          <a:avLst/>
                        </a:prstGeom>
                        <a:solidFill>
                          <a:srgbClr val="C0504D">
                            <a:lumMod val="75000"/>
                          </a:srgb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0460CE" w:rsidRPr="001D15AA" w:rsidRDefault="000460CE" w:rsidP="000460CE">
                            <w:pPr>
                              <w:jc w:val="center"/>
                              <w:rPr>
                                <w:rFonts w:ascii="Daxline Offc" w:hAnsi="Daxline Offc"/>
                                <w:color w:val="FFFFFF" w:themeColor="background1"/>
                                <w:sz w:val="20"/>
                              </w:rPr>
                            </w:pPr>
                            <w:r w:rsidRPr="001D15AA">
                              <w:rPr>
                                <w:rFonts w:ascii="Daxline Offc" w:hAnsi="Daxline Offc"/>
                                <w:color w:val="FFFFFF" w:themeColor="background1"/>
                                <w:sz w:val="20"/>
                              </w:rPr>
                              <w:t>Aufgaben</w:t>
                            </w:r>
                            <w:r w:rsidRPr="001D15AA">
                              <w:rPr>
                                <w:rFonts w:ascii="Daxline Offc" w:hAnsi="Daxline Offc"/>
                                <w:color w:val="FFFFFF" w:themeColor="background1"/>
                              </w:rPr>
                              <w:t xml:space="preserve"> </w:t>
                            </w:r>
                            <w:r w:rsidRPr="001D15AA">
                              <w:rPr>
                                <w:rFonts w:ascii="Daxline Offc" w:hAnsi="Daxline Offc"/>
                                <w:color w:val="FFFFFF" w:themeColor="background1"/>
                                <w:sz w:val="20"/>
                              </w:rPr>
                              <w:t>und Qual</w:t>
                            </w:r>
                            <w:r w:rsidRPr="001D15AA">
                              <w:rPr>
                                <w:rFonts w:ascii="Daxline Offc" w:hAnsi="Daxline Offc"/>
                                <w:color w:val="FFFFFF" w:themeColor="background1"/>
                                <w:sz w:val="20"/>
                              </w:rPr>
                              <w:t>i</w:t>
                            </w:r>
                            <w:r w:rsidRPr="001D15AA">
                              <w:rPr>
                                <w:rFonts w:ascii="Daxline Offc" w:hAnsi="Daxline Offc"/>
                                <w:color w:val="FFFFFF" w:themeColor="background1"/>
                                <w:sz w:val="20"/>
                              </w:rPr>
                              <w:t>tätsbereiche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03" o:spid="_x0000_s1042" style="position:absolute;left:0;text-align:left;margin-left:-50.45pt;margin-top:-6.05pt;width:108pt;height:10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" fillcolor="#953735" stroked="f" strokeweight="2pt">
                <v:shadow on="t" type="perspective" color="black" opacity="26214f" origin="-.5,-.5" offset=".74836mm,.74836mm" matrix="66191f,,,66191f"/>
                <v:textbox>
                  <w:txbxContent>
                    <w:p w:rsidR="000460CE" w:rsidRPr="001D15AA" w:rsidRDefault="000460CE" w:rsidP="000460CE">
                      <w:pPr>
                        <w:jc w:val="center"/>
                        <w:rPr>
                          <w:rFonts w:ascii="Daxline Offc" w:hAnsi="Daxline Offc"/>
                          <w:color w:val="FFFFFF" w:themeColor="background1"/>
                          <w:sz w:val="20"/>
                        </w:rPr>
                      </w:pPr>
                      <w:r w:rsidRPr="001D15AA">
                        <w:rPr>
                          <w:rFonts w:ascii="Daxline Offc" w:hAnsi="Daxline Offc"/>
                          <w:color w:val="FFFFFF" w:themeColor="background1"/>
                          <w:sz w:val="20"/>
                        </w:rPr>
                        <w:t>Aufgaben</w:t>
                      </w:r>
                      <w:r w:rsidRPr="001D15AA">
                        <w:rPr>
                          <w:rFonts w:ascii="Daxline Offc" w:hAnsi="Daxline Offc"/>
                          <w:color w:val="FFFFFF" w:themeColor="background1"/>
                        </w:rPr>
                        <w:t xml:space="preserve"> </w:t>
                      </w:r>
                      <w:r w:rsidRPr="001D15AA">
                        <w:rPr>
                          <w:rFonts w:ascii="Daxline Offc" w:hAnsi="Daxline Offc"/>
                          <w:color w:val="FFFFFF" w:themeColor="background1"/>
                          <w:sz w:val="20"/>
                        </w:rPr>
                        <w:t>und Qual</w:t>
                      </w:r>
                      <w:r w:rsidRPr="001D15AA">
                        <w:rPr>
                          <w:rFonts w:ascii="Daxline Offc" w:hAnsi="Daxline Offc"/>
                          <w:color w:val="FFFFFF" w:themeColor="background1"/>
                          <w:sz w:val="20"/>
                        </w:rPr>
                        <w:t>i</w:t>
                      </w:r>
                      <w:r w:rsidRPr="001D15AA">
                        <w:rPr>
                          <w:rFonts w:ascii="Daxline Offc" w:hAnsi="Daxline Offc"/>
                          <w:color w:val="FFFFFF" w:themeColor="background1"/>
                          <w:sz w:val="20"/>
                        </w:rPr>
                        <w:t>tätsbereiche</w:t>
                      </w:r>
                    </w:p>
                  </w:txbxContent>
                </v:textbox>
              </v:oval>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87936" behindDoc="0" locked="0" layoutInCell="1" allowOverlap="1" wp14:anchorId="5415F492" wp14:editId="69545F07">
                <wp:simplePos x="0" y="0"/>
                <wp:positionH relativeFrom="column">
                  <wp:posOffset>37335</wp:posOffset>
                </wp:positionH>
                <wp:positionV relativeFrom="paragraph">
                  <wp:posOffset>167910</wp:posOffset>
                </wp:positionV>
                <wp:extent cx="5943600" cy="4329830"/>
                <wp:effectExtent l="38100" t="38100" r="152400" b="128270"/>
                <wp:wrapNone/>
                <wp:docPr id="102" name="Abgerundetes Rechteck 102"/>
                <wp:cNvGraphicFramePr/>
                <a:graphic xmlns:a="http://schemas.openxmlformats.org/drawingml/2006/main">
                  <a:graphicData uri="http://schemas.microsoft.com/office/word/2010/wordprocessingShape">
                    <wps:wsp>
                      <wps:cNvSpPr/>
                      <wps:spPr>
                        <a:xfrm>
                          <a:off x="0" y="0"/>
                          <a:ext cx="5943600" cy="4329830"/>
                        </a:xfrm>
                        <a:prstGeom prst="roundRect">
                          <a:avLst/>
                        </a:prstGeom>
                        <a:solidFill>
                          <a:sysClr val="window" lastClr="FFFFFF">
                            <a:lumMod val="85000"/>
                          </a:sys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1D15AA" w:rsidRPr="001D15AA"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Die jeweiligen Aufgaben- und Qualitätsbereiche waren Bestandteil der Reflexionsfragen für die Vorbereitung auf das MA-Gespräch. Im Zentrum des Gesprächs über diese Bereiche steh</w:t>
                            </w:r>
                            <w:r>
                              <w:rPr>
                                <w:rFonts w:ascii="Daxline Offc" w:hAnsi="Daxline Offc"/>
                                <w:color w:val="000000" w:themeColor="text1"/>
                                <w:sz w:val="18"/>
                                <w:szCs w:val="18"/>
                              </w:rPr>
                              <w:t xml:space="preserve">t ein wechselseitiger Austausch über diese Bereiche. </w:t>
                            </w:r>
                            <w:r w:rsidRPr="001D15AA">
                              <w:rPr>
                                <w:rFonts w:ascii="Daxline Offc" w:hAnsi="Daxline Offc"/>
                                <w:color w:val="000000" w:themeColor="text1"/>
                                <w:sz w:val="18"/>
                                <w:szCs w:val="18"/>
                              </w:rPr>
                              <w:t>Mögliche Refle</w:t>
                            </w:r>
                            <w:r w:rsidR="00E34188">
                              <w:rPr>
                                <w:rFonts w:ascii="Daxline Offc" w:hAnsi="Daxline Offc"/>
                                <w:color w:val="000000" w:themeColor="text1"/>
                                <w:sz w:val="18"/>
                                <w:szCs w:val="18"/>
                              </w:rPr>
                              <w:t>x</w:t>
                            </w:r>
                            <w:r w:rsidRPr="001D15AA">
                              <w:rPr>
                                <w:rFonts w:ascii="Daxline Offc" w:hAnsi="Daxline Offc"/>
                                <w:color w:val="000000" w:themeColor="text1"/>
                                <w:sz w:val="18"/>
                                <w:szCs w:val="18"/>
                              </w:rPr>
                              <w:t>ionsfragen an den/die Mita</w:t>
                            </w:r>
                            <w:r w:rsidRPr="001D15AA">
                              <w:rPr>
                                <w:rFonts w:ascii="Daxline Offc" w:hAnsi="Daxline Offc"/>
                                <w:color w:val="000000" w:themeColor="text1"/>
                                <w:sz w:val="18"/>
                                <w:szCs w:val="18"/>
                              </w:rPr>
                              <w:t>r</w:t>
                            </w:r>
                            <w:r w:rsidRPr="001D15AA">
                              <w:rPr>
                                <w:rFonts w:ascii="Daxline Offc" w:hAnsi="Daxline Offc"/>
                                <w:color w:val="000000" w:themeColor="text1"/>
                                <w:sz w:val="18"/>
                                <w:szCs w:val="18"/>
                              </w:rPr>
                              <w:t xml:space="preserve">beiter/-in können sein: </w:t>
                            </w:r>
                          </w:p>
                          <w:p w:rsidR="001D15AA" w:rsidRPr="001D15AA" w:rsidRDefault="001D15AA" w:rsidP="0029102F">
                            <w:pPr>
                              <w:pStyle w:val="Listenabsatz"/>
                              <w:numPr>
                                <w:ilvl w:val="0"/>
                                <w:numId w:val="24"/>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Wie nimmt der Mitarbeiter seine Leistungen in den genannten Bereichen wahr? </w:t>
                            </w:r>
                          </w:p>
                          <w:p w:rsidR="001D15AA" w:rsidRPr="001D15AA" w:rsidRDefault="001D15AA" w:rsidP="0029102F">
                            <w:pPr>
                              <w:pStyle w:val="Listenabsatz"/>
                              <w:numPr>
                                <w:ilvl w:val="0"/>
                                <w:numId w:val="24"/>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Auf welche Schwierigkeiten stößt er? </w:t>
                            </w:r>
                          </w:p>
                          <w:p w:rsidR="001D15AA" w:rsidRPr="001D15AA" w:rsidRDefault="001D15AA" w:rsidP="0029102F">
                            <w:pPr>
                              <w:pStyle w:val="Listenabsatz"/>
                              <w:numPr>
                                <w:ilvl w:val="0"/>
                                <w:numId w:val="24"/>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Wie entwickeln sich die verschiedenen Aufgabenbereiche? </w:t>
                            </w:r>
                          </w:p>
                          <w:p w:rsidR="001D15AA" w:rsidRPr="001D15AA" w:rsidRDefault="001D15AA" w:rsidP="0029102F">
                            <w:pPr>
                              <w:pStyle w:val="Listenabsatz"/>
                              <w:numPr>
                                <w:ilvl w:val="0"/>
                                <w:numId w:val="24"/>
                              </w:numPr>
                              <w:rPr>
                                <w:rFonts w:ascii="Daxline Offc" w:hAnsi="Daxline Offc"/>
                                <w:color w:val="000000" w:themeColor="text1"/>
                                <w:sz w:val="18"/>
                                <w:szCs w:val="18"/>
                              </w:rPr>
                            </w:pPr>
                            <w:r w:rsidRPr="001D15AA">
                              <w:rPr>
                                <w:rFonts w:ascii="Daxline Offc" w:hAnsi="Daxline Offc"/>
                                <w:color w:val="000000" w:themeColor="text1"/>
                                <w:sz w:val="18"/>
                                <w:szCs w:val="18"/>
                              </w:rPr>
                              <w:t>Was braucht es für eine gute Aufgabenerfüllung in der Zukunft?</w:t>
                            </w:r>
                          </w:p>
                          <w:p w:rsidR="001D15AA" w:rsidRPr="001D15AA"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 xml:space="preserve">In dieser Phase erfolgen </w:t>
                            </w:r>
                            <w:r>
                              <w:rPr>
                                <w:rFonts w:ascii="Daxline Offc" w:hAnsi="Daxline Offc"/>
                                <w:color w:val="000000" w:themeColor="text1"/>
                                <w:sz w:val="18"/>
                                <w:szCs w:val="18"/>
                              </w:rPr>
                              <w:t xml:space="preserve">auch </w:t>
                            </w:r>
                            <w:r w:rsidRPr="001D15AA">
                              <w:rPr>
                                <w:rFonts w:ascii="Daxline Offc" w:hAnsi="Daxline Offc"/>
                                <w:color w:val="000000" w:themeColor="text1"/>
                                <w:sz w:val="18"/>
                                <w:szCs w:val="18"/>
                              </w:rPr>
                              <w:t xml:space="preserve">Rückmeldungen der FK im Hinblick auf die Erfüllung der Aufgaben durch den MA: </w:t>
                            </w:r>
                          </w:p>
                          <w:p w:rsidR="001D15AA" w:rsidRPr="001D15AA" w:rsidRDefault="001D15AA" w:rsidP="0029102F">
                            <w:pPr>
                              <w:pStyle w:val="Listenabsatz"/>
                              <w:numPr>
                                <w:ilvl w:val="0"/>
                                <w:numId w:val="25"/>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Welche Stärken nimmt sie wahr? </w:t>
                            </w:r>
                          </w:p>
                          <w:p w:rsidR="001D15AA" w:rsidRPr="001D15AA" w:rsidRDefault="001D15AA" w:rsidP="0029102F">
                            <w:pPr>
                              <w:pStyle w:val="Listenabsatz"/>
                              <w:numPr>
                                <w:ilvl w:val="0"/>
                                <w:numId w:val="25"/>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Welche Grenzen werden in der Außenperspektive deutlich? </w:t>
                            </w:r>
                          </w:p>
                          <w:p w:rsidR="001D15AA" w:rsidRPr="001D15AA" w:rsidRDefault="001D15AA" w:rsidP="0029102F">
                            <w:pPr>
                              <w:pStyle w:val="Listenabsatz"/>
                              <w:numPr>
                                <w:ilvl w:val="0"/>
                                <w:numId w:val="25"/>
                              </w:numPr>
                              <w:rPr>
                                <w:rFonts w:ascii="Daxline Offc" w:hAnsi="Daxline Offc"/>
                                <w:color w:val="000000" w:themeColor="text1"/>
                                <w:sz w:val="18"/>
                                <w:szCs w:val="18"/>
                              </w:rPr>
                            </w:pPr>
                            <w:r w:rsidRPr="001D15AA">
                              <w:rPr>
                                <w:rFonts w:ascii="Daxline Offc" w:hAnsi="Daxline Offc"/>
                                <w:color w:val="000000" w:themeColor="text1"/>
                                <w:sz w:val="18"/>
                                <w:szCs w:val="18"/>
                              </w:rPr>
                              <w:t>Wie kann die Führungskraft den Mitarbeiter (in Zukunft besser) unterstützen? An di</w:t>
                            </w:r>
                            <w:r w:rsidRPr="001D15AA">
                              <w:rPr>
                                <w:rFonts w:ascii="Daxline Offc" w:hAnsi="Daxline Offc"/>
                                <w:color w:val="000000" w:themeColor="text1"/>
                                <w:sz w:val="18"/>
                                <w:szCs w:val="18"/>
                              </w:rPr>
                              <w:t>e</w:t>
                            </w:r>
                            <w:r w:rsidRPr="001D15AA">
                              <w:rPr>
                                <w:rFonts w:ascii="Daxline Offc" w:hAnsi="Daxline Offc"/>
                                <w:color w:val="000000" w:themeColor="text1"/>
                                <w:sz w:val="18"/>
                                <w:szCs w:val="18"/>
                              </w:rPr>
                              <w:t>ser Stelle kann auch ein Feed-Back des MA im Hinblick auf die Unterstützung durch die FK erfolgen</w:t>
                            </w:r>
                          </w:p>
                          <w:p w:rsidR="000460CE" w:rsidRDefault="001D15AA" w:rsidP="000460CE">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Derzeitige Aufgaben und evtl. neue (Sonderarbeiten) werden schriftlich festgehalten.</w:t>
                            </w:r>
                          </w:p>
                          <w:p w:rsidR="00410F44" w:rsidRPr="00517355" w:rsidRDefault="00410F44" w:rsidP="000460CE">
                            <w:pPr>
                              <w:ind w:left="714"/>
                              <w:jc w:val="left"/>
                              <w:rPr>
                                <w:rFonts w:ascii="Daxline Offc" w:hAnsi="Daxline Offc"/>
                                <w:color w:val="000000" w:themeColor="text1"/>
                                <w:sz w:val="18"/>
                                <w:szCs w:val="18"/>
                              </w:rPr>
                            </w:pPr>
                            <w:r>
                              <w:rPr>
                                <w:rFonts w:ascii="Daxline Offc" w:hAnsi="Daxline Offc"/>
                                <w:color w:val="000000" w:themeColor="text1"/>
                                <w:sz w:val="18"/>
                                <w:szCs w:val="18"/>
                              </w:rPr>
                              <w:t>Im Sinne der Personalentwicklung muss im Mitarbeitergespräch auf den Bereich der Fortbildung eingegangen werden.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bgerundetes Rechteck 102" o:spid="_x0000_s1043" style="position:absolute;left:0;text-align:left;margin-left:2.95pt;margin-top:13.2pt;width:468pt;height:340.9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" fillcolor="#d9d9d9" stroked="f" strokeweight="2pt">
                <v:shadow on="t" type="perspective" color="black" opacity="26214f" origin="-.5,-.5" offset=".74836mm,.74836mm" matrix="66191f,,,66191f"/>
                <v:textbox>
                  <w:txbxContent>
                    <w:p w:rsidR="001D15AA" w:rsidRPr="001D15AA"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Die jeweiligen Aufgaben- und Qualitätsbereiche waren Bestandteil der Reflexionsfragen für die Vorbereitung auf das MA-Gespräch. Im Zentrum des Gesprächs über diese Bereiche steh</w:t>
                      </w:r>
                      <w:r>
                        <w:rPr>
                          <w:rFonts w:ascii="Daxline Offc" w:hAnsi="Daxline Offc"/>
                          <w:color w:val="000000" w:themeColor="text1"/>
                          <w:sz w:val="18"/>
                          <w:szCs w:val="18"/>
                        </w:rPr>
                        <w:t xml:space="preserve">t ein wechselseitiger Austausch über diese Bereiche. </w:t>
                      </w:r>
                      <w:r w:rsidRPr="001D15AA">
                        <w:rPr>
                          <w:rFonts w:ascii="Daxline Offc" w:hAnsi="Daxline Offc"/>
                          <w:color w:val="000000" w:themeColor="text1"/>
                          <w:sz w:val="18"/>
                          <w:szCs w:val="18"/>
                        </w:rPr>
                        <w:t>Mögliche Refle</w:t>
                      </w:r>
                      <w:r w:rsidR="00E34188">
                        <w:rPr>
                          <w:rFonts w:ascii="Daxline Offc" w:hAnsi="Daxline Offc"/>
                          <w:color w:val="000000" w:themeColor="text1"/>
                          <w:sz w:val="18"/>
                          <w:szCs w:val="18"/>
                        </w:rPr>
                        <w:t>x</w:t>
                      </w:r>
                      <w:r w:rsidRPr="001D15AA">
                        <w:rPr>
                          <w:rFonts w:ascii="Daxline Offc" w:hAnsi="Daxline Offc"/>
                          <w:color w:val="000000" w:themeColor="text1"/>
                          <w:sz w:val="18"/>
                          <w:szCs w:val="18"/>
                        </w:rPr>
                        <w:t>ionsfragen an den/die Mita</w:t>
                      </w:r>
                      <w:r w:rsidRPr="001D15AA">
                        <w:rPr>
                          <w:rFonts w:ascii="Daxline Offc" w:hAnsi="Daxline Offc"/>
                          <w:color w:val="000000" w:themeColor="text1"/>
                          <w:sz w:val="18"/>
                          <w:szCs w:val="18"/>
                        </w:rPr>
                        <w:t>r</w:t>
                      </w:r>
                      <w:r w:rsidRPr="001D15AA">
                        <w:rPr>
                          <w:rFonts w:ascii="Daxline Offc" w:hAnsi="Daxline Offc"/>
                          <w:color w:val="000000" w:themeColor="text1"/>
                          <w:sz w:val="18"/>
                          <w:szCs w:val="18"/>
                        </w:rPr>
                        <w:t xml:space="preserve">beiter/-in können sein: </w:t>
                      </w:r>
                    </w:p>
                    <w:p w:rsidR="001D15AA" w:rsidRPr="001D15AA" w:rsidRDefault="001D15AA" w:rsidP="0029102F">
                      <w:pPr>
                        <w:pStyle w:val="Listenabsatz"/>
                        <w:numPr>
                          <w:ilvl w:val="0"/>
                          <w:numId w:val="24"/>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Wie nimmt der Mitarbeiter seine Leistungen in den genannten Bereichen wahr? </w:t>
                      </w:r>
                    </w:p>
                    <w:p w:rsidR="001D15AA" w:rsidRPr="001D15AA" w:rsidRDefault="001D15AA" w:rsidP="0029102F">
                      <w:pPr>
                        <w:pStyle w:val="Listenabsatz"/>
                        <w:numPr>
                          <w:ilvl w:val="0"/>
                          <w:numId w:val="24"/>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Auf welche Schwierigkeiten stößt er? </w:t>
                      </w:r>
                    </w:p>
                    <w:p w:rsidR="001D15AA" w:rsidRPr="001D15AA" w:rsidRDefault="001D15AA" w:rsidP="0029102F">
                      <w:pPr>
                        <w:pStyle w:val="Listenabsatz"/>
                        <w:numPr>
                          <w:ilvl w:val="0"/>
                          <w:numId w:val="24"/>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Wie entwickeln sich die verschiedenen Aufgabenbereiche? </w:t>
                      </w:r>
                    </w:p>
                    <w:p w:rsidR="001D15AA" w:rsidRPr="001D15AA" w:rsidRDefault="001D15AA" w:rsidP="0029102F">
                      <w:pPr>
                        <w:pStyle w:val="Listenabsatz"/>
                        <w:numPr>
                          <w:ilvl w:val="0"/>
                          <w:numId w:val="24"/>
                        </w:numPr>
                        <w:rPr>
                          <w:rFonts w:ascii="Daxline Offc" w:hAnsi="Daxline Offc"/>
                          <w:color w:val="000000" w:themeColor="text1"/>
                          <w:sz w:val="18"/>
                          <w:szCs w:val="18"/>
                        </w:rPr>
                      </w:pPr>
                      <w:r w:rsidRPr="001D15AA">
                        <w:rPr>
                          <w:rFonts w:ascii="Daxline Offc" w:hAnsi="Daxline Offc"/>
                          <w:color w:val="000000" w:themeColor="text1"/>
                          <w:sz w:val="18"/>
                          <w:szCs w:val="18"/>
                        </w:rPr>
                        <w:t>Was braucht es für eine gute Aufgabenerfüllung in der Zukunft?</w:t>
                      </w:r>
                    </w:p>
                    <w:p w:rsidR="001D15AA" w:rsidRPr="001D15AA"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 xml:space="preserve">In dieser Phase erfolgen </w:t>
                      </w:r>
                      <w:r>
                        <w:rPr>
                          <w:rFonts w:ascii="Daxline Offc" w:hAnsi="Daxline Offc"/>
                          <w:color w:val="000000" w:themeColor="text1"/>
                          <w:sz w:val="18"/>
                          <w:szCs w:val="18"/>
                        </w:rPr>
                        <w:t xml:space="preserve">auch </w:t>
                      </w:r>
                      <w:r w:rsidRPr="001D15AA">
                        <w:rPr>
                          <w:rFonts w:ascii="Daxline Offc" w:hAnsi="Daxline Offc"/>
                          <w:color w:val="000000" w:themeColor="text1"/>
                          <w:sz w:val="18"/>
                          <w:szCs w:val="18"/>
                        </w:rPr>
                        <w:t xml:space="preserve">Rückmeldungen der FK im Hinblick auf die Erfüllung der Aufgaben durch den MA: </w:t>
                      </w:r>
                    </w:p>
                    <w:p w:rsidR="001D15AA" w:rsidRPr="001D15AA" w:rsidRDefault="001D15AA" w:rsidP="0029102F">
                      <w:pPr>
                        <w:pStyle w:val="Listenabsatz"/>
                        <w:numPr>
                          <w:ilvl w:val="0"/>
                          <w:numId w:val="25"/>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Welche Stärken nimmt sie wahr? </w:t>
                      </w:r>
                    </w:p>
                    <w:p w:rsidR="001D15AA" w:rsidRPr="001D15AA" w:rsidRDefault="001D15AA" w:rsidP="0029102F">
                      <w:pPr>
                        <w:pStyle w:val="Listenabsatz"/>
                        <w:numPr>
                          <w:ilvl w:val="0"/>
                          <w:numId w:val="25"/>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Welche Grenzen werden in der Außenperspektive deutlich? </w:t>
                      </w:r>
                    </w:p>
                    <w:p w:rsidR="001D15AA" w:rsidRPr="001D15AA" w:rsidRDefault="001D15AA" w:rsidP="0029102F">
                      <w:pPr>
                        <w:pStyle w:val="Listenabsatz"/>
                        <w:numPr>
                          <w:ilvl w:val="0"/>
                          <w:numId w:val="25"/>
                        </w:numPr>
                        <w:rPr>
                          <w:rFonts w:ascii="Daxline Offc" w:hAnsi="Daxline Offc"/>
                          <w:color w:val="000000" w:themeColor="text1"/>
                          <w:sz w:val="18"/>
                          <w:szCs w:val="18"/>
                        </w:rPr>
                      </w:pPr>
                      <w:r w:rsidRPr="001D15AA">
                        <w:rPr>
                          <w:rFonts w:ascii="Daxline Offc" w:hAnsi="Daxline Offc"/>
                          <w:color w:val="000000" w:themeColor="text1"/>
                          <w:sz w:val="18"/>
                          <w:szCs w:val="18"/>
                        </w:rPr>
                        <w:t>Wie kann die Führungskraft den Mitarbeiter (in Zukunft besser) unterstützen? An di</w:t>
                      </w:r>
                      <w:r w:rsidRPr="001D15AA">
                        <w:rPr>
                          <w:rFonts w:ascii="Daxline Offc" w:hAnsi="Daxline Offc"/>
                          <w:color w:val="000000" w:themeColor="text1"/>
                          <w:sz w:val="18"/>
                          <w:szCs w:val="18"/>
                        </w:rPr>
                        <w:t>e</w:t>
                      </w:r>
                      <w:r w:rsidRPr="001D15AA">
                        <w:rPr>
                          <w:rFonts w:ascii="Daxline Offc" w:hAnsi="Daxline Offc"/>
                          <w:color w:val="000000" w:themeColor="text1"/>
                          <w:sz w:val="18"/>
                          <w:szCs w:val="18"/>
                        </w:rPr>
                        <w:t>ser Stelle kann auch ein Feed-Back des MA im Hinblick auf die Unterstützung durch die FK erfolgen</w:t>
                      </w:r>
                    </w:p>
                    <w:p w:rsidR="000460CE" w:rsidRDefault="001D15AA" w:rsidP="000460CE">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Derzeitige Aufgaben und evtl. neue (Sonderarbeiten) werden schriftlich festgehalten.</w:t>
                      </w:r>
                    </w:p>
                    <w:p w:rsidR="00410F44" w:rsidRPr="00517355" w:rsidRDefault="00410F44" w:rsidP="000460CE">
                      <w:pPr>
                        <w:ind w:left="714"/>
                        <w:jc w:val="left"/>
                        <w:rPr>
                          <w:rFonts w:ascii="Daxline Offc" w:hAnsi="Daxline Offc"/>
                          <w:color w:val="000000" w:themeColor="text1"/>
                          <w:sz w:val="18"/>
                          <w:szCs w:val="18"/>
                        </w:rPr>
                      </w:pPr>
                      <w:r>
                        <w:rPr>
                          <w:rFonts w:ascii="Daxline Offc" w:hAnsi="Daxline Offc"/>
                          <w:color w:val="000000" w:themeColor="text1"/>
                          <w:sz w:val="18"/>
                          <w:szCs w:val="18"/>
                        </w:rPr>
                        <w:t>Im Sinne der Personalentwicklung muss im Mitarbeitergespräch auf den Bereich der Fortbildung eingegangen werden.</w:t>
                      </w:r>
                    </w:p>
                  </w:txbxContent>
                </v:textbox>
              </v:roundrect>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spacing w:before="0" w:line="240" w:lineRule="auto"/>
        <w:jc w:val="left"/>
        <w:rPr>
          <w:rFonts w:ascii="Daxline Offc" w:hAnsi="Daxline Offc" w:cs="Arial"/>
          <w:szCs w:val="24"/>
        </w:rPr>
      </w:pPr>
      <w:r w:rsidRPr="000460CE">
        <w:rPr>
          <w:rFonts w:ascii="Daxline Offc" w:hAnsi="Daxline Offc" w:cs="Arial"/>
          <w:szCs w:val="24"/>
        </w:rPr>
        <w:br w:type="page"/>
      </w: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w:lastRenderedPageBreak/>
        <mc:AlternateContent>
          <mc:Choice Requires="wps">
            <w:drawing>
              <wp:anchor distT="0" distB="0" distL="114300" distR="114300" simplePos="0" relativeHeight="251691008" behindDoc="0" locked="0" layoutInCell="1" allowOverlap="1" wp14:anchorId="64CE6F26" wp14:editId="5E8AFC50">
                <wp:simplePos x="0" y="0"/>
                <wp:positionH relativeFrom="column">
                  <wp:posOffset>-608330</wp:posOffset>
                </wp:positionH>
                <wp:positionV relativeFrom="paragraph">
                  <wp:posOffset>-112395</wp:posOffset>
                </wp:positionV>
                <wp:extent cx="1371600" cy="1371600"/>
                <wp:effectExtent l="38100" t="38100" r="95250" b="95250"/>
                <wp:wrapNone/>
                <wp:docPr id="105" name="Ellipse 105"/>
                <wp:cNvGraphicFramePr/>
                <a:graphic xmlns:a="http://schemas.openxmlformats.org/drawingml/2006/main">
                  <a:graphicData uri="http://schemas.microsoft.com/office/word/2010/wordprocessingShape">
                    <wps:wsp>
                      <wps:cNvSpPr/>
                      <wps:spPr>
                        <a:xfrm>
                          <a:off x="0" y="0"/>
                          <a:ext cx="1371600" cy="1371600"/>
                        </a:xfrm>
                        <a:prstGeom prst="ellipse">
                          <a:avLst/>
                        </a:prstGeom>
                        <a:solidFill>
                          <a:srgbClr val="C0504D">
                            <a:lumMod val="60000"/>
                            <a:lumOff val="40000"/>
                          </a:srgb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0460CE" w:rsidRPr="000F69BC" w:rsidRDefault="000460CE" w:rsidP="000460CE">
                            <w:pPr>
                              <w:jc w:val="center"/>
                              <w:rPr>
                                <w:rFonts w:ascii="Daxline Offc" w:hAnsi="Daxline Offc"/>
                                <w:sz w:val="20"/>
                              </w:rPr>
                            </w:pPr>
                            <w:r w:rsidRPr="000F69BC">
                              <w:rPr>
                                <w:rFonts w:ascii="Daxline Offc" w:hAnsi="Daxline Offc"/>
                                <w:sz w:val="20"/>
                              </w:rPr>
                              <w:t>Reflexion Ziel-erreichung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05" o:spid="_x0000_s1044" style="position:absolute;left:0;text-align:left;margin-left:-47.9pt;margin-top:-8.85pt;width:108pt;height:10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" fillcolor="#d99694" stroked="f" strokeweight="2pt">
                <v:shadow on="t" type="perspective" color="black" opacity="26214f" origin="-.5,-.5" offset=".74836mm,.74836mm" matrix="66191f,,,66191f"/>
                <v:textbox>
                  <w:txbxContent>
                    <w:p w:rsidR="000460CE" w:rsidRPr="000F69BC" w:rsidRDefault="000460CE" w:rsidP="000460CE">
                      <w:pPr>
                        <w:jc w:val="center"/>
                        <w:rPr>
                          <w:rFonts w:ascii="Daxline Offc" w:hAnsi="Daxline Offc"/>
                          <w:sz w:val="20"/>
                        </w:rPr>
                      </w:pPr>
                      <w:r w:rsidRPr="000F69BC">
                        <w:rPr>
                          <w:rFonts w:ascii="Daxline Offc" w:hAnsi="Daxline Offc"/>
                          <w:sz w:val="20"/>
                        </w:rPr>
                        <w:t>Reflexion Ziel-erreichung</w:t>
                      </w:r>
                    </w:p>
                  </w:txbxContent>
                </v:textbox>
              </v:oval>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89984" behindDoc="0" locked="0" layoutInCell="1" allowOverlap="1" wp14:anchorId="14FE7E67" wp14:editId="0243FA22">
                <wp:simplePos x="0" y="0"/>
                <wp:positionH relativeFrom="column">
                  <wp:posOffset>66562</wp:posOffset>
                </wp:positionH>
                <wp:positionV relativeFrom="paragraph">
                  <wp:posOffset>135951</wp:posOffset>
                </wp:positionV>
                <wp:extent cx="5943600" cy="3536515"/>
                <wp:effectExtent l="38100" t="38100" r="152400" b="121285"/>
                <wp:wrapNone/>
                <wp:docPr id="104" name="Abgerundetes Rechteck 104"/>
                <wp:cNvGraphicFramePr/>
                <a:graphic xmlns:a="http://schemas.openxmlformats.org/drawingml/2006/main">
                  <a:graphicData uri="http://schemas.microsoft.com/office/word/2010/wordprocessingShape">
                    <wps:wsp>
                      <wps:cNvSpPr/>
                      <wps:spPr>
                        <a:xfrm>
                          <a:off x="0" y="0"/>
                          <a:ext cx="5943600" cy="3536515"/>
                        </a:xfrm>
                        <a:prstGeom prst="roundRect">
                          <a:avLst/>
                        </a:prstGeom>
                        <a:solidFill>
                          <a:sysClr val="window" lastClr="FFFFFF">
                            <a:lumMod val="85000"/>
                          </a:sys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1D15AA" w:rsidRPr="000F69BC"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 xml:space="preserve">An dieser Stelle </w:t>
                            </w:r>
                            <w:r>
                              <w:rPr>
                                <w:rFonts w:ascii="Daxline Offc" w:hAnsi="Daxline Offc"/>
                                <w:color w:val="000000" w:themeColor="text1"/>
                                <w:sz w:val="18"/>
                                <w:szCs w:val="18"/>
                              </w:rPr>
                              <w:t>gibt</w:t>
                            </w:r>
                            <w:r w:rsidRPr="001D15AA">
                              <w:rPr>
                                <w:rFonts w:ascii="Daxline Offc" w:hAnsi="Daxline Offc"/>
                                <w:color w:val="000000" w:themeColor="text1"/>
                                <w:sz w:val="18"/>
                                <w:szCs w:val="18"/>
                              </w:rPr>
                              <w:t xml:space="preserve"> der MA seine eigene Einschätzungen zur Erreichung der im letzten MA-gespräch vereinbarten Ziele</w:t>
                            </w:r>
                            <w:r>
                              <w:rPr>
                                <w:rFonts w:ascii="Daxline Offc" w:hAnsi="Daxline Offc"/>
                                <w:color w:val="000000" w:themeColor="text1"/>
                                <w:sz w:val="18"/>
                                <w:szCs w:val="18"/>
                              </w:rPr>
                              <w:t xml:space="preserve"> und erhält eine s</w:t>
                            </w:r>
                            <w:r w:rsidRPr="001D15AA">
                              <w:rPr>
                                <w:rFonts w:ascii="Daxline Offc" w:hAnsi="Daxline Offc"/>
                                <w:color w:val="000000" w:themeColor="text1"/>
                                <w:sz w:val="18"/>
                                <w:szCs w:val="18"/>
                              </w:rPr>
                              <w:t xml:space="preserve">achliche Rückmeldung </w:t>
                            </w:r>
                            <w:r>
                              <w:rPr>
                                <w:rFonts w:ascii="Daxline Offc" w:hAnsi="Daxline Offc"/>
                                <w:color w:val="000000" w:themeColor="text1"/>
                                <w:sz w:val="18"/>
                                <w:szCs w:val="18"/>
                              </w:rPr>
                              <w:t>durch die Führungskraft.</w:t>
                            </w:r>
                          </w:p>
                          <w:p w:rsidR="000460CE" w:rsidRPr="000F69BC" w:rsidRDefault="001D15AA" w:rsidP="000460CE">
                            <w:pPr>
                              <w:ind w:left="714"/>
                              <w:jc w:val="left"/>
                              <w:rPr>
                                <w:rFonts w:ascii="Daxline Offc" w:hAnsi="Daxline Offc"/>
                                <w:color w:val="000000" w:themeColor="text1"/>
                                <w:sz w:val="18"/>
                                <w:szCs w:val="18"/>
                              </w:rPr>
                            </w:pPr>
                            <w:r>
                              <w:rPr>
                                <w:rFonts w:ascii="Daxline Offc" w:hAnsi="Daxline Offc"/>
                                <w:color w:val="000000" w:themeColor="text1"/>
                                <w:sz w:val="18"/>
                                <w:szCs w:val="18"/>
                              </w:rPr>
                              <w:t xml:space="preserve">Gemeinsam wird bewertet, wie </w:t>
                            </w:r>
                            <w:r w:rsidR="000460CE" w:rsidRPr="000F69BC">
                              <w:rPr>
                                <w:rFonts w:ascii="Daxline Offc" w:hAnsi="Daxline Offc"/>
                                <w:color w:val="000000" w:themeColor="text1"/>
                                <w:sz w:val="18"/>
                                <w:szCs w:val="18"/>
                              </w:rPr>
                              <w:t>die Ergebnisse zu beurteilen</w:t>
                            </w:r>
                            <w:r>
                              <w:rPr>
                                <w:rFonts w:ascii="Daxline Offc" w:hAnsi="Daxline Offc"/>
                                <w:color w:val="000000" w:themeColor="text1"/>
                                <w:sz w:val="18"/>
                                <w:szCs w:val="18"/>
                              </w:rPr>
                              <w:t xml:space="preserve"> sind:</w:t>
                            </w:r>
                          </w:p>
                          <w:p w:rsidR="000460CE" w:rsidRPr="00834D7A" w:rsidRDefault="000460CE" w:rsidP="0029102F">
                            <w:pPr>
                              <w:pStyle w:val="Listenabsatz"/>
                              <w:numPr>
                                <w:ilvl w:val="0"/>
                                <w:numId w:val="16"/>
                              </w:numPr>
                              <w:rPr>
                                <w:rFonts w:ascii="Daxline Offc" w:hAnsi="Daxline Offc"/>
                                <w:color w:val="000000" w:themeColor="text1"/>
                                <w:sz w:val="18"/>
                                <w:szCs w:val="18"/>
                              </w:rPr>
                            </w:pPr>
                            <w:r w:rsidRPr="00834D7A">
                              <w:rPr>
                                <w:rFonts w:ascii="Daxline Offc" w:hAnsi="Daxline Offc"/>
                                <w:color w:val="000000" w:themeColor="text1"/>
                                <w:sz w:val="18"/>
                                <w:szCs w:val="18"/>
                              </w:rPr>
                              <w:t>Was hat zu Erfolg und Misserfolg geführt?</w:t>
                            </w:r>
                          </w:p>
                          <w:p w:rsidR="000460CE" w:rsidRPr="001D15AA" w:rsidRDefault="000460CE" w:rsidP="0029102F">
                            <w:pPr>
                              <w:pStyle w:val="Listenabsatz"/>
                              <w:numPr>
                                <w:ilvl w:val="0"/>
                                <w:numId w:val="16"/>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Rückmeldung </w:t>
                            </w:r>
                            <w:r w:rsidR="001D15AA" w:rsidRPr="001D15AA">
                              <w:rPr>
                                <w:rFonts w:ascii="Daxline Offc" w:hAnsi="Daxline Offc"/>
                                <w:color w:val="000000" w:themeColor="text1"/>
                                <w:sz w:val="18"/>
                                <w:szCs w:val="18"/>
                              </w:rPr>
                              <w:t xml:space="preserve">des MA </w:t>
                            </w:r>
                            <w:r w:rsidRPr="001D15AA">
                              <w:rPr>
                                <w:rFonts w:ascii="Daxline Offc" w:hAnsi="Daxline Offc"/>
                                <w:color w:val="000000" w:themeColor="text1"/>
                                <w:sz w:val="18"/>
                                <w:szCs w:val="18"/>
                              </w:rPr>
                              <w:t>an die Führungskraft: Welche Einflussgrößen waren beim Prozess der Zielerreichung förderlich, welche hinderlich?</w:t>
                            </w:r>
                          </w:p>
                          <w:p w:rsidR="000460CE" w:rsidRPr="00834D7A" w:rsidRDefault="000460CE" w:rsidP="0029102F">
                            <w:pPr>
                              <w:pStyle w:val="Listenabsatz"/>
                              <w:numPr>
                                <w:ilvl w:val="0"/>
                                <w:numId w:val="16"/>
                              </w:numPr>
                              <w:rPr>
                                <w:rFonts w:ascii="Daxline Offc" w:hAnsi="Daxline Offc"/>
                                <w:color w:val="000000" w:themeColor="text1"/>
                                <w:sz w:val="18"/>
                                <w:szCs w:val="18"/>
                              </w:rPr>
                            </w:pPr>
                            <w:r w:rsidRPr="00834D7A">
                              <w:rPr>
                                <w:rFonts w:ascii="Daxline Offc" w:hAnsi="Daxline Offc"/>
                                <w:color w:val="000000" w:themeColor="text1"/>
                                <w:sz w:val="18"/>
                                <w:szCs w:val="18"/>
                              </w:rPr>
                              <w:t>Was lerne ich als Mitarbeiter/-in daraus?</w:t>
                            </w:r>
                          </w:p>
                          <w:p w:rsidR="000460CE" w:rsidRPr="00834D7A" w:rsidRDefault="000460CE" w:rsidP="0029102F">
                            <w:pPr>
                              <w:pStyle w:val="Listenabsatz"/>
                              <w:numPr>
                                <w:ilvl w:val="0"/>
                                <w:numId w:val="16"/>
                              </w:numPr>
                              <w:rPr>
                                <w:rFonts w:ascii="Daxline Offc" w:hAnsi="Daxline Offc"/>
                                <w:color w:val="000000" w:themeColor="text1"/>
                                <w:sz w:val="18"/>
                                <w:szCs w:val="18"/>
                              </w:rPr>
                            </w:pPr>
                            <w:r w:rsidRPr="00834D7A">
                              <w:rPr>
                                <w:rFonts w:ascii="Daxline Offc" w:hAnsi="Daxline Offc"/>
                                <w:color w:val="000000" w:themeColor="text1"/>
                                <w:sz w:val="18"/>
                                <w:szCs w:val="18"/>
                              </w:rPr>
                              <w:t>Was lern</w:t>
                            </w:r>
                            <w:r w:rsidR="001D15AA">
                              <w:rPr>
                                <w:rFonts w:ascii="Daxline Offc" w:hAnsi="Daxline Offc"/>
                                <w:color w:val="000000" w:themeColor="text1"/>
                                <w:sz w:val="18"/>
                                <w:szCs w:val="18"/>
                              </w:rPr>
                              <w:t>t</w:t>
                            </w:r>
                            <w:r w:rsidRPr="00834D7A">
                              <w:rPr>
                                <w:rFonts w:ascii="Daxline Offc" w:hAnsi="Daxline Offc"/>
                                <w:color w:val="000000" w:themeColor="text1"/>
                                <w:sz w:val="18"/>
                                <w:szCs w:val="18"/>
                              </w:rPr>
                              <w:t xml:space="preserve"> </w:t>
                            </w:r>
                            <w:r w:rsidR="001D15AA">
                              <w:rPr>
                                <w:rFonts w:ascii="Daxline Offc" w:hAnsi="Daxline Offc"/>
                                <w:color w:val="000000" w:themeColor="text1"/>
                                <w:sz w:val="18"/>
                                <w:szCs w:val="18"/>
                              </w:rPr>
                              <w:t xml:space="preserve">die </w:t>
                            </w:r>
                            <w:r w:rsidRPr="00834D7A">
                              <w:rPr>
                                <w:rFonts w:ascii="Daxline Offc" w:hAnsi="Daxline Offc"/>
                                <w:color w:val="000000" w:themeColor="text1"/>
                                <w:sz w:val="18"/>
                                <w:szCs w:val="18"/>
                              </w:rPr>
                              <w:t>Führungskraft daraus?</w:t>
                            </w:r>
                          </w:p>
                          <w:p w:rsidR="000460CE" w:rsidRPr="000F69BC" w:rsidRDefault="000460CE" w:rsidP="000460CE">
                            <w:pPr>
                              <w:ind w:left="714"/>
                              <w:jc w:val="left"/>
                              <w:rPr>
                                <w:rFonts w:ascii="Daxline Offc" w:hAnsi="Daxline Offc"/>
                                <w:color w:val="000000" w:themeColor="text1"/>
                                <w:sz w:val="18"/>
                                <w:szCs w:val="18"/>
                              </w:rPr>
                            </w:pPr>
                            <w:r w:rsidRPr="000F69BC">
                              <w:rPr>
                                <w:rFonts w:ascii="Daxline Offc" w:hAnsi="Daxline Offc"/>
                                <w:color w:val="000000" w:themeColor="text1"/>
                                <w:sz w:val="18"/>
                                <w:szCs w:val="18"/>
                              </w:rPr>
                              <w:t xml:space="preserve">Bei der Analyse der Zielerreichung nicht nur das nackte Ergebnis beachten, sondern auch die Ausgangssituation (die sich i.d.R. verändert) und das individuelle Vorgehen des Mitarbeiters. </w:t>
                            </w:r>
                          </w:p>
                          <w:p w:rsidR="000460CE" w:rsidRPr="000F69BC" w:rsidRDefault="000460CE" w:rsidP="000460CE">
                            <w:pPr>
                              <w:ind w:left="714"/>
                              <w:jc w:val="left"/>
                              <w:rPr>
                                <w:rFonts w:ascii="Daxline Offc" w:hAnsi="Daxline Offc"/>
                                <w:color w:val="000000" w:themeColor="text1"/>
                                <w:sz w:val="18"/>
                                <w:szCs w:val="18"/>
                              </w:rPr>
                            </w:pPr>
                            <w:r w:rsidRPr="000F69BC">
                              <w:rPr>
                                <w:rFonts w:ascii="Daxline Offc" w:hAnsi="Daxline Offc"/>
                                <w:color w:val="000000" w:themeColor="text1"/>
                                <w:sz w:val="18"/>
                                <w:szCs w:val="18"/>
                              </w:rPr>
                              <w:t xml:space="preserve">Aus der Analyse kann der Mitarbeiter, möglicherweise auch die Führungskraft lernen (z.B. das Ziel war nicht konkret formuliert). </w:t>
                            </w:r>
                          </w:p>
                          <w:p w:rsidR="000460CE" w:rsidRPr="00517355" w:rsidRDefault="000460CE" w:rsidP="000460CE">
                            <w:pPr>
                              <w:ind w:left="714"/>
                              <w:jc w:val="left"/>
                              <w:rPr>
                                <w:rFonts w:ascii="Daxline Offc" w:hAnsi="Daxline Offc"/>
                                <w:color w:val="000000" w:themeColor="text1"/>
                                <w:sz w:val="18"/>
                                <w:szCs w:val="18"/>
                              </w:rPr>
                            </w:pPr>
                            <w:r w:rsidRPr="000F69BC">
                              <w:rPr>
                                <w:rFonts w:ascii="Daxline Offc" w:hAnsi="Daxline Offc"/>
                                <w:color w:val="000000" w:themeColor="text1"/>
                                <w:sz w:val="18"/>
                                <w:szCs w:val="18"/>
                              </w:rPr>
                              <w:t>Sind Ziele nicht vollständig erreicht, ist es ggf. sinnvoll, individuelle Entwicklungsmaßnahmen (z.B. Projektmitarbeit, Fortbildung, usw.) gemeinsam zu erarbeiten.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bgerundetes Rechteck 104" o:spid="_x0000_s1045" style="position:absolute;left:0;text-align:left;margin-left:5.25pt;margin-top:10.7pt;width:468pt;height:278.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" fillcolor="#d9d9d9" stroked="f" strokeweight="2pt">
                <v:shadow on="t" type="perspective" color="black" opacity="26214f" origin="-.5,-.5" offset=".74836mm,.74836mm" matrix="66191f,,,66191f"/>
                <v:textbox>
                  <w:txbxContent>
                    <w:p w:rsidR="001D15AA" w:rsidRPr="000F69BC"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 xml:space="preserve">An dieser Stelle </w:t>
                      </w:r>
                      <w:r>
                        <w:rPr>
                          <w:rFonts w:ascii="Daxline Offc" w:hAnsi="Daxline Offc"/>
                          <w:color w:val="000000" w:themeColor="text1"/>
                          <w:sz w:val="18"/>
                          <w:szCs w:val="18"/>
                        </w:rPr>
                        <w:t>gibt</w:t>
                      </w:r>
                      <w:r w:rsidRPr="001D15AA">
                        <w:rPr>
                          <w:rFonts w:ascii="Daxline Offc" w:hAnsi="Daxline Offc"/>
                          <w:color w:val="000000" w:themeColor="text1"/>
                          <w:sz w:val="18"/>
                          <w:szCs w:val="18"/>
                        </w:rPr>
                        <w:t xml:space="preserve"> der MA seine eigene Einschätzungen zur Erreichung der im letzten MA-gespräch vereinbarten Ziele</w:t>
                      </w:r>
                      <w:r>
                        <w:rPr>
                          <w:rFonts w:ascii="Daxline Offc" w:hAnsi="Daxline Offc"/>
                          <w:color w:val="000000" w:themeColor="text1"/>
                          <w:sz w:val="18"/>
                          <w:szCs w:val="18"/>
                        </w:rPr>
                        <w:t xml:space="preserve"> und erhält eine s</w:t>
                      </w:r>
                      <w:r w:rsidRPr="001D15AA">
                        <w:rPr>
                          <w:rFonts w:ascii="Daxline Offc" w:hAnsi="Daxline Offc"/>
                          <w:color w:val="000000" w:themeColor="text1"/>
                          <w:sz w:val="18"/>
                          <w:szCs w:val="18"/>
                        </w:rPr>
                        <w:t xml:space="preserve">achliche Rückmeldung </w:t>
                      </w:r>
                      <w:r>
                        <w:rPr>
                          <w:rFonts w:ascii="Daxline Offc" w:hAnsi="Daxline Offc"/>
                          <w:color w:val="000000" w:themeColor="text1"/>
                          <w:sz w:val="18"/>
                          <w:szCs w:val="18"/>
                        </w:rPr>
                        <w:t>durch die Führungskraft.</w:t>
                      </w:r>
                    </w:p>
                    <w:p w:rsidR="000460CE" w:rsidRPr="000F69BC" w:rsidRDefault="001D15AA" w:rsidP="000460CE">
                      <w:pPr>
                        <w:ind w:left="714"/>
                        <w:jc w:val="left"/>
                        <w:rPr>
                          <w:rFonts w:ascii="Daxline Offc" w:hAnsi="Daxline Offc"/>
                          <w:color w:val="000000" w:themeColor="text1"/>
                          <w:sz w:val="18"/>
                          <w:szCs w:val="18"/>
                        </w:rPr>
                      </w:pPr>
                      <w:r>
                        <w:rPr>
                          <w:rFonts w:ascii="Daxline Offc" w:hAnsi="Daxline Offc"/>
                          <w:color w:val="000000" w:themeColor="text1"/>
                          <w:sz w:val="18"/>
                          <w:szCs w:val="18"/>
                        </w:rPr>
                        <w:t xml:space="preserve">Gemeinsam wird bewertet, wie </w:t>
                      </w:r>
                      <w:r w:rsidR="000460CE" w:rsidRPr="000F69BC">
                        <w:rPr>
                          <w:rFonts w:ascii="Daxline Offc" w:hAnsi="Daxline Offc"/>
                          <w:color w:val="000000" w:themeColor="text1"/>
                          <w:sz w:val="18"/>
                          <w:szCs w:val="18"/>
                        </w:rPr>
                        <w:t>die Ergebnisse zu beurteilen</w:t>
                      </w:r>
                      <w:r>
                        <w:rPr>
                          <w:rFonts w:ascii="Daxline Offc" w:hAnsi="Daxline Offc"/>
                          <w:color w:val="000000" w:themeColor="text1"/>
                          <w:sz w:val="18"/>
                          <w:szCs w:val="18"/>
                        </w:rPr>
                        <w:t xml:space="preserve"> sind:</w:t>
                      </w:r>
                    </w:p>
                    <w:p w:rsidR="000460CE" w:rsidRPr="00834D7A" w:rsidRDefault="000460CE" w:rsidP="0029102F">
                      <w:pPr>
                        <w:pStyle w:val="Listenabsatz"/>
                        <w:numPr>
                          <w:ilvl w:val="0"/>
                          <w:numId w:val="16"/>
                        </w:numPr>
                        <w:rPr>
                          <w:rFonts w:ascii="Daxline Offc" w:hAnsi="Daxline Offc"/>
                          <w:color w:val="000000" w:themeColor="text1"/>
                          <w:sz w:val="18"/>
                          <w:szCs w:val="18"/>
                        </w:rPr>
                      </w:pPr>
                      <w:r w:rsidRPr="00834D7A">
                        <w:rPr>
                          <w:rFonts w:ascii="Daxline Offc" w:hAnsi="Daxline Offc"/>
                          <w:color w:val="000000" w:themeColor="text1"/>
                          <w:sz w:val="18"/>
                          <w:szCs w:val="18"/>
                        </w:rPr>
                        <w:t>Was hat zu Erfolg und Misserfolg geführt?</w:t>
                      </w:r>
                    </w:p>
                    <w:p w:rsidR="000460CE" w:rsidRPr="001D15AA" w:rsidRDefault="000460CE" w:rsidP="0029102F">
                      <w:pPr>
                        <w:pStyle w:val="Listenabsatz"/>
                        <w:numPr>
                          <w:ilvl w:val="0"/>
                          <w:numId w:val="16"/>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Rückmeldung </w:t>
                      </w:r>
                      <w:r w:rsidR="001D15AA" w:rsidRPr="001D15AA">
                        <w:rPr>
                          <w:rFonts w:ascii="Daxline Offc" w:hAnsi="Daxline Offc"/>
                          <w:color w:val="000000" w:themeColor="text1"/>
                          <w:sz w:val="18"/>
                          <w:szCs w:val="18"/>
                        </w:rPr>
                        <w:t xml:space="preserve">des MA </w:t>
                      </w:r>
                      <w:r w:rsidRPr="001D15AA">
                        <w:rPr>
                          <w:rFonts w:ascii="Daxline Offc" w:hAnsi="Daxline Offc"/>
                          <w:color w:val="000000" w:themeColor="text1"/>
                          <w:sz w:val="18"/>
                          <w:szCs w:val="18"/>
                        </w:rPr>
                        <w:t>an die Führungskraft: Welche Einflussgrößen waren beim Prozess der Zielerreichung förderlich, welche hinderlich?</w:t>
                      </w:r>
                    </w:p>
                    <w:p w:rsidR="000460CE" w:rsidRPr="00834D7A" w:rsidRDefault="000460CE" w:rsidP="0029102F">
                      <w:pPr>
                        <w:pStyle w:val="Listenabsatz"/>
                        <w:numPr>
                          <w:ilvl w:val="0"/>
                          <w:numId w:val="16"/>
                        </w:numPr>
                        <w:rPr>
                          <w:rFonts w:ascii="Daxline Offc" w:hAnsi="Daxline Offc"/>
                          <w:color w:val="000000" w:themeColor="text1"/>
                          <w:sz w:val="18"/>
                          <w:szCs w:val="18"/>
                        </w:rPr>
                      </w:pPr>
                      <w:r w:rsidRPr="00834D7A">
                        <w:rPr>
                          <w:rFonts w:ascii="Daxline Offc" w:hAnsi="Daxline Offc"/>
                          <w:color w:val="000000" w:themeColor="text1"/>
                          <w:sz w:val="18"/>
                          <w:szCs w:val="18"/>
                        </w:rPr>
                        <w:t>Was lerne ich als Mitarbeiter/-in daraus?</w:t>
                      </w:r>
                    </w:p>
                    <w:p w:rsidR="000460CE" w:rsidRPr="00834D7A" w:rsidRDefault="000460CE" w:rsidP="0029102F">
                      <w:pPr>
                        <w:pStyle w:val="Listenabsatz"/>
                        <w:numPr>
                          <w:ilvl w:val="0"/>
                          <w:numId w:val="16"/>
                        </w:numPr>
                        <w:rPr>
                          <w:rFonts w:ascii="Daxline Offc" w:hAnsi="Daxline Offc"/>
                          <w:color w:val="000000" w:themeColor="text1"/>
                          <w:sz w:val="18"/>
                          <w:szCs w:val="18"/>
                        </w:rPr>
                      </w:pPr>
                      <w:r w:rsidRPr="00834D7A">
                        <w:rPr>
                          <w:rFonts w:ascii="Daxline Offc" w:hAnsi="Daxline Offc"/>
                          <w:color w:val="000000" w:themeColor="text1"/>
                          <w:sz w:val="18"/>
                          <w:szCs w:val="18"/>
                        </w:rPr>
                        <w:t>Was lern</w:t>
                      </w:r>
                      <w:r w:rsidR="001D15AA">
                        <w:rPr>
                          <w:rFonts w:ascii="Daxline Offc" w:hAnsi="Daxline Offc"/>
                          <w:color w:val="000000" w:themeColor="text1"/>
                          <w:sz w:val="18"/>
                          <w:szCs w:val="18"/>
                        </w:rPr>
                        <w:t>t</w:t>
                      </w:r>
                      <w:r w:rsidRPr="00834D7A">
                        <w:rPr>
                          <w:rFonts w:ascii="Daxline Offc" w:hAnsi="Daxline Offc"/>
                          <w:color w:val="000000" w:themeColor="text1"/>
                          <w:sz w:val="18"/>
                          <w:szCs w:val="18"/>
                        </w:rPr>
                        <w:t xml:space="preserve"> </w:t>
                      </w:r>
                      <w:r w:rsidR="001D15AA">
                        <w:rPr>
                          <w:rFonts w:ascii="Daxline Offc" w:hAnsi="Daxline Offc"/>
                          <w:color w:val="000000" w:themeColor="text1"/>
                          <w:sz w:val="18"/>
                          <w:szCs w:val="18"/>
                        </w:rPr>
                        <w:t xml:space="preserve">die </w:t>
                      </w:r>
                      <w:r w:rsidRPr="00834D7A">
                        <w:rPr>
                          <w:rFonts w:ascii="Daxline Offc" w:hAnsi="Daxline Offc"/>
                          <w:color w:val="000000" w:themeColor="text1"/>
                          <w:sz w:val="18"/>
                          <w:szCs w:val="18"/>
                        </w:rPr>
                        <w:t>Führungskraft daraus?</w:t>
                      </w:r>
                    </w:p>
                    <w:p w:rsidR="000460CE" w:rsidRPr="000F69BC" w:rsidRDefault="000460CE" w:rsidP="000460CE">
                      <w:pPr>
                        <w:ind w:left="714"/>
                        <w:jc w:val="left"/>
                        <w:rPr>
                          <w:rFonts w:ascii="Daxline Offc" w:hAnsi="Daxline Offc"/>
                          <w:color w:val="000000" w:themeColor="text1"/>
                          <w:sz w:val="18"/>
                          <w:szCs w:val="18"/>
                        </w:rPr>
                      </w:pPr>
                      <w:r w:rsidRPr="000F69BC">
                        <w:rPr>
                          <w:rFonts w:ascii="Daxline Offc" w:hAnsi="Daxline Offc"/>
                          <w:color w:val="000000" w:themeColor="text1"/>
                          <w:sz w:val="18"/>
                          <w:szCs w:val="18"/>
                        </w:rPr>
                        <w:t xml:space="preserve">Bei der Analyse der Zielerreichung nicht nur das nackte Ergebnis beachten, sondern auch die Ausgangssituation (die sich i.d.R. verändert) und das individuelle Vorgehen des Mitarbeiters. </w:t>
                      </w:r>
                    </w:p>
                    <w:p w:rsidR="000460CE" w:rsidRPr="000F69BC" w:rsidRDefault="000460CE" w:rsidP="000460CE">
                      <w:pPr>
                        <w:ind w:left="714"/>
                        <w:jc w:val="left"/>
                        <w:rPr>
                          <w:rFonts w:ascii="Daxline Offc" w:hAnsi="Daxline Offc"/>
                          <w:color w:val="000000" w:themeColor="text1"/>
                          <w:sz w:val="18"/>
                          <w:szCs w:val="18"/>
                        </w:rPr>
                      </w:pPr>
                      <w:r w:rsidRPr="000F69BC">
                        <w:rPr>
                          <w:rFonts w:ascii="Daxline Offc" w:hAnsi="Daxline Offc"/>
                          <w:color w:val="000000" w:themeColor="text1"/>
                          <w:sz w:val="18"/>
                          <w:szCs w:val="18"/>
                        </w:rPr>
                        <w:t xml:space="preserve">Aus der Analyse kann der Mitarbeiter, möglicherweise auch die Führungskraft lernen (z.B. das Ziel war nicht konkret formuliert). </w:t>
                      </w:r>
                    </w:p>
                    <w:p w:rsidR="000460CE" w:rsidRPr="00517355" w:rsidRDefault="000460CE" w:rsidP="000460CE">
                      <w:pPr>
                        <w:ind w:left="714"/>
                        <w:jc w:val="left"/>
                        <w:rPr>
                          <w:rFonts w:ascii="Daxline Offc" w:hAnsi="Daxline Offc"/>
                          <w:color w:val="000000" w:themeColor="text1"/>
                          <w:sz w:val="18"/>
                          <w:szCs w:val="18"/>
                        </w:rPr>
                      </w:pPr>
                      <w:r w:rsidRPr="000F69BC">
                        <w:rPr>
                          <w:rFonts w:ascii="Daxline Offc" w:hAnsi="Daxline Offc"/>
                          <w:color w:val="000000" w:themeColor="text1"/>
                          <w:sz w:val="18"/>
                          <w:szCs w:val="18"/>
                        </w:rPr>
                        <w:t>Sind Ziele nicht vollständig erreicht, ist es ggf. sinnvoll, individuelle Entwicklungsmaßnahmen (z.B. Projektmitarbeit, Fortbildung, usw.) gemeinsam zu erarbeiten.</w:t>
                      </w:r>
                    </w:p>
                  </w:txbxContent>
                </v:textbox>
              </v:roundrect>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Default="000460CE" w:rsidP="000460CE">
      <w:pPr>
        <w:tabs>
          <w:tab w:val="right" w:pos="7938"/>
        </w:tabs>
        <w:spacing w:before="0" w:line="276" w:lineRule="auto"/>
        <w:rPr>
          <w:rFonts w:ascii="Daxline Offc" w:hAnsi="Daxline Offc" w:cs="Arial"/>
          <w:szCs w:val="24"/>
        </w:rPr>
      </w:pPr>
    </w:p>
    <w:p w:rsidR="00960A86" w:rsidRDefault="00960A86" w:rsidP="000460CE">
      <w:pPr>
        <w:tabs>
          <w:tab w:val="right" w:pos="7938"/>
        </w:tabs>
        <w:spacing w:before="0" w:line="276" w:lineRule="auto"/>
        <w:rPr>
          <w:rFonts w:ascii="Daxline Offc" w:hAnsi="Daxline Offc" w:cs="Arial"/>
          <w:szCs w:val="24"/>
        </w:rPr>
      </w:pPr>
    </w:p>
    <w:p w:rsidR="00960A86" w:rsidRPr="000460CE" w:rsidRDefault="00960A86"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94080" behindDoc="0" locked="0" layoutInCell="1" allowOverlap="1" wp14:anchorId="04DF8D1F" wp14:editId="0F359C88">
                <wp:simplePos x="0" y="0"/>
                <wp:positionH relativeFrom="column">
                  <wp:posOffset>-633095</wp:posOffset>
                </wp:positionH>
                <wp:positionV relativeFrom="paragraph">
                  <wp:posOffset>-436880</wp:posOffset>
                </wp:positionV>
                <wp:extent cx="1371600" cy="1371600"/>
                <wp:effectExtent l="38100" t="38100" r="95250" b="95250"/>
                <wp:wrapNone/>
                <wp:docPr id="111" name="Ellipse 111"/>
                <wp:cNvGraphicFramePr/>
                <a:graphic xmlns:a="http://schemas.openxmlformats.org/drawingml/2006/main">
                  <a:graphicData uri="http://schemas.microsoft.com/office/word/2010/wordprocessingShape">
                    <wps:wsp>
                      <wps:cNvSpPr/>
                      <wps:spPr>
                        <a:xfrm>
                          <a:off x="0" y="0"/>
                          <a:ext cx="1371600" cy="1371600"/>
                        </a:xfrm>
                        <a:prstGeom prst="ellipse">
                          <a:avLst/>
                        </a:prstGeom>
                        <a:solidFill>
                          <a:srgbClr val="C0504D">
                            <a:lumMod val="40000"/>
                            <a:lumOff val="60000"/>
                          </a:srgb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0460CE" w:rsidRPr="00C86AFD" w:rsidRDefault="000460CE" w:rsidP="000460CE">
                            <w:pPr>
                              <w:jc w:val="center"/>
                              <w:rPr>
                                <w:rFonts w:ascii="Daxline Offc" w:hAnsi="Daxline Offc"/>
                                <w:color w:val="000000" w:themeColor="text1"/>
                                <w:sz w:val="20"/>
                              </w:rPr>
                            </w:pPr>
                            <w:r w:rsidRPr="00C86AFD">
                              <w:rPr>
                                <w:rFonts w:ascii="Daxline Offc" w:hAnsi="Daxline Offc"/>
                                <w:color w:val="000000" w:themeColor="text1"/>
                                <w:sz w:val="20"/>
                              </w:rPr>
                              <w:t>Zielverein-</w:t>
                            </w:r>
                            <w:proofErr w:type="spellStart"/>
                            <w:r w:rsidRPr="00C86AFD">
                              <w:rPr>
                                <w:rFonts w:ascii="Daxline Offc" w:hAnsi="Daxline Offc"/>
                                <w:color w:val="000000" w:themeColor="text1"/>
                                <w:sz w:val="20"/>
                              </w:rPr>
                              <w:t>barungen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11" o:spid="_x0000_s1046" style="position:absolute;left:0;text-align:left;margin-left:-49.85pt;margin-top:-34.4pt;width:108pt;height:10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" fillcolor="#e6b9b8" stroked="f" strokeweight="2pt">
                <v:shadow on="t" type="perspective" color="black" opacity="26214f" origin="-.5,-.5" offset=".74836mm,.74836mm" matrix="66191f,,,66191f"/>
                <v:textbox>
                  <w:txbxContent>
                    <w:p w:rsidR="000460CE" w:rsidRPr="00C86AFD" w:rsidRDefault="000460CE" w:rsidP="000460CE">
                      <w:pPr>
                        <w:jc w:val="center"/>
                        <w:rPr>
                          <w:rFonts w:ascii="Daxline Offc" w:hAnsi="Daxline Offc"/>
                          <w:color w:val="000000" w:themeColor="text1"/>
                          <w:sz w:val="20"/>
                        </w:rPr>
                      </w:pPr>
                      <w:r w:rsidRPr="00C86AFD">
                        <w:rPr>
                          <w:rFonts w:ascii="Daxline Offc" w:hAnsi="Daxline Offc"/>
                          <w:color w:val="000000" w:themeColor="text1"/>
                          <w:sz w:val="20"/>
                        </w:rPr>
                        <w:t>Zielverein-</w:t>
                      </w:r>
                      <w:proofErr w:type="spellStart"/>
                      <w:r w:rsidRPr="00C86AFD">
                        <w:rPr>
                          <w:rFonts w:ascii="Daxline Offc" w:hAnsi="Daxline Offc"/>
                          <w:color w:val="000000" w:themeColor="text1"/>
                          <w:sz w:val="20"/>
                        </w:rPr>
                        <w:t>barungen</w:t>
                      </w:r>
                      <w:proofErr w:type="spellEnd"/>
                    </w:p>
                  </w:txbxContent>
                </v:textbox>
              </v:oval>
            </w:pict>
          </mc:Fallback>
        </mc:AlternateContent>
      </w:r>
    </w:p>
    <w:p w:rsidR="000460CE" w:rsidRPr="000460CE" w:rsidRDefault="00960A86"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93056" behindDoc="0" locked="0" layoutInCell="1" allowOverlap="1" wp14:anchorId="16C2D5B6" wp14:editId="4B8D5DD5">
                <wp:simplePos x="0" y="0"/>
                <wp:positionH relativeFrom="column">
                  <wp:posOffset>66561</wp:posOffset>
                </wp:positionH>
                <wp:positionV relativeFrom="paragraph">
                  <wp:posOffset>21181</wp:posOffset>
                </wp:positionV>
                <wp:extent cx="5888973" cy="2475978"/>
                <wp:effectExtent l="38100" t="38100" r="150495" b="114935"/>
                <wp:wrapNone/>
                <wp:docPr id="110" name="Abgerundetes Rechteck 110"/>
                <wp:cNvGraphicFramePr/>
                <a:graphic xmlns:a="http://schemas.openxmlformats.org/drawingml/2006/main">
                  <a:graphicData uri="http://schemas.microsoft.com/office/word/2010/wordprocessingShape">
                    <wps:wsp>
                      <wps:cNvSpPr/>
                      <wps:spPr>
                        <a:xfrm>
                          <a:off x="0" y="0"/>
                          <a:ext cx="5888973" cy="2475978"/>
                        </a:xfrm>
                        <a:prstGeom prst="roundRect">
                          <a:avLst/>
                        </a:prstGeom>
                        <a:solidFill>
                          <a:sysClr val="window" lastClr="FFFFFF">
                            <a:lumMod val="85000"/>
                          </a:sys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960A86" w:rsidRDefault="00960A86" w:rsidP="000460CE">
                            <w:pPr>
                              <w:ind w:left="714"/>
                              <w:jc w:val="left"/>
                              <w:rPr>
                                <w:rFonts w:ascii="Daxline Offc" w:hAnsi="Daxline Offc"/>
                                <w:color w:val="000000" w:themeColor="text1"/>
                                <w:sz w:val="18"/>
                                <w:szCs w:val="18"/>
                              </w:rPr>
                            </w:pPr>
                            <w:r>
                              <w:rPr>
                                <w:rFonts w:ascii="Daxline Offc" w:hAnsi="Daxline Offc"/>
                                <w:color w:val="000000" w:themeColor="text1"/>
                                <w:sz w:val="18"/>
                                <w:szCs w:val="18"/>
                              </w:rPr>
                              <w:t>Gemeinsam mit der Führungskraft erarbeitet der MA Ziele für die kommenden Jahre. Dabei we</w:t>
                            </w:r>
                            <w:r>
                              <w:rPr>
                                <w:rFonts w:ascii="Daxline Offc" w:hAnsi="Daxline Offc"/>
                                <w:color w:val="000000" w:themeColor="text1"/>
                                <w:sz w:val="18"/>
                                <w:szCs w:val="18"/>
                              </w:rPr>
                              <w:t>r</w:t>
                            </w:r>
                            <w:r>
                              <w:rPr>
                                <w:rFonts w:ascii="Daxline Offc" w:hAnsi="Daxline Offc"/>
                                <w:color w:val="000000" w:themeColor="text1"/>
                                <w:sz w:val="18"/>
                                <w:szCs w:val="18"/>
                              </w:rPr>
                              <w:t>den unterschieden:</w:t>
                            </w:r>
                          </w:p>
                          <w:p w:rsidR="000460CE" w:rsidRPr="00960A86" w:rsidRDefault="000460CE" w:rsidP="0029102F">
                            <w:pPr>
                              <w:pStyle w:val="Listenabsatz"/>
                              <w:numPr>
                                <w:ilvl w:val="0"/>
                                <w:numId w:val="26"/>
                              </w:numPr>
                              <w:rPr>
                                <w:rFonts w:ascii="Daxline Offc" w:hAnsi="Daxline Offc"/>
                                <w:color w:val="000000" w:themeColor="text1"/>
                                <w:sz w:val="18"/>
                                <w:szCs w:val="18"/>
                              </w:rPr>
                            </w:pPr>
                            <w:r w:rsidRPr="00960A86">
                              <w:rPr>
                                <w:rFonts w:ascii="Daxline Offc" w:hAnsi="Daxline Offc"/>
                                <w:color w:val="000000" w:themeColor="text1"/>
                                <w:sz w:val="18"/>
                                <w:szCs w:val="18"/>
                              </w:rPr>
                              <w:t>Innovationsziel</w:t>
                            </w:r>
                            <w:r w:rsidR="00960A86">
                              <w:rPr>
                                <w:rFonts w:ascii="Daxline Offc" w:hAnsi="Daxline Offc"/>
                                <w:color w:val="000000" w:themeColor="text1"/>
                                <w:sz w:val="18"/>
                                <w:szCs w:val="18"/>
                              </w:rPr>
                              <w:t>e</w:t>
                            </w:r>
                            <w:r w:rsidRPr="00960A86">
                              <w:rPr>
                                <w:rFonts w:ascii="Daxline Offc" w:hAnsi="Daxline Offc"/>
                                <w:color w:val="000000" w:themeColor="text1"/>
                                <w:sz w:val="18"/>
                                <w:szCs w:val="18"/>
                              </w:rPr>
                              <w:t xml:space="preserve"> bzw. Strategie-Teilziel</w:t>
                            </w:r>
                            <w:r w:rsidR="00960A86">
                              <w:rPr>
                                <w:rFonts w:ascii="Daxline Offc" w:hAnsi="Daxline Offc"/>
                                <w:color w:val="000000" w:themeColor="text1"/>
                                <w:sz w:val="18"/>
                                <w:szCs w:val="18"/>
                              </w:rPr>
                              <w:t>e</w:t>
                            </w:r>
                          </w:p>
                          <w:p w:rsidR="00960A86" w:rsidRPr="00960A86" w:rsidRDefault="000460CE" w:rsidP="0029102F">
                            <w:pPr>
                              <w:pStyle w:val="Listenabsatz"/>
                              <w:numPr>
                                <w:ilvl w:val="0"/>
                                <w:numId w:val="17"/>
                              </w:numPr>
                              <w:rPr>
                                <w:rFonts w:ascii="Daxline Offc" w:hAnsi="Daxline Offc"/>
                                <w:color w:val="000000" w:themeColor="text1"/>
                                <w:sz w:val="18"/>
                                <w:szCs w:val="18"/>
                              </w:rPr>
                            </w:pPr>
                            <w:r w:rsidRPr="00203B49">
                              <w:rPr>
                                <w:rFonts w:ascii="Daxline Offc" w:hAnsi="Daxline Offc"/>
                                <w:color w:val="000000" w:themeColor="text1"/>
                                <w:sz w:val="18"/>
                                <w:szCs w:val="18"/>
                              </w:rPr>
                              <w:t xml:space="preserve">Ziele der Stiftung, der </w:t>
                            </w:r>
                            <w:r w:rsidR="00960A86">
                              <w:rPr>
                                <w:rFonts w:ascii="Daxline Offc" w:hAnsi="Daxline Offc"/>
                                <w:color w:val="000000" w:themeColor="text1"/>
                                <w:sz w:val="18"/>
                                <w:szCs w:val="18"/>
                              </w:rPr>
                              <w:t>Schule und Ziele der Führungskraft</w:t>
                            </w:r>
                          </w:p>
                          <w:p w:rsidR="000460CE" w:rsidRPr="00203B49" w:rsidRDefault="000460CE" w:rsidP="0029102F">
                            <w:pPr>
                              <w:pStyle w:val="Listenabsatz"/>
                              <w:numPr>
                                <w:ilvl w:val="0"/>
                                <w:numId w:val="17"/>
                              </w:numPr>
                              <w:rPr>
                                <w:rFonts w:ascii="Daxline Offc" w:hAnsi="Daxline Offc"/>
                                <w:color w:val="000000" w:themeColor="text1"/>
                                <w:sz w:val="18"/>
                                <w:szCs w:val="18"/>
                              </w:rPr>
                            </w:pPr>
                            <w:r w:rsidRPr="00203B49">
                              <w:rPr>
                                <w:rFonts w:ascii="Daxline Offc" w:hAnsi="Daxline Offc"/>
                                <w:color w:val="000000" w:themeColor="text1"/>
                                <w:sz w:val="18"/>
                                <w:szCs w:val="18"/>
                              </w:rPr>
                              <w:t>Welches Ziel resultiert daraus für den/die Mitarbeiter/-in?</w:t>
                            </w:r>
                          </w:p>
                          <w:p w:rsidR="000460CE" w:rsidRPr="00203B49" w:rsidRDefault="000460CE" w:rsidP="00960A86">
                            <w:pPr>
                              <w:pStyle w:val="Listenabsatz"/>
                              <w:ind w:left="1434"/>
                              <w:rPr>
                                <w:rFonts w:ascii="Daxline Offc" w:hAnsi="Daxline Offc"/>
                                <w:color w:val="000000" w:themeColor="text1"/>
                                <w:sz w:val="18"/>
                                <w:szCs w:val="18"/>
                              </w:rPr>
                            </w:pPr>
                          </w:p>
                          <w:p w:rsidR="000460CE" w:rsidRPr="00960A86" w:rsidRDefault="000460CE" w:rsidP="0029102F">
                            <w:pPr>
                              <w:pStyle w:val="Listenabsatz"/>
                              <w:numPr>
                                <w:ilvl w:val="0"/>
                                <w:numId w:val="26"/>
                              </w:numPr>
                              <w:rPr>
                                <w:rFonts w:ascii="Daxline Offc" w:hAnsi="Daxline Offc"/>
                                <w:color w:val="000000" w:themeColor="text1"/>
                                <w:sz w:val="18"/>
                                <w:szCs w:val="18"/>
                              </w:rPr>
                            </w:pPr>
                            <w:r w:rsidRPr="00960A86">
                              <w:rPr>
                                <w:rFonts w:ascii="Daxline Offc" w:hAnsi="Daxline Offc"/>
                                <w:color w:val="000000" w:themeColor="text1"/>
                                <w:sz w:val="18"/>
                                <w:szCs w:val="18"/>
                              </w:rPr>
                              <w:t>Qualitäts- und Entwicklungsziel</w:t>
                            </w:r>
                            <w:r w:rsidR="00960A86">
                              <w:rPr>
                                <w:rFonts w:ascii="Daxline Offc" w:hAnsi="Daxline Offc"/>
                                <w:color w:val="000000" w:themeColor="text1"/>
                                <w:sz w:val="18"/>
                                <w:szCs w:val="18"/>
                              </w:rPr>
                              <w:t>e</w:t>
                            </w:r>
                          </w:p>
                          <w:p w:rsidR="000460CE" w:rsidRPr="00203B49" w:rsidRDefault="000460CE" w:rsidP="0029102F">
                            <w:pPr>
                              <w:pStyle w:val="Listenabsatz"/>
                              <w:numPr>
                                <w:ilvl w:val="0"/>
                                <w:numId w:val="18"/>
                              </w:numPr>
                              <w:rPr>
                                <w:rFonts w:ascii="Daxline Offc" w:hAnsi="Daxline Offc"/>
                                <w:color w:val="000000" w:themeColor="text1"/>
                                <w:sz w:val="18"/>
                                <w:szCs w:val="18"/>
                              </w:rPr>
                            </w:pPr>
                            <w:r w:rsidRPr="00203B49">
                              <w:rPr>
                                <w:rFonts w:ascii="Daxline Offc" w:hAnsi="Daxline Offc"/>
                                <w:color w:val="000000" w:themeColor="text1"/>
                                <w:sz w:val="18"/>
                                <w:szCs w:val="18"/>
                              </w:rPr>
                              <w:t>Orientierung an Kindern, Jugendlichen, Eltern und anderen Bezugspartnern – („kunde</w:t>
                            </w:r>
                            <w:r w:rsidRPr="00203B49">
                              <w:rPr>
                                <w:rFonts w:ascii="Daxline Offc" w:hAnsi="Daxline Offc"/>
                                <w:color w:val="000000" w:themeColor="text1"/>
                                <w:sz w:val="18"/>
                                <w:szCs w:val="18"/>
                              </w:rPr>
                              <w:t>n</w:t>
                            </w:r>
                            <w:r w:rsidRPr="00203B49">
                              <w:rPr>
                                <w:rFonts w:ascii="Daxline Offc" w:hAnsi="Daxline Offc"/>
                                <w:color w:val="000000" w:themeColor="text1"/>
                                <w:sz w:val="18"/>
                                <w:szCs w:val="18"/>
                              </w:rPr>
                              <w:t>orienti</w:t>
                            </w:r>
                            <w:r w:rsidR="00960A86">
                              <w:rPr>
                                <w:rFonts w:ascii="Daxline Offc" w:hAnsi="Daxline Offc"/>
                                <w:color w:val="000000" w:themeColor="text1"/>
                                <w:sz w:val="18"/>
                                <w:szCs w:val="18"/>
                              </w:rPr>
                              <w:t>erte Ziele“)</w:t>
                            </w:r>
                          </w:p>
                          <w:p w:rsidR="000460CE" w:rsidRPr="00203B49" w:rsidRDefault="000460CE" w:rsidP="0029102F">
                            <w:pPr>
                              <w:pStyle w:val="Listenabsatz"/>
                              <w:numPr>
                                <w:ilvl w:val="0"/>
                                <w:numId w:val="18"/>
                              </w:numPr>
                              <w:rPr>
                                <w:rFonts w:ascii="Daxline Offc" w:hAnsi="Daxline Offc"/>
                                <w:color w:val="000000" w:themeColor="text1"/>
                                <w:sz w:val="18"/>
                                <w:szCs w:val="18"/>
                              </w:rPr>
                            </w:pPr>
                            <w:r w:rsidRPr="00203B49">
                              <w:rPr>
                                <w:rFonts w:ascii="Daxline Offc" w:hAnsi="Daxline Offc"/>
                                <w:color w:val="000000" w:themeColor="text1"/>
                                <w:sz w:val="18"/>
                                <w:szCs w:val="18"/>
                              </w:rPr>
                              <w:t xml:space="preserve">Entwicklungsziel </w:t>
                            </w:r>
                            <w:r>
                              <w:rPr>
                                <w:rFonts w:ascii="Daxline Offc" w:hAnsi="Daxline Offc"/>
                                <w:color w:val="000000" w:themeColor="text1"/>
                                <w:sz w:val="18"/>
                                <w:szCs w:val="18"/>
                              </w:rPr>
                              <w:t>kann auch eigene Weiterentwicklung</w:t>
                            </w:r>
                            <w:r w:rsidRPr="00203B49">
                              <w:rPr>
                                <w:rFonts w:ascii="Daxline Offc" w:hAnsi="Daxline Offc"/>
                                <w:color w:val="000000" w:themeColor="text1"/>
                                <w:sz w:val="18"/>
                                <w:szCs w:val="18"/>
                              </w:rPr>
                              <w:t xml:space="preserve"> sein – z.B. Beratungslehrer; Fü</w:t>
                            </w:r>
                            <w:r w:rsidRPr="00203B49">
                              <w:rPr>
                                <w:rFonts w:ascii="Daxline Offc" w:hAnsi="Daxline Offc"/>
                                <w:color w:val="000000" w:themeColor="text1"/>
                                <w:sz w:val="18"/>
                                <w:szCs w:val="18"/>
                              </w:rPr>
                              <w:t>h</w:t>
                            </w:r>
                            <w:r w:rsidRPr="00203B49">
                              <w:rPr>
                                <w:rFonts w:ascii="Daxline Offc" w:hAnsi="Daxline Offc"/>
                                <w:color w:val="000000" w:themeColor="text1"/>
                                <w:sz w:val="18"/>
                                <w:szCs w:val="18"/>
                              </w:rPr>
                              <w:t>rungskraft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10" o:spid="_x0000_s1047" style="position:absolute;left:0;text-align:left;margin-left:5.25pt;margin-top:1.65pt;width:463.7pt;height:194.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" fillcolor="#d9d9d9" stroked="f" strokeweight="2pt">
                <v:shadow on="t" type="perspective" color="black" opacity="26214f" origin="-.5,-.5" offset=".74836mm,.74836mm" matrix="66191f,,,66191f"/>
                <v:textbox>
                  <w:txbxContent>
                    <w:p w:rsidR="00960A86" w:rsidRDefault="00960A86" w:rsidP="000460CE">
                      <w:pPr>
                        <w:ind w:left="714"/>
                        <w:jc w:val="left"/>
                        <w:rPr>
                          <w:rFonts w:ascii="Daxline Offc" w:hAnsi="Daxline Offc"/>
                          <w:color w:val="000000" w:themeColor="text1"/>
                          <w:sz w:val="18"/>
                          <w:szCs w:val="18"/>
                        </w:rPr>
                      </w:pPr>
                      <w:r>
                        <w:rPr>
                          <w:rFonts w:ascii="Daxline Offc" w:hAnsi="Daxline Offc"/>
                          <w:color w:val="000000" w:themeColor="text1"/>
                          <w:sz w:val="18"/>
                          <w:szCs w:val="18"/>
                        </w:rPr>
                        <w:t>Gemeinsam mit der Führungskraft erarbeitet der MA Ziele für die kommenden Jahre. Dabei we</w:t>
                      </w:r>
                      <w:r>
                        <w:rPr>
                          <w:rFonts w:ascii="Daxline Offc" w:hAnsi="Daxline Offc"/>
                          <w:color w:val="000000" w:themeColor="text1"/>
                          <w:sz w:val="18"/>
                          <w:szCs w:val="18"/>
                        </w:rPr>
                        <w:t>r</w:t>
                      </w:r>
                      <w:r>
                        <w:rPr>
                          <w:rFonts w:ascii="Daxline Offc" w:hAnsi="Daxline Offc"/>
                          <w:color w:val="000000" w:themeColor="text1"/>
                          <w:sz w:val="18"/>
                          <w:szCs w:val="18"/>
                        </w:rPr>
                        <w:t>den unterschieden:</w:t>
                      </w:r>
                    </w:p>
                    <w:p w:rsidR="000460CE" w:rsidRPr="00960A86" w:rsidRDefault="000460CE" w:rsidP="0029102F">
                      <w:pPr>
                        <w:pStyle w:val="Listenabsatz"/>
                        <w:numPr>
                          <w:ilvl w:val="0"/>
                          <w:numId w:val="26"/>
                        </w:numPr>
                        <w:rPr>
                          <w:rFonts w:ascii="Daxline Offc" w:hAnsi="Daxline Offc"/>
                          <w:color w:val="000000" w:themeColor="text1"/>
                          <w:sz w:val="18"/>
                          <w:szCs w:val="18"/>
                        </w:rPr>
                      </w:pPr>
                      <w:r w:rsidRPr="00960A86">
                        <w:rPr>
                          <w:rFonts w:ascii="Daxline Offc" w:hAnsi="Daxline Offc"/>
                          <w:color w:val="000000" w:themeColor="text1"/>
                          <w:sz w:val="18"/>
                          <w:szCs w:val="18"/>
                        </w:rPr>
                        <w:t>Innovationsziel</w:t>
                      </w:r>
                      <w:r w:rsidR="00960A86">
                        <w:rPr>
                          <w:rFonts w:ascii="Daxline Offc" w:hAnsi="Daxline Offc"/>
                          <w:color w:val="000000" w:themeColor="text1"/>
                          <w:sz w:val="18"/>
                          <w:szCs w:val="18"/>
                        </w:rPr>
                        <w:t>e</w:t>
                      </w:r>
                      <w:r w:rsidRPr="00960A86">
                        <w:rPr>
                          <w:rFonts w:ascii="Daxline Offc" w:hAnsi="Daxline Offc"/>
                          <w:color w:val="000000" w:themeColor="text1"/>
                          <w:sz w:val="18"/>
                          <w:szCs w:val="18"/>
                        </w:rPr>
                        <w:t xml:space="preserve"> bzw. Strategie-Teilziel</w:t>
                      </w:r>
                      <w:r w:rsidR="00960A86">
                        <w:rPr>
                          <w:rFonts w:ascii="Daxline Offc" w:hAnsi="Daxline Offc"/>
                          <w:color w:val="000000" w:themeColor="text1"/>
                          <w:sz w:val="18"/>
                          <w:szCs w:val="18"/>
                        </w:rPr>
                        <w:t>e</w:t>
                      </w:r>
                    </w:p>
                    <w:p w:rsidR="00960A86" w:rsidRPr="00960A86" w:rsidRDefault="000460CE" w:rsidP="0029102F">
                      <w:pPr>
                        <w:pStyle w:val="Listenabsatz"/>
                        <w:numPr>
                          <w:ilvl w:val="0"/>
                          <w:numId w:val="17"/>
                        </w:numPr>
                        <w:rPr>
                          <w:rFonts w:ascii="Daxline Offc" w:hAnsi="Daxline Offc"/>
                          <w:color w:val="000000" w:themeColor="text1"/>
                          <w:sz w:val="18"/>
                          <w:szCs w:val="18"/>
                        </w:rPr>
                      </w:pPr>
                      <w:r w:rsidRPr="00203B49">
                        <w:rPr>
                          <w:rFonts w:ascii="Daxline Offc" w:hAnsi="Daxline Offc"/>
                          <w:color w:val="000000" w:themeColor="text1"/>
                          <w:sz w:val="18"/>
                          <w:szCs w:val="18"/>
                        </w:rPr>
                        <w:t xml:space="preserve">Ziele der Stiftung, der </w:t>
                      </w:r>
                      <w:r w:rsidR="00960A86">
                        <w:rPr>
                          <w:rFonts w:ascii="Daxline Offc" w:hAnsi="Daxline Offc"/>
                          <w:color w:val="000000" w:themeColor="text1"/>
                          <w:sz w:val="18"/>
                          <w:szCs w:val="18"/>
                        </w:rPr>
                        <w:t>Schule und Ziele der Führungskraft</w:t>
                      </w:r>
                    </w:p>
                    <w:p w:rsidR="000460CE" w:rsidRPr="00203B49" w:rsidRDefault="000460CE" w:rsidP="0029102F">
                      <w:pPr>
                        <w:pStyle w:val="Listenabsatz"/>
                        <w:numPr>
                          <w:ilvl w:val="0"/>
                          <w:numId w:val="17"/>
                        </w:numPr>
                        <w:rPr>
                          <w:rFonts w:ascii="Daxline Offc" w:hAnsi="Daxline Offc"/>
                          <w:color w:val="000000" w:themeColor="text1"/>
                          <w:sz w:val="18"/>
                          <w:szCs w:val="18"/>
                        </w:rPr>
                      </w:pPr>
                      <w:r w:rsidRPr="00203B49">
                        <w:rPr>
                          <w:rFonts w:ascii="Daxline Offc" w:hAnsi="Daxline Offc"/>
                          <w:color w:val="000000" w:themeColor="text1"/>
                          <w:sz w:val="18"/>
                          <w:szCs w:val="18"/>
                        </w:rPr>
                        <w:t>Welches Ziel resultiert daraus für den/die Mitarbeiter/-in?</w:t>
                      </w:r>
                    </w:p>
                    <w:p w:rsidR="000460CE" w:rsidRPr="00203B49" w:rsidRDefault="000460CE" w:rsidP="00960A86">
                      <w:pPr>
                        <w:pStyle w:val="Listenabsatz"/>
                        <w:ind w:left="1434"/>
                        <w:rPr>
                          <w:rFonts w:ascii="Daxline Offc" w:hAnsi="Daxline Offc"/>
                          <w:color w:val="000000" w:themeColor="text1"/>
                          <w:sz w:val="18"/>
                          <w:szCs w:val="18"/>
                        </w:rPr>
                      </w:pPr>
                    </w:p>
                    <w:p w:rsidR="000460CE" w:rsidRPr="00960A86" w:rsidRDefault="000460CE" w:rsidP="0029102F">
                      <w:pPr>
                        <w:pStyle w:val="Listenabsatz"/>
                        <w:numPr>
                          <w:ilvl w:val="0"/>
                          <w:numId w:val="26"/>
                        </w:numPr>
                        <w:rPr>
                          <w:rFonts w:ascii="Daxline Offc" w:hAnsi="Daxline Offc"/>
                          <w:color w:val="000000" w:themeColor="text1"/>
                          <w:sz w:val="18"/>
                          <w:szCs w:val="18"/>
                        </w:rPr>
                      </w:pPr>
                      <w:r w:rsidRPr="00960A86">
                        <w:rPr>
                          <w:rFonts w:ascii="Daxline Offc" w:hAnsi="Daxline Offc"/>
                          <w:color w:val="000000" w:themeColor="text1"/>
                          <w:sz w:val="18"/>
                          <w:szCs w:val="18"/>
                        </w:rPr>
                        <w:t>Qualitäts- und Entwicklungsziel</w:t>
                      </w:r>
                      <w:r w:rsidR="00960A86">
                        <w:rPr>
                          <w:rFonts w:ascii="Daxline Offc" w:hAnsi="Daxline Offc"/>
                          <w:color w:val="000000" w:themeColor="text1"/>
                          <w:sz w:val="18"/>
                          <w:szCs w:val="18"/>
                        </w:rPr>
                        <w:t>e</w:t>
                      </w:r>
                    </w:p>
                    <w:p w:rsidR="000460CE" w:rsidRPr="00203B49" w:rsidRDefault="000460CE" w:rsidP="0029102F">
                      <w:pPr>
                        <w:pStyle w:val="Listenabsatz"/>
                        <w:numPr>
                          <w:ilvl w:val="0"/>
                          <w:numId w:val="18"/>
                        </w:numPr>
                        <w:rPr>
                          <w:rFonts w:ascii="Daxline Offc" w:hAnsi="Daxline Offc"/>
                          <w:color w:val="000000" w:themeColor="text1"/>
                          <w:sz w:val="18"/>
                          <w:szCs w:val="18"/>
                        </w:rPr>
                      </w:pPr>
                      <w:r w:rsidRPr="00203B49">
                        <w:rPr>
                          <w:rFonts w:ascii="Daxline Offc" w:hAnsi="Daxline Offc"/>
                          <w:color w:val="000000" w:themeColor="text1"/>
                          <w:sz w:val="18"/>
                          <w:szCs w:val="18"/>
                        </w:rPr>
                        <w:t>Orientierung an Kindern, Jugendlichen, Eltern und anderen Bezugspartnern – („kunde</w:t>
                      </w:r>
                      <w:r w:rsidRPr="00203B49">
                        <w:rPr>
                          <w:rFonts w:ascii="Daxline Offc" w:hAnsi="Daxline Offc"/>
                          <w:color w:val="000000" w:themeColor="text1"/>
                          <w:sz w:val="18"/>
                          <w:szCs w:val="18"/>
                        </w:rPr>
                        <w:t>n</w:t>
                      </w:r>
                      <w:r w:rsidRPr="00203B49">
                        <w:rPr>
                          <w:rFonts w:ascii="Daxline Offc" w:hAnsi="Daxline Offc"/>
                          <w:color w:val="000000" w:themeColor="text1"/>
                          <w:sz w:val="18"/>
                          <w:szCs w:val="18"/>
                        </w:rPr>
                        <w:t>orienti</w:t>
                      </w:r>
                      <w:r w:rsidR="00960A86">
                        <w:rPr>
                          <w:rFonts w:ascii="Daxline Offc" w:hAnsi="Daxline Offc"/>
                          <w:color w:val="000000" w:themeColor="text1"/>
                          <w:sz w:val="18"/>
                          <w:szCs w:val="18"/>
                        </w:rPr>
                        <w:t>erte Ziele“)</w:t>
                      </w:r>
                    </w:p>
                    <w:p w:rsidR="000460CE" w:rsidRPr="00203B49" w:rsidRDefault="000460CE" w:rsidP="0029102F">
                      <w:pPr>
                        <w:pStyle w:val="Listenabsatz"/>
                        <w:numPr>
                          <w:ilvl w:val="0"/>
                          <w:numId w:val="18"/>
                        </w:numPr>
                        <w:rPr>
                          <w:rFonts w:ascii="Daxline Offc" w:hAnsi="Daxline Offc"/>
                          <w:color w:val="000000" w:themeColor="text1"/>
                          <w:sz w:val="18"/>
                          <w:szCs w:val="18"/>
                        </w:rPr>
                      </w:pPr>
                      <w:r w:rsidRPr="00203B49">
                        <w:rPr>
                          <w:rFonts w:ascii="Daxline Offc" w:hAnsi="Daxline Offc"/>
                          <w:color w:val="000000" w:themeColor="text1"/>
                          <w:sz w:val="18"/>
                          <w:szCs w:val="18"/>
                        </w:rPr>
                        <w:t xml:space="preserve">Entwicklungsziel </w:t>
                      </w:r>
                      <w:r>
                        <w:rPr>
                          <w:rFonts w:ascii="Daxline Offc" w:hAnsi="Daxline Offc"/>
                          <w:color w:val="000000" w:themeColor="text1"/>
                          <w:sz w:val="18"/>
                          <w:szCs w:val="18"/>
                        </w:rPr>
                        <w:t>kann auch eigene Weiterentwicklung</w:t>
                      </w:r>
                      <w:r w:rsidRPr="00203B49">
                        <w:rPr>
                          <w:rFonts w:ascii="Daxline Offc" w:hAnsi="Daxline Offc"/>
                          <w:color w:val="000000" w:themeColor="text1"/>
                          <w:sz w:val="18"/>
                          <w:szCs w:val="18"/>
                        </w:rPr>
                        <w:t xml:space="preserve"> sein – z.B. Beratungslehrer; Fü</w:t>
                      </w:r>
                      <w:r w:rsidRPr="00203B49">
                        <w:rPr>
                          <w:rFonts w:ascii="Daxline Offc" w:hAnsi="Daxline Offc"/>
                          <w:color w:val="000000" w:themeColor="text1"/>
                          <w:sz w:val="18"/>
                          <w:szCs w:val="18"/>
                        </w:rPr>
                        <w:t>h</w:t>
                      </w:r>
                      <w:r w:rsidRPr="00203B49">
                        <w:rPr>
                          <w:rFonts w:ascii="Daxline Offc" w:hAnsi="Daxline Offc"/>
                          <w:color w:val="000000" w:themeColor="text1"/>
                          <w:sz w:val="18"/>
                          <w:szCs w:val="18"/>
                        </w:rPr>
                        <w:t>rungskraft</w:t>
                      </w:r>
                    </w:p>
                  </w:txbxContent>
                </v:textbox>
              </v:roundrect>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w:lastRenderedPageBreak/>
        <mc:AlternateContent>
          <mc:Choice Requires="wps">
            <w:drawing>
              <wp:anchor distT="0" distB="0" distL="114300" distR="114300" simplePos="0" relativeHeight="251696128" behindDoc="0" locked="0" layoutInCell="1" allowOverlap="1" wp14:anchorId="09559D4D" wp14:editId="348049F9">
                <wp:simplePos x="0" y="0"/>
                <wp:positionH relativeFrom="column">
                  <wp:posOffset>-642620</wp:posOffset>
                </wp:positionH>
                <wp:positionV relativeFrom="paragraph">
                  <wp:posOffset>177800</wp:posOffset>
                </wp:positionV>
                <wp:extent cx="1371600" cy="1371600"/>
                <wp:effectExtent l="38100" t="38100" r="95250" b="95250"/>
                <wp:wrapNone/>
                <wp:docPr id="113" name="Ellipse 113"/>
                <wp:cNvGraphicFramePr/>
                <a:graphic xmlns:a="http://schemas.openxmlformats.org/drawingml/2006/main">
                  <a:graphicData uri="http://schemas.microsoft.com/office/word/2010/wordprocessingShape">
                    <wps:wsp>
                      <wps:cNvSpPr/>
                      <wps:spPr>
                        <a:xfrm>
                          <a:off x="0" y="0"/>
                          <a:ext cx="1371600" cy="1371600"/>
                        </a:xfrm>
                        <a:prstGeom prst="ellipse">
                          <a:avLst/>
                        </a:prstGeom>
                        <a:solidFill>
                          <a:srgbClr val="F79646">
                            <a:lumMod val="60000"/>
                            <a:lumOff val="40000"/>
                          </a:srgb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0460CE" w:rsidRPr="00C86AFD" w:rsidRDefault="000460CE" w:rsidP="000460CE">
                            <w:pPr>
                              <w:jc w:val="center"/>
                              <w:rPr>
                                <w:rFonts w:ascii="Daxline Offc" w:hAnsi="Daxline Offc"/>
                                <w:color w:val="000000" w:themeColor="text1"/>
                                <w:sz w:val="20"/>
                              </w:rPr>
                            </w:pPr>
                            <w:r w:rsidRPr="00C86AFD">
                              <w:rPr>
                                <w:rFonts w:ascii="Daxline Offc" w:hAnsi="Daxline Offc"/>
                                <w:color w:val="000000" w:themeColor="text1"/>
                                <w:sz w:val="20"/>
                              </w:rPr>
                              <w:t>Gespräch</w:t>
                            </w:r>
                            <w:r w:rsidRPr="00C86AFD">
                              <w:rPr>
                                <w:rFonts w:ascii="Daxline Offc" w:hAnsi="Daxline Offc"/>
                                <w:color w:val="000000" w:themeColor="text1"/>
                                <w:sz w:val="20"/>
                              </w:rPr>
                              <w:t>s</w:t>
                            </w:r>
                            <w:r w:rsidRPr="00C86AFD">
                              <w:rPr>
                                <w:rFonts w:ascii="Daxline Offc" w:hAnsi="Daxline Offc"/>
                                <w:color w:val="000000" w:themeColor="text1"/>
                                <w:sz w:val="20"/>
                              </w:rPr>
                              <w:t>abschluss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13" o:spid="_x0000_s1048" style="position:absolute;left:0;text-align:left;margin-left:-50.6pt;margin-top:14pt;width:108pt;height:10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" fillcolor="#fac090" stroked="f" strokeweight="2pt">
                <v:shadow on="t" type="perspective" color="black" opacity="26214f" origin="-.5,-.5" offset=".74836mm,.74836mm" matrix="66191f,,,66191f"/>
                <v:textbox>
                  <w:txbxContent>
                    <w:p w:rsidR="000460CE" w:rsidRPr="00C86AFD" w:rsidRDefault="000460CE" w:rsidP="000460CE">
                      <w:pPr>
                        <w:jc w:val="center"/>
                        <w:rPr>
                          <w:rFonts w:ascii="Daxline Offc" w:hAnsi="Daxline Offc"/>
                          <w:color w:val="000000" w:themeColor="text1"/>
                          <w:sz w:val="20"/>
                        </w:rPr>
                      </w:pPr>
                      <w:r w:rsidRPr="00C86AFD">
                        <w:rPr>
                          <w:rFonts w:ascii="Daxline Offc" w:hAnsi="Daxline Offc"/>
                          <w:color w:val="000000" w:themeColor="text1"/>
                          <w:sz w:val="20"/>
                        </w:rPr>
                        <w:t>Gespräch</w:t>
                      </w:r>
                      <w:r w:rsidRPr="00C86AFD">
                        <w:rPr>
                          <w:rFonts w:ascii="Daxline Offc" w:hAnsi="Daxline Offc"/>
                          <w:color w:val="000000" w:themeColor="text1"/>
                          <w:sz w:val="20"/>
                        </w:rPr>
                        <w:t>s</w:t>
                      </w:r>
                      <w:r w:rsidRPr="00C86AFD">
                        <w:rPr>
                          <w:rFonts w:ascii="Daxline Offc" w:hAnsi="Daxline Offc"/>
                          <w:color w:val="000000" w:themeColor="text1"/>
                          <w:sz w:val="20"/>
                        </w:rPr>
                        <w:t>abschluss</w:t>
                      </w:r>
                    </w:p>
                  </w:txbxContent>
                </v:textbox>
              </v:oval>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95104" behindDoc="0" locked="0" layoutInCell="1" allowOverlap="1" wp14:anchorId="38A2955F" wp14:editId="50493507">
                <wp:simplePos x="0" y="0"/>
                <wp:positionH relativeFrom="column">
                  <wp:posOffset>66562</wp:posOffset>
                </wp:positionH>
                <wp:positionV relativeFrom="paragraph">
                  <wp:posOffset>205610</wp:posOffset>
                </wp:positionV>
                <wp:extent cx="5914138" cy="2438400"/>
                <wp:effectExtent l="38100" t="38100" r="144145" b="114300"/>
                <wp:wrapNone/>
                <wp:docPr id="112" name="Abgerundetes Rechteck 112"/>
                <wp:cNvGraphicFramePr/>
                <a:graphic xmlns:a="http://schemas.openxmlformats.org/drawingml/2006/main">
                  <a:graphicData uri="http://schemas.microsoft.com/office/word/2010/wordprocessingShape">
                    <wps:wsp>
                      <wps:cNvSpPr/>
                      <wps:spPr>
                        <a:xfrm>
                          <a:off x="0" y="0"/>
                          <a:ext cx="5914138" cy="2438400"/>
                        </a:xfrm>
                        <a:prstGeom prst="roundRect">
                          <a:avLst/>
                        </a:prstGeom>
                        <a:solidFill>
                          <a:sysClr val="window" lastClr="FFFFFF">
                            <a:lumMod val="85000"/>
                          </a:sys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960A86" w:rsidRDefault="00960A86" w:rsidP="00960A86">
                            <w:pPr>
                              <w:ind w:left="714"/>
                              <w:rPr>
                                <w:rFonts w:ascii="Daxline Offc" w:hAnsi="Daxline Offc"/>
                                <w:color w:val="000000" w:themeColor="text1"/>
                                <w:sz w:val="18"/>
                                <w:szCs w:val="18"/>
                              </w:rPr>
                            </w:pPr>
                            <w:r w:rsidRPr="00960A86">
                              <w:rPr>
                                <w:rFonts w:ascii="Daxline Offc" w:hAnsi="Daxline Offc"/>
                                <w:color w:val="000000" w:themeColor="text1"/>
                                <w:sz w:val="18"/>
                                <w:szCs w:val="18"/>
                              </w:rPr>
                              <w:t>Dem/der Mitarbeiterin wird an dieser Stelle noch einmal die Gelegenheit gegeben, Dinge losz</w:t>
                            </w:r>
                            <w:r w:rsidRPr="00960A86">
                              <w:rPr>
                                <w:rFonts w:ascii="Daxline Offc" w:hAnsi="Daxline Offc"/>
                                <w:color w:val="000000" w:themeColor="text1"/>
                                <w:sz w:val="18"/>
                                <w:szCs w:val="18"/>
                              </w:rPr>
                              <w:t>u</w:t>
                            </w:r>
                            <w:r w:rsidRPr="00960A86">
                              <w:rPr>
                                <w:rFonts w:ascii="Daxline Offc" w:hAnsi="Daxline Offc"/>
                                <w:color w:val="000000" w:themeColor="text1"/>
                                <w:sz w:val="18"/>
                                <w:szCs w:val="18"/>
                              </w:rPr>
                              <w:t>werden, die bis dahin nicht zur Sprache kommen konnten</w:t>
                            </w:r>
                            <w:r>
                              <w:rPr>
                                <w:rFonts w:ascii="Daxline Offc" w:hAnsi="Daxline Offc"/>
                                <w:color w:val="000000" w:themeColor="text1"/>
                                <w:sz w:val="18"/>
                                <w:szCs w:val="18"/>
                              </w:rPr>
                              <w:t>.</w:t>
                            </w:r>
                          </w:p>
                          <w:p w:rsidR="00960A86" w:rsidRDefault="00960A86" w:rsidP="00960A86">
                            <w:pPr>
                              <w:ind w:left="714"/>
                              <w:rPr>
                                <w:rFonts w:ascii="Daxline Offc" w:hAnsi="Daxline Offc"/>
                                <w:color w:val="000000" w:themeColor="text1"/>
                                <w:sz w:val="18"/>
                                <w:szCs w:val="18"/>
                              </w:rPr>
                            </w:pPr>
                            <w:r w:rsidRPr="00960A86">
                              <w:rPr>
                                <w:rFonts w:ascii="Daxline Offc" w:hAnsi="Daxline Offc"/>
                                <w:color w:val="000000" w:themeColor="text1"/>
                                <w:sz w:val="18"/>
                                <w:szCs w:val="18"/>
                              </w:rPr>
                              <w:t xml:space="preserve">Zum Abschluss des Gesprächs werden wichtige Inhalte kurz zusammengefasst. </w:t>
                            </w:r>
                          </w:p>
                          <w:p w:rsidR="000460CE" w:rsidRDefault="00960A86" w:rsidP="00960A86">
                            <w:pPr>
                              <w:ind w:left="714"/>
                              <w:rPr>
                                <w:rFonts w:ascii="Daxline Offc" w:hAnsi="Daxline Offc"/>
                                <w:color w:val="000000" w:themeColor="text1"/>
                                <w:sz w:val="18"/>
                                <w:szCs w:val="18"/>
                              </w:rPr>
                            </w:pPr>
                            <w:r w:rsidRPr="00960A86">
                              <w:rPr>
                                <w:rFonts w:ascii="Daxline Offc" w:hAnsi="Daxline Offc"/>
                                <w:color w:val="000000" w:themeColor="text1"/>
                                <w:sz w:val="18"/>
                                <w:szCs w:val="18"/>
                              </w:rPr>
                              <w:t>Beide Gesprächspartner geben noch eine kurze Rückmeldung zum Gespräch.</w:t>
                            </w:r>
                          </w:p>
                          <w:p w:rsidR="00121502" w:rsidRPr="00121502" w:rsidRDefault="00121502" w:rsidP="00121502">
                            <w:pPr>
                              <w:ind w:left="714"/>
                              <w:jc w:val="left"/>
                              <w:rPr>
                                <w:rFonts w:ascii="Daxline Offc" w:hAnsi="Daxline Offc"/>
                                <w:color w:val="000000" w:themeColor="text1"/>
                                <w:sz w:val="18"/>
                                <w:szCs w:val="18"/>
                              </w:rPr>
                            </w:pPr>
                            <w:r w:rsidRPr="00121502">
                              <w:rPr>
                                <w:rFonts w:ascii="Daxline Offc" w:hAnsi="Daxline Offc"/>
                                <w:color w:val="000000" w:themeColor="text1"/>
                                <w:sz w:val="18"/>
                                <w:szCs w:val="18"/>
                              </w:rPr>
                              <w:t xml:space="preserve">Gesprächsergebnisse </w:t>
                            </w:r>
                            <w:r>
                              <w:rPr>
                                <w:rFonts w:ascii="Daxline Offc" w:hAnsi="Daxline Offc"/>
                                <w:color w:val="000000" w:themeColor="text1"/>
                                <w:sz w:val="18"/>
                                <w:szCs w:val="18"/>
                              </w:rPr>
                              <w:t xml:space="preserve">werden </w:t>
                            </w:r>
                            <w:r w:rsidRPr="00121502">
                              <w:rPr>
                                <w:rFonts w:ascii="Daxline Offc" w:hAnsi="Daxline Offc"/>
                                <w:color w:val="000000" w:themeColor="text1"/>
                                <w:sz w:val="18"/>
                                <w:szCs w:val="18"/>
                              </w:rPr>
                              <w:t>während des Gesprächs protokollier</w:t>
                            </w:r>
                            <w:r>
                              <w:rPr>
                                <w:rFonts w:ascii="Daxline Offc" w:hAnsi="Daxline Offc"/>
                                <w:color w:val="000000" w:themeColor="text1"/>
                                <w:sz w:val="18"/>
                                <w:szCs w:val="18"/>
                              </w:rPr>
                              <w:t>t</w:t>
                            </w:r>
                            <w:r w:rsidRPr="00121502">
                              <w:rPr>
                                <w:rFonts w:ascii="Daxline Offc" w:hAnsi="Daxline Offc"/>
                                <w:color w:val="000000" w:themeColor="text1"/>
                                <w:sz w:val="18"/>
                                <w:szCs w:val="18"/>
                              </w:rPr>
                              <w:t xml:space="preserve"> – auch </w:t>
                            </w:r>
                            <w:proofErr w:type="spellStart"/>
                            <w:r w:rsidRPr="00121502">
                              <w:rPr>
                                <w:rFonts w:ascii="Daxline Offc" w:hAnsi="Daxline Offc"/>
                                <w:color w:val="000000" w:themeColor="text1"/>
                                <w:sz w:val="18"/>
                                <w:szCs w:val="18"/>
                              </w:rPr>
                              <w:t>Meinungsver-schiedenheiten</w:t>
                            </w:r>
                            <w:proofErr w:type="spellEnd"/>
                            <w:r w:rsidRPr="00121502">
                              <w:rPr>
                                <w:rFonts w:ascii="Daxline Offc" w:hAnsi="Daxline Offc"/>
                                <w:color w:val="000000" w:themeColor="text1"/>
                                <w:sz w:val="18"/>
                                <w:szCs w:val="18"/>
                              </w:rPr>
                              <w:t>.</w:t>
                            </w:r>
                            <w:r w:rsidR="00407A4C">
                              <w:rPr>
                                <w:rFonts w:ascii="Daxline Offc" w:hAnsi="Daxline Offc"/>
                                <w:color w:val="000000" w:themeColor="text1"/>
                                <w:sz w:val="18"/>
                                <w:szCs w:val="18"/>
                              </w:rPr>
                              <w:t xml:space="preserve"> </w:t>
                            </w:r>
                            <w:r w:rsidR="00407A4C" w:rsidRPr="00407A4C">
                              <w:rPr>
                                <w:rFonts w:ascii="Daxline Offc" w:hAnsi="Daxline Offc"/>
                                <w:color w:val="000000" w:themeColor="text1"/>
                                <w:sz w:val="18"/>
                                <w:szCs w:val="18"/>
                              </w:rPr>
                              <w:t>Das Protokoll wird abgeschlossen. Lehrkraft und Schulleiter unterzeichnen es. Kann keine Einigung über die Niederschrift erzielt werden</w:t>
                            </w:r>
                            <w:r w:rsidR="00217447">
                              <w:rPr>
                                <w:rFonts w:ascii="Daxline Offc" w:hAnsi="Daxline Offc"/>
                                <w:color w:val="000000" w:themeColor="text1"/>
                                <w:sz w:val="18"/>
                                <w:szCs w:val="18"/>
                              </w:rPr>
                              <w:t xml:space="preserve"> wird dies dokumentiert</w:t>
                            </w:r>
                            <w:r w:rsidR="00407A4C" w:rsidRPr="00407A4C">
                              <w:rPr>
                                <w:rFonts w:ascii="Daxline Offc" w:hAnsi="Daxline Offc"/>
                                <w:color w:val="000000" w:themeColor="text1"/>
                                <w:sz w:val="18"/>
                                <w:szCs w:val="18"/>
                              </w:rPr>
                              <w:t>.</w:t>
                            </w:r>
                          </w:p>
                          <w:p w:rsidR="00121502" w:rsidRDefault="00121502" w:rsidP="00121502">
                            <w:pPr>
                              <w:ind w:left="714"/>
                              <w:jc w:val="left"/>
                              <w:rPr>
                                <w:rFonts w:ascii="Daxline Offc" w:hAnsi="Daxline Offc"/>
                                <w:color w:val="000000" w:themeColor="text1"/>
                                <w:sz w:val="18"/>
                                <w:szCs w:val="18"/>
                              </w:rPr>
                            </w:pPr>
                            <w:r>
                              <w:rPr>
                                <w:rFonts w:ascii="Daxline Offc" w:hAnsi="Daxline Offc"/>
                                <w:color w:val="000000" w:themeColor="text1"/>
                                <w:sz w:val="18"/>
                                <w:szCs w:val="18"/>
                              </w:rPr>
                              <w:t>Konnten</w:t>
                            </w:r>
                            <w:r w:rsidRPr="00121502">
                              <w:rPr>
                                <w:rFonts w:ascii="Daxline Offc" w:hAnsi="Daxline Offc"/>
                                <w:color w:val="000000" w:themeColor="text1"/>
                                <w:sz w:val="18"/>
                                <w:szCs w:val="18"/>
                              </w:rPr>
                              <w:t xml:space="preserve"> nicht alle Themen angesprochen werden, wird eine Fortsetzung des Gesprächs inner-halb der nächsten 14 Tage festgelegt.</w:t>
                            </w:r>
                          </w:p>
                          <w:p w:rsidR="00121502" w:rsidRPr="00C86AFD" w:rsidRDefault="00121502" w:rsidP="00960A86">
                            <w:pPr>
                              <w:ind w:left="714"/>
                              <w:rPr>
                                <w:rFonts w:ascii="Daxline Offc" w:hAnsi="Daxline Offc"/>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12" o:spid="_x0000_s1049" style="position:absolute;left:0;text-align:left;margin-left:5.25pt;margin-top:16.2pt;width:465.7pt;height:1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" fillcolor="#d9d9d9" stroked="f" strokeweight="2pt">
                <v:shadow on="t" type="perspective" color="black" opacity="26214f" origin="-.5,-.5" offset=".74836mm,.74836mm" matrix="66191f,,,66191f"/>
                <v:textbox>
                  <w:txbxContent>
                    <w:p w:rsidR="00960A86" w:rsidRDefault="00960A86" w:rsidP="00960A86">
                      <w:pPr>
                        <w:ind w:left="714"/>
                        <w:rPr>
                          <w:rFonts w:ascii="Daxline Offc" w:hAnsi="Daxline Offc"/>
                          <w:color w:val="000000" w:themeColor="text1"/>
                          <w:sz w:val="18"/>
                          <w:szCs w:val="18"/>
                        </w:rPr>
                      </w:pPr>
                      <w:r w:rsidRPr="00960A86">
                        <w:rPr>
                          <w:rFonts w:ascii="Daxline Offc" w:hAnsi="Daxline Offc"/>
                          <w:color w:val="000000" w:themeColor="text1"/>
                          <w:sz w:val="18"/>
                          <w:szCs w:val="18"/>
                        </w:rPr>
                        <w:t>Dem/der Mitarbeiterin wird an dieser Stelle noch einmal die Gelegenheit gegeben, Dinge losz</w:t>
                      </w:r>
                      <w:r w:rsidRPr="00960A86">
                        <w:rPr>
                          <w:rFonts w:ascii="Daxline Offc" w:hAnsi="Daxline Offc"/>
                          <w:color w:val="000000" w:themeColor="text1"/>
                          <w:sz w:val="18"/>
                          <w:szCs w:val="18"/>
                        </w:rPr>
                        <w:t>u</w:t>
                      </w:r>
                      <w:r w:rsidRPr="00960A86">
                        <w:rPr>
                          <w:rFonts w:ascii="Daxline Offc" w:hAnsi="Daxline Offc"/>
                          <w:color w:val="000000" w:themeColor="text1"/>
                          <w:sz w:val="18"/>
                          <w:szCs w:val="18"/>
                        </w:rPr>
                        <w:t>werden, die bis dahin nicht zur Sprache kommen konnten</w:t>
                      </w:r>
                      <w:r>
                        <w:rPr>
                          <w:rFonts w:ascii="Daxline Offc" w:hAnsi="Daxline Offc"/>
                          <w:color w:val="000000" w:themeColor="text1"/>
                          <w:sz w:val="18"/>
                          <w:szCs w:val="18"/>
                        </w:rPr>
                        <w:t>.</w:t>
                      </w:r>
                    </w:p>
                    <w:p w:rsidR="00960A86" w:rsidRDefault="00960A86" w:rsidP="00960A86">
                      <w:pPr>
                        <w:ind w:left="714"/>
                        <w:rPr>
                          <w:rFonts w:ascii="Daxline Offc" w:hAnsi="Daxline Offc"/>
                          <w:color w:val="000000" w:themeColor="text1"/>
                          <w:sz w:val="18"/>
                          <w:szCs w:val="18"/>
                        </w:rPr>
                      </w:pPr>
                      <w:r w:rsidRPr="00960A86">
                        <w:rPr>
                          <w:rFonts w:ascii="Daxline Offc" w:hAnsi="Daxline Offc"/>
                          <w:color w:val="000000" w:themeColor="text1"/>
                          <w:sz w:val="18"/>
                          <w:szCs w:val="18"/>
                        </w:rPr>
                        <w:t xml:space="preserve">Zum Abschluss des Gesprächs werden wichtige Inhalte kurz zusammengefasst. </w:t>
                      </w:r>
                    </w:p>
                    <w:p w:rsidR="000460CE" w:rsidRDefault="00960A86" w:rsidP="00960A86">
                      <w:pPr>
                        <w:ind w:left="714"/>
                        <w:rPr>
                          <w:rFonts w:ascii="Daxline Offc" w:hAnsi="Daxline Offc"/>
                          <w:color w:val="000000" w:themeColor="text1"/>
                          <w:sz w:val="18"/>
                          <w:szCs w:val="18"/>
                        </w:rPr>
                      </w:pPr>
                      <w:r w:rsidRPr="00960A86">
                        <w:rPr>
                          <w:rFonts w:ascii="Daxline Offc" w:hAnsi="Daxline Offc"/>
                          <w:color w:val="000000" w:themeColor="text1"/>
                          <w:sz w:val="18"/>
                          <w:szCs w:val="18"/>
                        </w:rPr>
                        <w:t>Beide Gesprächspartner geben noch eine kurze Rückmeldung zum Gespräch.</w:t>
                      </w:r>
                    </w:p>
                    <w:p w:rsidR="00121502" w:rsidRPr="00121502" w:rsidRDefault="00121502" w:rsidP="00121502">
                      <w:pPr>
                        <w:ind w:left="714"/>
                        <w:jc w:val="left"/>
                        <w:rPr>
                          <w:rFonts w:ascii="Daxline Offc" w:hAnsi="Daxline Offc"/>
                          <w:color w:val="000000" w:themeColor="text1"/>
                          <w:sz w:val="18"/>
                          <w:szCs w:val="18"/>
                        </w:rPr>
                      </w:pPr>
                      <w:r w:rsidRPr="00121502">
                        <w:rPr>
                          <w:rFonts w:ascii="Daxline Offc" w:hAnsi="Daxline Offc"/>
                          <w:color w:val="000000" w:themeColor="text1"/>
                          <w:sz w:val="18"/>
                          <w:szCs w:val="18"/>
                        </w:rPr>
                        <w:t xml:space="preserve">Gesprächsergebnisse </w:t>
                      </w:r>
                      <w:r>
                        <w:rPr>
                          <w:rFonts w:ascii="Daxline Offc" w:hAnsi="Daxline Offc"/>
                          <w:color w:val="000000" w:themeColor="text1"/>
                          <w:sz w:val="18"/>
                          <w:szCs w:val="18"/>
                        </w:rPr>
                        <w:t xml:space="preserve">werden </w:t>
                      </w:r>
                      <w:r w:rsidRPr="00121502">
                        <w:rPr>
                          <w:rFonts w:ascii="Daxline Offc" w:hAnsi="Daxline Offc"/>
                          <w:color w:val="000000" w:themeColor="text1"/>
                          <w:sz w:val="18"/>
                          <w:szCs w:val="18"/>
                        </w:rPr>
                        <w:t>während des Gesprächs protokollier</w:t>
                      </w:r>
                      <w:r>
                        <w:rPr>
                          <w:rFonts w:ascii="Daxline Offc" w:hAnsi="Daxline Offc"/>
                          <w:color w:val="000000" w:themeColor="text1"/>
                          <w:sz w:val="18"/>
                          <w:szCs w:val="18"/>
                        </w:rPr>
                        <w:t>t</w:t>
                      </w:r>
                      <w:r w:rsidRPr="00121502">
                        <w:rPr>
                          <w:rFonts w:ascii="Daxline Offc" w:hAnsi="Daxline Offc"/>
                          <w:color w:val="000000" w:themeColor="text1"/>
                          <w:sz w:val="18"/>
                          <w:szCs w:val="18"/>
                        </w:rPr>
                        <w:t xml:space="preserve"> – auch </w:t>
                      </w:r>
                      <w:proofErr w:type="spellStart"/>
                      <w:r w:rsidRPr="00121502">
                        <w:rPr>
                          <w:rFonts w:ascii="Daxline Offc" w:hAnsi="Daxline Offc"/>
                          <w:color w:val="000000" w:themeColor="text1"/>
                          <w:sz w:val="18"/>
                          <w:szCs w:val="18"/>
                        </w:rPr>
                        <w:t>Meinungsver-schiedenheiten</w:t>
                      </w:r>
                      <w:proofErr w:type="spellEnd"/>
                      <w:r w:rsidRPr="00121502">
                        <w:rPr>
                          <w:rFonts w:ascii="Daxline Offc" w:hAnsi="Daxline Offc"/>
                          <w:color w:val="000000" w:themeColor="text1"/>
                          <w:sz w:val="18"/>
                          <w:szCs w:val="18"/>
                        </w:rPr>
                        <w:t>.</w:t>
                      </w:r>
                      <w:r w:rsidR="00407A4C">
                        <w:rPr>
                          <w:rFonts w:ascii="Daxline Offc" w:hAnsi="Daxline Offc"/>
                          <w:color w:val="000000" w:themeColor="text1"/>
                          <w:sz w:val="18"/>
                          <w:szCs w:val="18"/>
                        </w:rPr>
                        <w:t xml:space="preserve"> </w:t>
                      </w:r>
                      <w:r w:rsidR="00407A4C" w:rsidRPr="00407A4C">
                        <w:rPr>
                          <w:rFonts w:ascii="Daxline Offc" w:hAnsi="Daxline Offc"/>
                          <w:color w:val="000000" w:themeColor="text1"/>
                          <w:sz w:val="18"/>
                          <w:szCs w:val="18"/>
                        </w:rPr>
                        <w:t>Das Protokoll wird abgeschlossen. Lehrkraft und Schulleiter unterzeichnen es. Kann keine Einigung über die Niederschrift erzielt werden</w:t>
                      </w:r>
                      <w:r w:rsidR="00217447">
                        <w:rPr>
                          <w:rFonts w:ascii="Daxline Offc" w:hAnsi="Daxline Offc"/>
                          <w:color w:val="000000" w:themeColor="text1"/>
                          <w:sz w:val="18"/>
                          <w:szCs w:val="18"/>
                        </w:rPr>
                        <w:t xml:space="preserve"> wird dies dokumentiert</w:t>
                      </w:r>
                      <w:r w:rsidR="00407A4C" w:rsidRPr="00407A4C">
                        <w:rPr>
                          <w:rFonts w:ascii="Daxline Offc" w:hAnsi="Daxline Offc"/>
                          <w:color w:val="000000" w:themeColor="text1"/>
                          <w:sz w:val="18"/>
                          <w:szCs w:val="18"/>
                        </w:rPr>
                        <w:t>.</w:t>
                      </w:r>
                    </w:p>
                    <w:p w:rsidR="00121502" w:rsidRDefault="00121502" w:rsidP="00121502">
                      <w:pPr>
                        <w:ind w:left="714"/>
                        <w:jc w:val="left"/>
                        <w:rPr>
                          <w:rFonts w:ascii="Daxline Offc" w:hAnsi="Daxline Offc"/>
                          <w:color w:val="000000" w:themeColor="text1"/>
                          <w:sz w:val="18"/>
                          <w:szCs w:val="18"/>
                        </w:rPr>
                      </w:pPr>
                      <w:r>
                        <w:rPr>
                          <w:rFonts w:ascii="Daxline Offc" w:hAnsi="Daxline Offc"/>
                          <w:color w:val="000000" w:themeColor="text1"/>
                          <w:sz w:val="18"/>
                          <w:szCs w:val="18"/>
                        </w:rPr>
                        <w:t>Konnten</w:t>
                      </w:r>
                      <w:r w:rsidRPr="00121502">
                        <w:rPr>
                          <w:rFonts w:ascii="Daxline Offc" w:hAnsi="Daxline Offc"/>
                          <w:color w:val="000000" w:themeColor="text1"/>
                          <w:sz w:val="18"/>
                          <w:szCs w:val="18"/>
                        </w:rPr>
                        <w:t xml:space="preserve"> nicht alle Themen angesprochen werden, wird eine Fortsetzung des Gesprächs inner-halb der nächsten 14 Tage festgelegt.</w:t>
                      </w:r>
                    </w:p>
                    <w:p w:rsidR="00121502" w:rsidRPr="00C86AFD" w:rsidRDefault="00121502" w:rsidP="00960A86">
                      <w:pPr>
                        <w:ind w:left="714"/>
                        <w:rPr>
                          <w:rFonts w:ascii="Daxline Offc" w:hAnsi="Daxline Offc"/>
                          <w:color w:val="000000" w:themeColor="text1"/>
                          <w:sz w:val="18"/>
                          <w:szCs w:val="18"/>
                        </w:rPr>
                      </w:pPr>
                    </w:p>
                  </w:txbxContent>
                </v:textbox>
              </v:roundrect>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Default="000460CE" w:rsidP="000460CE">
      <w:pPr>
        <w:tabs>
          <w:tab w:val="right" w:pos="7938"/>
        </w:tabs>
        <w:spacing w:before="0" w:line="276" w:lineRule="auto"/>
        <w:rPr>
          <w:rFonts w:ascii="Daxline Offc" w:hAnsi="Daxline Offc" w:cs="Arial"/>
          <w:szCs w:val="24"/>
        </w:rPr>
      </w:pPr>
    </w:p>
    <w:p w:rsidR="00121502" w:rsidRDefault="00121502" w:rsidP="000460CE">
      <w:pPr>
        <w:tabs>
          <w:tab w:val="right" w:pos="7938"/>
        </w:tabs>
        <w:spacing w:before="0" w:line="276" w:lineRule="auto"/>
        <w:rPr>
          <w:rFonts w:ascii="Daxline Offc" w:hAnsi="Daxline Offc" w:cs="Arial"/>
          <w:szCs w:val="24"/>
        </w:rPr>
      </w:pPr>
    </w:p>
    <w:p w:rsidR="00121502" w:rsidRDefault="00121502" w:rsidP="000460CE">
      <w:pPr>
        <w:tabs>
          <w:tab w:val="right" w:pos="7938"/>
        </w:tabs>
        <w:spacing w:before="0" w:line="276" w:lineRule="auto"/>
        <w:rPr>
          <w:rFonts w:ascii="Daxline Offc" w:hAnsi="Daxline Offc" w:cs="Arial"/>
          <w:szCs w:val="24"/>
        </w:rPr>
      </w:pPr>
    </w:p>
    <w:p w:rsidR="00121502" w:rsidRDefault="00121502" w:rsidP="000460CE">
      <w:pPr>
        <w:tabs>
          <w:tab w:val="right" w:pos="7938"/>
        </w:tabs>
        <w:spacing w:before="0" w:line="276" w:lineRule="auto"/>
        <w:rPr>
          <w:rFonts w:ascii="Daxline Offc" w:hAnsi="Daxline Offc" w:cs="Arial"/>
          <w:szCs w:val="24"/>
        </w:rPr>
      </w:pPr>
    </w:p>
    <w:p w:rsidR="00121502" w:rsidRPr="000460CE" w:rsidRDefault="00121502"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98176" behindDoc="0" locked="0" layoutInCell="1" allowOverlap="1" wp14:anchorId="23842D61" wp14:editId="20CDA1EE">
                <wp:simplePos x="0" y="0"/>
                <wp:positionH relativeFrom="column">
                  <wp:posOffset>-615950</wp:posOffset>
                </wp:positionH>
                <wp:positionV relativeFrom="paragraph">
                  <wp:posOffset>-392430</wp:posOffset>
                </wp:positionV>
                <wp:extent cx="1371600" cy="1371600"/>
                <wp:effectExtent l="38100" t="38100" r="95250" b="95250"/>
                <wp:wrapNone/>
                <wp:docPr id="115" name="Ellipse 115"/>
                <wp:cNvGraphicFramePr/>
                <a:graphic xmlns:a="http://schemas.openxmlformats.org/drawingml/2006/main">
                  <a:graphicData uri="http://schemas.microsoft.com/office/word/2010/wordprocessingShape">
                    <wps:wsp>
                      <wps:cNvSpPr/>
                      <wps:spPr>
                        <a:xfrm>
                          <a:off x="0" y="0"/>
                          <a:ext cx="1371600" cy="1371600"/>
                        </a:xfrm>
                        <a:prstGeom prst="ellipse">
                          <a:avLst/>
                        </a:prstGeom>
                        <a:solidFill>
                          <a:srgbClr val="F79646">
                            <a:lumMod val="75000"/>
                          </a:srgb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0460CE" w:rsidRPr="00960A86" w:rsidRDefault="000460CE" w:rsidP="000460CE">
                            <w:pPr>
                              <w:jc w:val="center"/>
                              <w:rPr>
                                <w:rFonts w:ascii="Daxline Offc" w:hAnsi="Daxline Offc"/>
                                <w:color w:val="FFFFFF" w:themeColor="background1"/>
                                <w:sz w:val="20"/>
                              </w:rPr>
                            </w:pPr>
                            <w:r w:rsidRPr="00960A86">
                              <w:rPr>
                                <w:rFonts w:ascii="Daxline Offc" w:hAnsi="Daxline Offc"/>
                                <w:color w:val="FFFFFF" w:themeColor="background1"/>
                                <w:sz w:val="20"/>
                              </w:rPr>
                              <w:t>Gespräch</w:t>
                            </w:r>
                            <w:r w:rsidRPr="00960A86">
                              <w:rPr>
                                <w:rFonts w:ascii="Daxline Offc" w:hAnsi="Daxline Offc"/>
                                <w:color w:val="FFFFFF" w:themeColor="background1"/>
                                <w:sz w:val="20"/>
                              </w:rPr>
                              <w:t>s</w:t>
                            </w:r>
                            <w:r w:rsidRPr="00960A86">
                              <w:rPr>
                                <w:rFonts w:ascii="Daxline Offc" w:hAnsi="Daxline Offc"/>
                                <w:color w:val="FFFFFF" w:themeColor="background1"/>
                                <w:sz w:val="20"/>
                              </w:rPr>
                              <w:t>nach-bereitung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15" o:spid="_x0000_s1050" style="position:absolute;left:0;text-align:left;margin-left:-48.5pt;margin-top:-30.9pt;width:108pt;height:108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" fillcolor="#e46c0a" stroked="f" strokeweight="2pt">
                <v:shadow on="t" type="perspective" color="black" opacity="26214f" origin="-.5,-.5" offset=".74836mm,.74836mm" matrix="66191f,,,66191f"/>
                <v:textbox>
                  <w:txbxContent>
                    <w:p w:rsidR="000460CE" w:rsidRPr="00960A86" w:rsidRDefault="000460CE" w:rsidP="000460CE">
                      <w:pPr>
                        <w:jc w:val="center"/>
                        <w:rPr>
                          <w:rFonts w:ascii="Daxline Offc" w:hAnsi="Daxline Offc"/>
                          <w:color w:val="FFFFFF" w:themeColor="background1"/>
                          <w:sz w:val="20"/>
                        </w:rPr>
                      </w:pPr>
                      <w:r w:rsidRPr="00960A86">
                        <w:rPr>
                          <w:rFonts w:ascii="Daxline Offc" w:hAnsi="Daxline Offc"/>
                          <w:color w:val="FFFFFF" w:themeColor="background1"/>
                          <w:sz w:val="20"/>
                        </w:rPr>
                        <w:t>Gespräch</w:t>
                      </w:r>
                      <w:r w:rsidRPr="00960A86">
                        <w:rPr>
                          <w:rFonts w:ascii="Daxline Offc" w:hAnsi="Daxline Offc"/>
                          <w:color w:val="FFFFFF" w:themeColor="background1"/>
                          <w:sz w:val="20"/>
                        </w:rPr>
                        <w:t>s</w:t>
                      </w:r>
                      <w:r w:rsidRPr="00960A86">
                        <w:rPr>
                          <w:rFonts w:ascii="Daxline Offc" w:hAnsi="Daxline Offc"/>
                          <w:color w:val="FFFFFF" w:themeColor="background1"/>
                          <w:sz w:val="20"/>
                        </w:rPr>
                        <w:t>nach-bereitung</w:t>
                      </w:r>
                    </w:p>
                  </w:txbxContent>
                </v:textbox>
              </v:oval>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97152" behindDoc="0" locked="0" layoutInCell="1" allowOverlap="1" wp14:anchorId="0BC9EA13" wp14:editId="5C25A0BC">
                <wp:simplePos x="0" y="0"/>
                <wp:positionH relativeFrom="column">
                  <wp:posOffset>66562</wp:posOffset>
                </wp:positionH>
                <wp:positionV relativeFrom="paragraph">
                  <wp:posOffset>66640</wp:posOffset>
                </wp:positionV>
                <wp:extent cx="5943600" cy="3536515"/>
                <wp:effectExtent l="38100" t="38100" r="152400" b="121285"/>
                <wp:wrapNone/>
                <wp:docPr id="114" name="Abgerundetes Rechteck 114"/>
                <wp:cNvGraphicFramePr/>
                <a:graphic xmlns:a="http://schemas.openxmlformats.org/drawingml/2006/main">
                  <a:graphicData uri="http://schemas.microsoft.com/office/word/2010/wordprocessingShape">
                    <wps:wsp>
                      <wps:cNvSpPr/>
                      <wps:spPr>
                        <a:xfrm>
                          <a:off x="0" y="0"/>
                          <a:ext cx="5943600" cy="3536515"/>
                        </a:xfrm>
                        <a:prstGeom prst="roundRect">
                          <a:avLst/>
                        </a:prstGeom>
                        <a:solidFill>
                          <a:sysClr val="window" lastClr="FFFFFF">
                            <a:lumMod val="85000"/>
                          </a:sys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0460CE" w:rsidRPr="00C86AFD" w:rsidRDefault="000460CE" w:rsidP="000460CE">
                            <w:pPr>
                              <w:ind w:left="714"/>
                              <w:jc w:val="left"/>
                              <w:rPr>
                                <w:rFonts w:ascii="Daxline Offc" w:hAnsi="Daxline Offc"/>
                                <w:color w:val="000000" w:themeColor="text1"/>
                                <w:sz w:val="18"/>
                                <w:szCs w:val="18"/>
                              </w:rPr>
                            </w:pPr>
                            <w:r>
                              <w:rPr>
                                <w:rFonts w:ascii="Daxline Offc" w:hAnsi="Daxline Offc"/>
                                <w:color w:val="000000" w:themeColor="text1"/>
                                <w:sz w:val="18"/>
                                <w:szCs w:val="18"/>
                              </w:rPr>
                              <w:t>Fragen zur Selbstreflexion:</w:t>
                            </w:r>
                          </w:p>
                          <w:p w:rsidR="000460CE"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 xml:space="preserve">Wie habe ich mich im Gespräch verhalten? </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 xml:space="preserve">Wie war das Gesprächsklima? </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War der Gesprächszeitpunkt günstig?</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 xml:space="preserve">Wo war ich </w:t>
                            </w:r>
                            <w:r w:rsidR="00221C2D">
                              <w:rPr>
                                <w:rFonts w:ascii="Daxline Offc" w:hAnsi="Daxline Offc"/>
                                <w:color w:val="000000" w:themeColor="text1"/>
                                <w:sz w:val="18"/>
                                <w:szCs w:val="18"/>
                              </w:rPr>
                              <w:t xml:space="preserve">im Gespräch </w:t>
                            </w:r>
                            <w:r w:rsidRPr="00C86AFD">
                              <w:rPr>
                                <w:rFonts w:ascii="Daxline Offc" w:hAnsi="Daxline Offc"/>
                                <w:color w:val="000000" w:themeColor="text1"/>
                                <w:sz w:val="18"/>
                                <w:szCs w:val="18"/>
                              </w:rPr>
                              <w:t xml:space="preserve">hilfreich für die Führungskraft? </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 xml:space="preserve">Welchen Beitrag habe ich zum Gelingen/Misslingen des Gesprächs geleistet? </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 xml:space="preserve">Welchen Eindruck habe ich nach dem Gespräch von der Führungskraft? </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Was muss ich bei weiteren Gesprächen verändern?</w:t>
                            </w:r>
                          </w:p>
                          <w:p w:rsidR="00121502" w:rsidRDefault="000460CE" w:rsidP="00121502">
                            <w:pPr>
                              <w:numPr>
                                <w:ilvl w:val="0"/>
                                <w:numId w:val="19"/>
                              </w:numPr>
                              <w:jc w:val="left"/>
                              <w:rPr>
                                <w:rFonts w:ascii="Daxline Offc" w:hAnsi="Daxline Offc"/>
                                <w:color w:val="000000" w:themeColor="text1"/>
                                <w:sz w:val="18"/>
                                <w:szCs w:val="18"/>
                              </w:rPr>
                            </w:pPr>
                            <w:r w:rsidRPr="00121502">
                              <w:rPr>
                                <w:rFonts w:ascii="Daxline Offc" w:hAnsi="Daxline Offc"/>
                                <w:color w:val="000000" w:themeColor="text1"/>
                                <w:sz w:val="18"/>
                                <w:szCs w:val="18"/>
                              </w:rPr>
                              <w:t xml:space="preserve">War ich ausreichend vorbereitet? </w:t>
                            </w:r>
                          </w:p>
                          <w:p w:rsidR="000460CE" w:rsidRPr="00121502" w:rsidRDefault="000460CE" w:rsidP="00121502">
                            <w:pPr>
                              <w:numPr>
                                <w:ilvl w:val="0"/>
                                <w:numId w:val="19"/>
                              </w:numPr>
                              <w:jc w:val="left"/>
                              <w:rPr>
                                <w:rFonts w:ascii="Daxline Offc" w:hAnsi="Daxline Offc"/>
                                <w:color w:val="000000" w:themeColor="text1"/>
                                <w:sz w:val="18"/>
                                <w:szCs w:val="18"/>
                              </w:rPr>
                            </w:pPr>
                            <w:r w:rsidRPr="00121502">
                              <w:rPr>
                                <w:rFonts w:ascii="Daxline Offc" w:hAnsi="Daxline Offc"/>
                                <w:color w:val="000000" w:themeColor="text1"/>
                                <w:sz w:val="18"/>
                                <w:szCs w:val="18"/>
                              </w:rPr>
                              <w:t>Welche konkreten Schritte muss ich als nächstes im Hinblick auf die getroffenen Zie</w:t>
                            </w:r>
                            <w:r w:rsidRPr="00121502">
                              <w:rPr>
                                <w:rFonts w:ascii="Daxline Offc" w:hAnsi="Daxline Offc"/>
                                <w:color w:val="000000" w:themeColor="text1"/>
                                <w:sz w:val="18"/>
                                <w:szCs w:val="18"/>
                              </w:rPr>
                              <w:t>l</w:t>
                            </w:r>
                            <w:r w:rsidRPr="00121502">
                              <w:rPr>
                                <w:rFonts w:ascii="Daxline Offc" w:hAnsi="Daxline Offc"/>
                                <w:color w:val="000000" w:themeColor="text1"/>
                                <w:sz w:val="18"/>
                                <w:szCs w:val="18"/>
                              </w:rPr>
                              <w:t>vereinbarungen unternehmen?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bgerundetes Rechteck 114" o:spid="_x0000_s1051" style="position:absolute;left:0;text-align:left;margin-left:5.25pt;margin-top:5.25pt;width:468pt;height:278.4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" fillcolor="#d9d9d9" stroked="f" strokeweight="2pt">
                <v:shadow on="t" type="perspective" color="black" opacity="26214f" origin="-.5,-.5" offset=".74836mm,.74836mm" matrix="66191f,,,66191f"/>
                <v:textbox>
                  <w:txbxContent>
                    <w:p w:rsidR="000460CE" w:rsidRPr="00C86AFD" w:rsidRDefault="000460CE" w:rsidP="000460CE">
                      <w:pPr>
                        <w:ind w:left="714"/>
                        <w:jc w:val="left"/>
                        <w:rPr>
                          <w:rFonts w:ascii="Daxline Offc" w:hAnsi="Daxline Offc"/>
                          <w:color w:val="000000" w:themeColor="text1"/>
                          <w:sz w:val="18"/>
                          <w:szCs w:val="18"/>
                        </w:rPr>
                      </w:pPr>
                      <w:r>
                        <w:rPr>
                          <w:rFonts w:ascii="Daxline Offc" w:hAnsi="Daxline Offc"/>
                          <w:color w:val="000000" w:themeColor="text1"/>
                          <w:sz w:val="18"/>
                          <w:szCs w:val="18"/>
                        </w:rPr>
                        <w:t>Fragen zur Selbstreflexion:</w:t>
                      </w:r>
                    </w:p>
                    <w:p w:rsidR="000460CE"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 xml:space="preserve">Wie habe ich mich im Gespräch verhalten? </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 xml:space="preserve">Wie war das Gesprächsklima? </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War der Gesprächszeitpunkt günstig?</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 xml:space="preserve">Wo war ich </w:t>
                      </w:r>
                      <w:r w:rsidR="00221C2D">
                        <w:rPr>
                          <w:rFonts w:ascii="Daxline Offc" w:hAnsi="Daxline Offc"/>
                          <w:color w:val="000000" w:themeColor="text1"/>
                          <w:sz w:val="18"/>
                          <w:szCs w:val="18"/>
                        </w:rPr>
                        <w:t xml:space="preserve">im Gespräch </w:t>
                      </w:r>
                      <w:r w:rsidRPr="00C86AFD">
                        <w:rPr>
                          <w:rFonts w:ascii="Daxline Offc" w:hAnsi="Daxline Offc"/>
                          <w:color w:val="000000" w:themeColor="text1"/>
                          <w:sz w:val="18"/>
                          <w:szCs w:val="18"/>
                        </w:rPr>
                        <w:t xml:space="preserve">hilfreich für die Führungskraft? </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 xml:space="preserve">Welchen Beitrag habe ich zum Gelingen/Misslingen des Gesprächs geleistet? </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 xml:space="preserve">Welchen Eindruck habe ich nach dem Gespräch von der Führungskraft? </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Was muss ich bei weiteren Gesprächen verändern?</w:t>
                      </w:r>
                    </w:p>
                    <w:p w:rsidR="00121502" w:rsidRDefault="000460CE" w:rsidP="00121502">
                      <w:pPr>
                        <w:numPr>
                          <w:ilvl w:val="0"/>
                          <w:numId w:val="19"/>
                        </w:numPr>
                        <w:jc w:val="left"/>
                        <w:rPr>
                          <w:rFonts w:ascii="Daxline Offc" w:hAnsi="Daxline Offc"/>
                          <w:color w:val="000000" w:themeColor="text1"/>
                          <w:sz w:val="18"/>
                          <w:szCs w:val="18"/>
                        </w:rPr>
                      </w:pPr>
                      <w:r w:rsidRPr="00121502">
                        <w:rPr>
                          <w:rFonts w:ascii="Daxline Offc" w:hAnsi="Daxline Offc"/>
                          <w:color w:val="000000" w:themeColor="text1"/>
                          <w:sz w:val="18"/>
                          <w:szCs w:val="18"/>
                        </w:rPr>
                        <w:t xml:space="preserve">War ich ausreichend vorbereitet? </w:t>
                      </w:r>
                    </w:p>
                    <w:p w:rsidR="000460CE" w:rsidRPr="00121502" w:rsidRDefault="000460CE" w:rsidP="00121502">
                      <w:pPr>
                        <w:numPr>
                          <w:ilvl w:val="0"/>
                          <w:numId w:val="19"/>
                        </w:numPr>
                        <w:jc w:val="left"/>
                        <w:rPr>
                          <w:rFonts w:ascii="Daxline Offc" w:hAnsi="Daxline Offc"/>
                          <w:color w:val="000000" w:themeColor="text1"/>
                          <w:sz w:val="18"/>
                          <w:szCs w:val="18"/>
                        </w:rPr>
                      </w:pPr>
                      <w:r w:rsidRPr="00121502">
                        <w:rPr>
                          <w:rFonts w:ascii="Daxline Offc" w:hAnsi="Daxline Offc"/>
                          <w:color w:val="000000" w:themeColor="text1"/>
                          <w:sz w:val="18"/>
                          <w:szCs w:val="18"/>
                        </w:rPr>
                        <w:t>Welche konkreten Schritte muss ich als nächstes im Hinblick auf die getroffenen Zie</w:t>
                      </w:r>
                      <w:r w:rsidRPr="00121502">
                        <w:rPr>
                          <w:rFonts w:ascii="Daxline Offc" w:hAnsi="Daxline Offc"/>
                          <w:color w:val="000000" w:themeColor="text1"/>
                          <w:sz w:val="18"/>
                          <w:szCs w:val="18"/>
                        </w:rPr>
                        <w:t>l</w:t>
                      </w:r>
                      <w:r w:rsidRPr="00121502">
                        <w:rPr>
                          <w:rFonts w:ascii="Daxline Offc" w:hAnsi="Daxline Offc"/>
                          <w:color w:val="000000" w:themeColor="text1"/>
                          <w:sz w:val="18"/>
                          <w:szCs w:val="18"/>
                        </w:rPr>
                        <w:t>vereinbarungen unternehmen?</w:t>
                      </w:r>
                    </w:p>
                  </w:txbxContent>
                </v:textbox>
              </v:roundrect>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spacing w:before="0" w:line="240" w:lineRule="auto"/>
        <w:jc w:val="left"/>
        <w:rPr>
          <w:rFonts w:ascii="Daxline Offc" w:hAnsi="Daxline Offc"/>
          <w:sz w:val="22"/>
          <w:szCs w:val="22"/>
        </w:rPr>
      </w:pPr>
    </w:p>
    <w:p w:rsidR="000460CE" w:rsidRPr="000460CE" w:rsidRDefault="000460CE" w:rsidP="000460CE">
      <w:pPr>
        <w:spacing w:line="276" w:lineRule="auto"/>
        <w:rPr>
          <w:rFonts w:ascii="Daxline Offc" w:hAnsi="Daxline Offc"/>
          <w:sz w:val="22"/>
          <w:szCs w:val="22"/>
        </w:rPr>
      </w:pPr>
    </w:p>
    <w:sectPr w:rsidR="000460CE" w:rsidRPr="000460CE" w:rsidSect="00B6383B">
      <w:footerReference w:type="default" r:id="rId15"/>
      <w:type w:val="continuous"/>
      <w:pgSz w:w="11906" w:h="16838" w:code="9"/>
      <w:pgMar w:top="1418" w:right="1416" w:bottom="1134"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DC8" w:rsidRDefault="009F6DC8">
      <w:pPr>
        <w:spacing w:before="0" w:line="240" w:lineRule="auto"/>
      </w:pPr>
      <w:r>
        <w:separator/>
      </w:r>
    </w:p>
  </w:endnote>
  <w:endnote w:type="continuationSeparator" w:id="0">
    <w:p w:rsidR="009F6DC8" w:rsidRDefault="009F6DC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axline Offc">
    <w:panose1 w:val="020B0504020101020102"/>
    <w:charset w:val="00"/>
    <w:family w:val="swiss"/>
    <w:pitch w:val="variable"/>
    <w:sig w:usb0="800000EF" w:usb1="4000A4F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924314"/>
      <w:docPartObj>
        <w:docPartGallery w:val="Page Numbers (Bottom of Page)"/>
        <w:docPartUnique/>
      </w:docPartObj>
    </w:sdtPr>
    <w:sdtEndPr>
      <w:rPr>
        <w:rFonts w:ascii="Daxline Offc" w:hAnsi="Daxline Offc"/>
      </w:rPr>
    </w:sdtEndPr>
    <w:sdtContent>
      <w:p w:rsidR="00FB6DEF" w:rsidRPr="007D2BAB" w:rsidRDefault="00FB6DEF">
        <w:pPr>
          <w:pStyle w:val="Fuzeile"/>
          <w:jc w:val="center"/>
          <w:rPr>
            <w:rFonts w:ascii="Daxline Offc" w:hAnsi="Daxline Offc"/>
          </w:rPr>
        </w:pPr>
        <w:r w:rsidRPr="007D2BAB">
          <w:rPr>
            <w:rFonts w:ascii="Daxline Offc" w:hAnsi="Daxline Offc"/>
          </w:rPr>
          <w:fldChar w:fldCharType="begin"/>
        </w:r>
        <w:r w:rsidRPr="007D2BAB">
          <w:rPr>
            <w:rFonts w:ascii="Daxline Offc" w:hAnsi="Daxline Offc"/>
          </w:rPr>
          <w:instrText>PAGE   \* MERGEFORMAT</w:instrText>
        </w:r>
        <w:r w:rsidRPr="007D2BAB">
          <w:rPr>
            <w:rFonts w:ascii="Daxline Offc" w:hAnsi="Daxline Offc"/>
          </w:rPr>
          <w:fldChar w:fldCharType="separate"/>
        </w:r>
        <w:r w:rsidR="002C422A">
          <w:rPr>
            <w:rFonts w:ascii="Daxline Offc" w:hAnsi="Daxline Offc"/>
            <w:noProof/>
          </w:rPr>
          <w:t>3</w:t>
        </w:r>
        <w:r w:rsidRPr="007D2BAB">
          <w:rPr>
            <w:rFonts w:ascii="Daxline Offc" w:hAnsi="Daxline Offc"/>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DC8" w:rsidRDefault="009F6DC8">
      <w:pPr>
        <w:spacing w:before="0" w:line="240" w:lineRule="auto"/>
      </w:pPr>
      <w:r>
        <w:separator/>
      </w:r>
    </w:p>
  </w:footnote>
  <w:footnote w:type="continuationSeparator" w:id="0">
    <w:p w:rsidR="009F6DC8" w:rsidRDefault="009F6DC8">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CF713FE"/>
    <w:multiLevelType w:val="hybridMultilevel"/>
    <w:tmpl w:val="F8D256E2"/>
    <w:lvl w:ilvl="0" w:tplc="0407000D">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1">
    <w:nsid w:val="15230905"/>
    <w:multiLevelType w:val="hybridMultilevel"/>
    <w:tmpl w:val="77DE11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16F60324"/>
    <w:multiLevelType w:val="hybridMultilevel"/>
    <w:tmpl w:val="7372719C"/>
    <w:lvl w:ilvl="0" w:tplc="0407000D">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3">
    <w:nsid w:val="1CF062DC"/>
    <w:multiLevelType w:val="hybridMultilevel"/>
    <w:tmpl w:val="A0C666CA"/>
    <w:lvl w:ilvl="0" w:tplc="0407000D">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4">
    <w:nsid w:val="391175DC"/>
    <w:multiLevelType w:val="hybridMultilevel"/>
    <w:tmpl w:val="8E249768"/>
    <w:lvl w:ilvl="0" w:tplc="0407000D">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5">
    <w:nsid w:val="3BB258E6"/>
    <w:multiLevelType w:val="hybridMultilevel"/>
    <w:tmpl w:val="935820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C873B12"/>
    <w:multiLevelType w:val="hybridMultilevel"/>
    <w:tmpl w:val="859646D0"/>
    <w:lvl w:ilvl="0" w:tplc="0407000D">
      <w:start w:val="1"/>
      <w:numFmt w:val="bullet"/>
      <w:lvlText w:val=""/>
      <w:lvlJc w:val="left"/>
      <w:pPr>
        <w:ind w:left="1434" w:hanging="360"/>
      </w:pPr>
      <w:rPr>
        <w:rFonts w:ascii="Wingdings" w:hAnsi="Wingdings" w:hint="default"/>
      </w:rPr>
    </w:lvl>
    <w:lvl w:ilvl="1" w:tplc="04070003">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7">
    <w:nsid w:val="40676E18"/>
    <w:multiLevelType w:val="hybridMultilevel"/>
    <w:tmpl w:val="BA142F3A"/>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552282A"/>
    <w:multiLevelType w:val="hybridMultilevel"/>
    <w:tmpl w:val="2DE4FF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4A671276"/>
    <w:multiLevelType w:val="hybridMultilevel"/>
    <w:tmpl w:val="DEFE7010"/>
    <w:lvl w:ilvl="0" w:tplc="0407000D">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0">
    <w:nsid w:val="4E956A7E"/>
    <w:multiLevelType w:val="hybridMultilevel"/>
    <w:tmpl w:val="834A0C34"/>
    <w:lvl w:ilvl="0" w:tplc="0407000D">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1">
    <w:nsid w:val="5E3E4C66"/>
    <w:multiLevelType w:val="hybridMultilevel"/>
    <w:tmpl w:val="7722D9A4"/>
    <w:lvl w:ilvl="0" w:tplc="0407000D">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2">
    <w:nsid w:val="6736610A"/>
    <w:multiLevelType w:val="hybridMultilevel"/>
    <w:tmpl w:val="FCDE66E2"/>
    <w:lvl w:ilvl="0" w:tplc="0407000D">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3">
    <w:nsid w:val="7308577A"/>
    <w:multiLevelType w:val="hybridMultilevel"/>
    <w:tmpl w:val="3D321BB0"/>
    <w:lvl w:ilvl="0" w:tplc="0407000D">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4">
    <w:nsid w:val="77BC2DFE"/>
    <w:multiLevelType w:val="hybridMultilevel"/>
    <w:tmpl w:val="C4BE5A8C"/>
    <w:lvl w:ilvl="0" w:tplc="0407000F">
      <w:start w:val="1"/>
      <w:numFmt w:val="decimal"/>
      <w:lvlText w:val="%1."/>
      <w:lvlJc w:val="left"/>
      <w:pPr>
        <w:ind w:left="1434" w:hanging="360"/>
      </w:pPr>
    </w:lvl>
    <w:lvl w:ilvl="1" w:tplc="04070019" w:tentative="1">
      <w:start w:val="1"/>
      <w:numFmt w:val="lowerLetter"/>
      <w:lvlText w:val="%2."/>
      <w:lvlJc w:val="left"/>
      <w:pPr>
        <w:ind w:left="2154" w:hanging="360"/>
      </w:pPr>
    </w:lvl>
    <w:lvl w:ilvl="2" w:tplc="0407001B" w:tentative="1">
      <w:start w:val="1"/>
      <w:numFmt w:val="lowerRoman"/>
      <w:lvlText w:val="%3."/>
      <w:lvlJc w:val="right"/>
      <w:pPr>
        <w:ind w:left="2874" w:hanging="180"/>
      </w:pPr>
    </w:lvl>
    <w:lvl w:ilvl="3" w:tplc="0407000F" w:tentative="1">
      <w:start w:val="1"/>
      <w:numFmt w:val="decimal"/>
      <w:lvlText w:val="%4."/>
      <w:lvlJc w:val="left"/>
      <w:pPr>
        <w:ind w:left="3594" w:hanging="360"/>
      </w:pPr>
    </w:lvl>
    <w:lvl w:ilvl="4" w:tplc="04070019" w:tentative="1">
      <w:start w:val="1"/>
      <w:numFmt w:val="lowerLetter"/>
      <w:lvlText w:val="%5."/>
      <w:lvlJc w:val="left"/>
      <w:pPr>
        <w:ind w:left="4314" w:hanging="360"/>
      </w:pPr>
    </w:lvl>
    <w:lvl w:ilvl="5" w:tplc="0407001B" w:tentative="1">
      <w:start w:val="1"/>
      <w:numFmt w:val="lowerRoman"/>
      <w:lvlText w:val="%6."/>
      <w:lvlJc w:val="right"/>
      <w:pPr>
        <w:ind w:left="5034" w:hanging="180"/>
      </w:pPr>
    </w:lvl>
    <w:lvl w:ilvl="6" w:tplc="0407000F" w:tentative="1">
      <w:start w:val="1"/>
      <w:numFmt w:val="decimal"/>
      <w:lvlText w:val="%7."/>
      <w:lvlJc w:val="left"/>
      <w:pPr>
        <w:ind w:left="5754" w:hanging="360"/>
      </w:pPr>
    </w:lvl>
    <w:lvl w:ilvl="7" w:tplc="04070019" w:tentative="1">
      <w:start w:val="1"/>
      <w:numFmt w:val="lowerLetter"/>
      <w:lvlText w:val="%8."/>
      <w:lvlJc w:val="left"/>
      <w:pPr>
        <w:ind w:left="6474" w:hanging="360"/>
      </w:pPr>
    </w:lvl>
    <w:lvl w:ilvl="8" w:tplc="0407001B" w:tentative="1">
      <w:start w:val="1"/>
      <w:numFmt w:val="lowerRoman"/>
      <w:lvlText w:val="%9."/>
      <w:lvlJc w:val="right"/>
      <w:pPr>
        <w:ind w:left="7194" w:hanging="180"/>
      </w:pPr>
    </w:lvl>
  </w:abstractNum>
  <w:abstractNum w:abstractNumId="25">
    <w:nsid w:val="7D8A6FE6"/>
    <w:multiLevelType w:val="multilevel"/>
    <w:tmpl w:val="F5123CA6"/>
    <w:lvl w:ilvl="0">
      <w:start w:val="1"/>
      <w:numFmt w:val="decimal"/>
      <w:lvlText w:val="%1"/>
      <w:lvlJc w:val="left"/>
      <w:pPr>
        <w:tabs>
          <w:tab w:val="num" w:pos="680"/>
        </w:tabs>
        <w:ind w:left="680" w:hanging="680"/>
      </w:pPr>
    </w:lvl>
    <w:lvl w:ilvl="1">
      <w:start w:val="1"/>
      <w:numFmt w:val="decimal"/>
      <w:lvlText w:val="%1.%2"/>
      <w:lvlJc w:val="left"/>
      <w:pPr>
        <w:tabs>
          <w:tab w:val="num" w:pos="822"/>
        </w:tabs>
        <w:ind w:left="822"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2160"/>
        </w:tabs>
        <w:ind w:left="1584" w:hanging="1584"/>
      </w:pPr>
    </w:lvl>
  </w:abstractNum>
  <w:num w:numId="1">
    <w:abstractNumId w:val="25"/>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5"/>
  </w:num>
  <w:num w:numId="14">
    <w:abstractNumId w:val="11"/>
  </w:num>
  <w:num w:numId="15">
    <w:abstractNumId w:val="17"/>
  </w:num>
  <w:num w:numId="16">
    <w:abstractNumId w:val="14"/>
  </w:num>
  <w:num w:numId="17">
    <w:abstractNumId w:val="23"/>
  </w:num>
  <w:num w:numId="18">
    <w:abstractNumId w:val="16"/>
  </w:num>
  <w:num w:numId="19">
    <w:abstractNumId w:val="21"/>
  </w:num>
  <w:num w:numId="20">
    <w:abstractNumId w:val="19"/>
  </w:num>
  <w:num w:numId="21">
    <w:abstractNumId w:val="22"/>
  </w:num>
  <w:num w:numId="22">
    <w:abstractNumId w:val="10"/>
  </w:num>
  <w:num w:numId="23">
    <w:abstractNumId w:val="12"/>
  </w:num>
  <w:num w:numId="24">
    <w:abstractNumId w:val="13"/>
  </w:num>
  <w:num w:numId="25">
    <w:abstractNumId w:val="20"/>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proofState w:spelling="clean"/>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2D"/>
    <w:rsid w:val="0001298C"/>
    <w:rsid w:val="0003242D"/>
    <w:rsid w:val="00035C61"/>
    <w:rsid w:val="00041ABF"/>
    <w:rsid w:val="000460CE"/>
    <w:rsid w:val="00061BC6"/>
    <w:rsid w:val="00073183"/>
    <w:rsid w:val="00073A19"/>
    <w:rsid w:val="00077902"/>
    <w:rsid w:val="00080B9A"/>
    <w:rsid w:val="00096045"/>
    <w:rsid w:val="00097B2B"/>
    <w:rsid w:val="000A14D0"/>
    <w:rsid w:val="00104204"/>
    <w:rsid w:val="00111AC6"/>
    <w:rsid w:val="00121502"/>
    <w:rsid w:val="00133DEA"/>
    <w:rsid w:val="00146ABE"/>
    <w:rsid w:val="001954AB"/>
    <w:rsid w:val="0019585B"/>
    <w:rsid w:val="001C399E"/>
    <w:rsid w:val="001C4A24"/>
    <w:rsid w:val="001D15AA"/>
    <w:rsid w:val="001E0CA2"/>
    <w:rsid w:val="001F0B60"/>
    <w:rsid w:val="001F4F4F"/>
    <w:rsid w:val="00203948"/>
    <w:rsid w:val="0021010C"/>
    <w:rsid w:val="00217447"/>
    <w:rsid w:val="00221C2D"/>
    <w:rsid w:val="00244CEC"/>
    <w:rsid w:val="00256521"/>
    <w:rsid w:val="002747BA"/>
    <w:rsid w:val="0027512A"/>
    <w:rsid w:val="0028383E"/>
    <w:rsid w:val="00284FA6"/>
    <w:rsid w:val="00287C90"/>
    <w:rsid w:val="0029102F"/>
    <w:rsid w:val="00291CA4"/>
    <w:rsid w:val="0029357D"/>
    <w:rsid w:val="0029592F"/>
    <w:rsid w:val="002A5DC3"/>
    <w:rsid w:val="002C422A"/>
    <w:rsid w:val="002F0634"/>
    <w:rsid w:val="00307E86"/>
    <w:rsid w:val="0031595F"/>
    <w:rsid w:val="0032082B"/>
    <w:rsid w:val="00334527"/>
    <w:rsid w:val="003346A3"/>
    <w:rsid w:val="00340216"/>
    <w:rsid w:val="00376DCD"/>
    <w:rsid w:val="003862F0"/>
    <w:rsid w:val="003C6787"/>
    <w:rsid w:val="003D0504"/>
    <w:rsid w:val="00405ECF"/>
    <w:rsid w:val="00407A4C"/>
    <w:rsid w:val="00410F44"/>
    <w:rsid w:val="0041360B"/>
    <w:rsid w:val="004152A3"/>
    <w:rsid w:val="0042634A"/>
    <w:rsid w:val="00427618"/>
    <w:rsid w:val="00437CAD"/>
    <w:rsid w:val="00440D21"/>
    <w:rsid w:val="00456ABD"/>
    <w:rsid w:val="004675E8"/>
    <w:rsid w:val="004B142A"/>
    <w:rsid w:val="004F798E"/>
    <w:rsid w:val="0052184B"/>
    <w:rsid w:val="0053204B"/>
    <w:rsid w:val="0056519B"/>
    <w:rsid w:val="00567C1D"/>
    <w:rsid w:val="00583AA1"/>
    <w:rsid w:val="00590143"/>
    <w:rsid w:val="00590E7E"/>
    <w:rsid w:val="005921A2"/>
    <w:rsid w:val="005A68DA"/>
    <w:rsid w:val="005D26BD"/>
    <w:rsid w:val="005E2C42"/>
    <w:rsid w:val="005F3917"/>
    <w:rsid w:val="00604592"/>
    <w:rsid w:val="00615FEF"/>
    <w:rsid w:val="00616A6B"/>
    <w:rsid w:val="00624F02"/>
    <w:rsid w:val="0064127E"/>
    <w:rsid w:val="0066763B"/>
    <w:rsid w:val="006925BC"/>
    <w:rsid w:val="006B748C"/>
    <w:rsid w:val="006C591B"/>
    <w:rsid w:val="006C6F39"/>
    <w:rsid w:val="006D45A1"/>
    <w:rsid w:val="006E11F0"/>
    <w:rsid w:val="006E34B2"/>
    <w:rsid w:val="006E7126"/>
    <w:rsid w:val="006E752D"/>
    <w:rsid w:val="00725738"/>
    <w:rsid w:val="007324A3"/>
    <w:rsid w:val="007341D9"/>
    <w:rsid w:val="00734666"/>
    <w:rsid w:val="00743E55"/>
    <w:rsid w:val="007648E0"/>
    <w:rsid w:val="00777118"/>
    <w:rsid w:val="0078692B"/>
    <w:rsid w:val="007A060E"/>
    <w:rsid w:val="007B771D"/>
    <w:rsid w:val="007D2BAB"/>
    <w:rsid w:val="007D3976"/>
    <w:rsid w:val="007E115E"/>
    <w:rsid w:val="007F26A8"/>
    <w:rsid w:val="007F5662"/>
    <w:rsid w:val="00805892"/>
    <w:rsid w:val="00806A2E"/>
    <w:rsid w:val="00817447"/>
    <w:rsid w:val="008228BF"/>
    <w:rsid w:val="00825F02"/>
    <w:rsid w:val="008355A8"/>
    <w:rsid w:val="00857ABE"/>
    <w:rsid w:val="0086097D"/>
    <w:rsid w:val="00862DDF"/>
    <w:rsid w:val="00867009"/>
    <w:rsid w:val="00871280"/>
    <w:rsid w:val="0087704E"/>
    <w:rsid w:val="00890B58"/>
    <w:rsid w:val="008B6D7E"/>
    <w:rsid w:val="008C44B0"/>
    <w:rsid w:val="008C48B0"/>
    <w:rsid w:val="008D210F"/>
    <w:rsid w:val="008F3F7A"/>
    <w:rsid w:val="00905DA9"/>
    <w:rsid w:val="0091519B"/>
    <w:rsid w:val="00960A86"/>
    <w:rsid w:val="009A0F41"/>
    <w:rsid w:val="009A2C47"/>
    <w:rsid w:val="009A6DD3"/>
    <w:rsid w:val="009B0768"/>
    <w:rsid w:val="009D008B"/>
    <w:rsid w:val="009F6DC8"/>
    <w:rsid w:val="00A22CD8"/>
    <w:rsid w:val="00A27397"/>
    <w:rsid w:val="00A31FDE"/>
    <w:rsid w:val="00A405DC"/>
    <w:rsid w:val="00A5114A"/>
    <w:rsid w:val="00A6296A"/>
    <w:rsid w:val="00A81832"/>
    <w:rsid w:val="00A9302F"/>
    <w:rsid w:val="00AC4CB1"/>
    <w:rsid w:val="00AD47CB"/>
    <w:rsid w:val="00AE6F8E"/>
    <w:rsid w:val="00AF61C9"/>
    <w:rsid w:val="00B446C0"/>
    <w:rsid w:val="00B6383B"/>
    <w:rsid w:val="00B772D8"/>
    <w:rsid w:val="00B777E9"/>
    <w:rsid w:val="00B94FAC"/>
    <w:rsid w:val="00BA1564"/>
    <w:rsid w:val="00BA71A9"/>
    <w:rsid w:val="00BA7590"/>
    <w:rsid w:val="00BB0440"/>
    <w:rsid w:val="00BC5067"/>
    <w:rsid w:val="00BE43D8"/>
    <w:rsid w:val="00BE4D2F"/>
    <w:rsid w:val="00BF0354"/>
    <w:rsid w:val="00BF7EB9"/>
    <w:rsid w:val="00C02781"/>
    <w:rsid w:val="00C03CFE"/>
    <w:rsid w:val="00C06953"/>
    <w:rsid w:val="00C11FE0"/>
    <w:rsid w:val="00C24E59"/>
    <w:rsid w:val="00C417C6"/>
    <w:rsid w:val="00C90B6F"/>
    <w:rsid w:val="00C974F1"/>
    <w:rsid w:val="00CB2E78"/>
    <w:rsid w:val="00CB4971"/>
    <w:rsid w:val="00CC3BA5"/>
    <w:rsid w:val="00CE0880"/>
    <w:rsid w:val="00CE5E58"/>
    <w:rsid w:val="00CE73C2"/>
    <w:rsid w:val="00CE7CB8"/>
    <w:rsid w:val="00D01739"/>
    <w:rsid w:val="00D47E4A"/>
    <w:rsid w:val="00D67A3C"/>
    <w:rsid w:val="00DB6D11"/>
    <w:rsid w:val="00DD2631"/>
    <w:rsid w:val="00DD3ADF"/>
    <w:rsid w:val="00E016C0"/>
    <w:rsid w:val="00E34188"/>
    <w:rsid w:val="00E37FAD"/>
    <w:rsid w:val="00E60EB6"/>
    <w:rsid w:val="00E66769"/>
    <w:rsid w:val="00E679E7"/>
    <w:rsid w:val="00E71977"/>
    <w:rsid w:val="00E72A0C"/>
    <w:rsid w:val="00EB377D"/>
    <w:rsid w:val="00ED6049"/>
    <w:rsid w:val="00F16D4C"/>
    <w:rsid w:val="00F56F65"/>
    <w:rsid w:val="00F90FA1"/>
    <w:rsid w:val="00FA05F3"/>
    <w:rsid w:val="00FA1B2B"/>
    <w:rsid w:val="00FA1E5A"/>
    <w:rsid w:val="00FB6DEF"/>
    <w:rsid w:val="00FC1E53"/>
    <w:rsid w:val="00FE4F65"/>
    <w:rsid w:val="00FE6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Standard">
    <w:name w:val="Normal"/>
    <w:qFormat/>
    <w:pPr>
      <w:spacing w:before="120" w:line="312" w:lineRule="auto"/>
      <w:jc w:val="both"/>
    </w:pPr>
    <w:rPr>
      <w:sz w:val="24"/>
    </w:rPr>
  </w:style>
  <w:style w:type="paragraph" w:styleId="berschrift1">
    <w:name w:val="heading 1"/>
    <w:basedOn w:val="Standard"/>
    <w:next w:val="Standard"/>
    <w:link w:val="berschrift1Zchn"/>
    <w:qFormat/>
    <w:rsid w:val="007341D9"/>
    <w:pPr>
      <w:keepNext/>
      <w:pageBreakBefore/>
      <w:suppressAutoHyphens/>
      <w:spacing w:before="240"/>
      <w:jc w:val="left"/>
      <w:outlineLvl w:val="0"/>
    </w:pPr>
    <w:rPr>
      <w:rFonts w:ascii="Arial" w:hAnsi="Arial"/>
      <w:b/>
      <w:kern w:val="28"/>
      <w:sz w:val="32"/>
    </w:rPr>
  </w:style>
  <w:style w:type="paragraph" w:styleId="berschrift2">
    <w:name w:val="heading 2"/>
    <w:basedOn w:val="berschrift1"/>
    <w:next w:val="Standard"/>
    <w:qFormat/>
    <w:pPr>
      <w:pageBreakBefore w:val="0"/>
      <w:numPr>
        <w:ilvl w:val="1"/>
      </w:numPr>
      <w:tabs>
        <w:tab w:val="left" w:pos="720"/>
      </w:tabs>
      <w:spacing w:before="480"/>
      <w:ind w:left="720" w:hanging="720"/>
      <w:outlineLvl w:val="1"/>
    </w:pPr>
    <w:rPr>
      <w:sz w:val="28"/>
    </w:rPr>
  </w:style>
  <w:style w:type="paragraph" w:styleId="berschrift3">
    <w:name w:val="heading 3"/>
    <w:basedOn w:val="berschrift2"/>
    <w:next w:val="Standard"/>
    <w:qFormat/>
    <w:pPr>
      <w:numPr>
        <w:ilvl w:val="2"/>
      </w:numPr>
      <w:spacing w:before="360"/>
      <w:ind w:left="720" w:hanging="720"/>
      <w:outlineLvl w:val="2"/>
    </w:pPr>
    <w:rPr>
      <w:sz w:val="24"/>
    </w:rPr>
  </w:style>
  <w:style w:type="paragraph" w:styleId="berschrift4">
    <w:name w:val="heading 4"/>
    <w:basedOn w:val="berschrift3"/>
    <w:next w:val="Standard"/>
    <w:qFormat/>
    <w:pPr>
      <w:numPr>
        <w:ilvl w:val="3"/>
      </w:numPr>
      <w:spacing w:before="240"/>
      <w:ind w:left="720" w:hanging="720"/>
      <w:outlineLvl w:val="3"/>
    </w:pPr>
    <w:rPr>
      <w:b w:val="0"/>
    </w:rPr>
  </w:style>
  <w:style w:type="paragraph" w:styleId="berschrift5">
    <w:name w:val="heading 5"/>
    <w:basedOn w:val="berschrift4"/>
    <w:next w:val="Standard"/>
    <w:link w:val="berschrift5Zchn"/>
    <w:pPr>
      <w:numPr>
        <w:ilvl w:val="4"/>
      </w:numPr>
      <w:ind w:left="720" w:hanging="720"/>
      <w:outlineLvl w:val="4"/>
    </w:pPr>
  </w:style>
  <w:style w:type="paragraph" w:styleId="berschrift6">
    <w:name w:val="heading 6"/>
    <w:basedOn w:val="berschrift5"/>
    <w:next w:val="Standard"/>
    <w:pPr>
      <w:numPr>
        <w:ilvl w:val="5"/>
      </w:numPr>
      <w:ind w:left="720" w:hanging="720"/>
      <w:outlineLvl w:val="5"/>
    </w:pPr>
  </w:style>
  <w:style w:type="paragraph" w:styleId="berschrift7">
    <w:name w:val="heading 7"/>
    <w:basedOn w:val="berschrift6"/>
    <w:next w:val="Standard"/>
    <w:pPr>
      <w:numPr>
        <w:ilvl w:val="6"/>
      </w:numPr>
      <w:ind w:left="720" w:hanging="720"/>
      <w:outlineLvl w:val="6"/>
    </w:pPr>
  </w:style>
  <w:style w:type="paragraph" w:styleId="berschrift8">
    <w:name w:val="heading 8"/>
    <w:basedOn w:val="berschrift7"/>
    <w:next w:val="Standard"/>
    <w:pPr>
      <w:numPr>
        <w:ilvl w:val="7"/>
      </w:numPr>
      <w:ind w:left="720" w:hanging="720"/>
      <w:outlineLvl w:val="7"/>
    </w:pPr>
  </w:style>
  <w:style w:type="paragraph" w:styleId="berschrift9">
    <w:name w:val="heading 9"/>
    <w:basedOn w:val="berschrift8"/>
    <w:next w:val="Standard"/>
    <w:pPr>
      <w:numPr>
        <w:ilvl w:val="8"/>
      </w:numPr>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uiPriority w:val="99"/>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sz w:val="20"/>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pPr>
      <w:jc w:val="left"/>
    </w:pPr>
  </w:style>
  <w:style w:type="paragraph" w:styleId="Funotentext">
    <w:name w:val="footnote text"/>
    <w:basedOn w:val="Standard"/>
    <w:semiHidden/>
    <w:pPr>
      <w:tabs>
        <w:tab w:val="left" w:pos="284"/>
      </w:tabs>
      <w:spacing w:before="60" w:line="240" w:lineRule="auto"/>
      <w:ind w:left="284" w:hanging="284"/>
    </w:pPr>
    <w:rPr>
      <w:sz w:val="20"/>
    </w:rPr>
  </w:style>
  <w:style w:type="paragraph" w:styleId="Kopfzeile">
    <w:name w:val="header"/>
    <w:aliases w:val="Kopfzeile_oben"/>
    <w:basedOn w:val="Standard"/>
    <w:link w:val="KopfzeileZchn"/>
    <w:uiPriority w:val="99"/>
    <w:pPr>
      <w:pBdr>
        <w:bottom w:val="single" w:sz="4" w:space="1" w:color="auto"/>
      </w:pBdr>
      <w:tabs>
        <w:tab w:val="right" w:pos="7938"/>
      </w:tabs>
      <w:spacing w:line="240" w:lineRule="auto"/>
    </w:pPr>
    <w:rPr>
      <w:sz w:val="20"/>
    </w:r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link w:val="TextkrperZchn"/>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link w:val="Textkrper3Zchn"/>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BF0354"/>
    <w:pPr>
      <w:suppressAutoHyphens/>
      <w:spacing w:before="0" w:line="360" w:lineRule="auto"/>
      <w:jc w:val="center"/>
    </w:pPr>
    <w:rPr>
      <w:rFonts w:ascii="Arial" w:hAnsi="Arial"/>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BA7590"/>
    <w:pPr>
      <w:suppressAutoHyphens/>
      <w:spacing w:before="240"/>
      <w:jc w:val="center"/>
    </w:pPr>
    <w:rPr>
      <w:rFonts w:ascii="Arial" w:hAnsi="Arial"/>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BA7590"/>
    <w:rPr>
      <w:rFonts w:ascii="Arial" w:hAnsi="Arial"/>
      <w:sz w:val="32"/>
    </w:rPr>
  </w:style>
  <w:style w:type="character" w:customStyle="1" w:styleId="TitelZchn">
    <w:name w:val="Titel Zchn"/>
    <w:basedOn w:val="Absatz-Standardschriftart"/>
    <w:link w:val="Titel"/>
    <w:rsid w:val="00BF0354"/>
    <w:rPr>
      <w:rFonts w:ascii="Arial" w:hAnsi="Arial"/>
      <w:b/>
      <w:kern w:val="28"/>
      <w:sz w:val="44"/>
    </w:rPr>
  </w:style>
  <w:style w:type="paragraph" w:styleId="Listenabsatz">
    <w:name w:val="List Paragraph"/>
    <w:basedOn w:val="Standard"/>
    <w:uiPriority w:val="34"/>
    <w:qFormat/>
    <w:rsid w:val="00B446C0"/>
    <w:pPr>
      <w:spacing w:before="0" w:after="200" w:line="276" w:lineRule="auto"/>
      <w:ind w:left="720"/>
      <w:contextualSpacing/>
      <w:jc w:val="left"/>
    </w:pPr>
    <w:rPr>
      <w:rFonts w:asciiTheme="minorHAnsi" w:eastAsiaTheme="minorHAnsi" w:hAnsiTheme="minorHAnsi" w:cstheme="minorBidi"/>
      <w:sz w:val="22"/>
      <w:szCs w:val="22"/>
      <w:lang w:eastAsia="en-US"/>
    </w:rPr>
  </w:style>
  <w:style w:type="table" w:styleId="Tabellenraster">
    <w:name w:val="Table Grid"/>
    <w:basedOn w:val="NormaleTabelle"/>
    <w:uiPriority w:val="59"/>
    <w:rsid w:val="00AF61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FA1B2B"/>
    <w:pPr>
      <w:spacing w:line="240" w:lineRule="auto"/>
    </w:pPr>
    <w:rPr>
      <w:b/>
      <w:bCs/>
      <w:sz w:val="20"/>
    </w:rPr>
  </w:style>
  <w:style w:type="character" w:customStyle="1" w:styleId="KommentartextZchn">
    <w:name w:val="Kommentartext Zchn"/>
    <w:basedOn w:val="Absatz-Standardschriftart"/>
    <w:link w:val="Kommentartext"/>
    <w:semiHidden/>
    <w:rsid w:val="00FA1B2B"/>
    <w:rPr>
      <w:sz w:val="24"/>
    </w:rPr>
  </w:style>
  <w:style w:type="character" w:customStyle="1" w:styleId="KommentarthemaZchn">
    <w:name w:val="Kommentarthema Zchn"/>
    <w:basedOn w:val="KommentartextZchn"/>
    <w:link w:val="Kommentarthema"/>
    <w:uiPriority w:val="99"/>
    <w:semiHidden/>
    <w:rsid w:val="00FA1B2B"/>
    <w:rPr>
      <w:b/>
      <w:bCs/>
      <w:sz w:val="24"/>
    </w:rPr>
  </w:style>
  <w:style w:type="character" w:customStyle="1" w:styleId="TextkrperZchn">
    <w:name w:val="Textkörper Zchn"/>
    <w:link w:val="Textkrper"/>
    <w:semiHidden/>
    <w:rsid w:val="00CC3BA5"/>
    <w:rPr>
      <w:sz w:val="24"/>
    </w:rPr>
  </w:style>
  <w:style w:type="character" w:customStyle="1" w:styleId="Textkrper3Zchn">
    <w:name w:val="Textkörper 3 Zchn"/>
    <w:link w:val="Textkrper3"/>
    <w:semiHidden/>
    <w:rsid w:val="00E71977"/>
    <w:rPr>
      <w:sz w:val="16"/>
    </w:rPr>
  </w:style>
  <w:style w:type="character" w:customStyle="1" w:styleId="berschrift5Zchn">
    <w:name w:val="Überschrift 5 Zchn"/>
    <w:link w:val="berschrift5"/>
    <w:rsid w:val="00E71977"/>
    <w:rPr>
      <w:rFonts w:ascii="Arial" w:hAnsi="Arial"/>
      <w:kern w:val="28"/>
      <w:sz w:val="24"/>
    </w:rPr>
  </w:style>
  <w:style w:type="character" w:customStyle="1" w:styleId="FuzeileZchn">
    <w:name w:val="Fußzeile Zchn"/>
    <w:basedOn w:val="Absatz-Standardschriftart"/>
    <w:link w:val="Fuzeile"/>
    <w:uiPriority w:val="99"/>
    <w:rsid w:val="007D2BAB"/>
    <w:rPr>
      <w:sz w:val="24"/>
    </w:rPr>
  </w:style>
  <w:style w:type="character" w:customStyle="1" w:styleId="KopfzeileZchn">
    <w:name w:val="Kopfzeile Zchn"/>
    <w:aliases w:val="Kopfzeile_oben Zchn"/>
    <w:basedOn w:val="Absatz-Standardschriftart"/>
    <w:link w:val="Kopfzeile"/>
    <w:uiPriority w:val="99"/>
    <w:rsid w:val="00871280"/>
  </w:style>
  <w:style w:type="paragraph" w:customStyle="1" w:styleId="txt">
    <w:name w:val="txt"/>
    <w:link w:val="txtZchn"/>
    <w:rsid w:val="00871280"/>
    <w:pPr>
      <w:spacing w:line="300" w:lineRule="exact"/>
      <w:jc w:val="both"/>
    </w:pPr>
    <w:rPr>
      <w:rFonts w:ascii="Arial" w:hAnsi="Arial" w:cs="Arial"/>
      <w:noProof/>
      <w:sz w:val="22"/>
      <w:szCs w:val="22"/>
    </w:rPr>
  </w:style>
  <w:style w:type="character" w:customStyle="1" w:styleId="txtZchn">
    <w:name w:val="txt Zchn"/>
    <w:link w:val="txt"/>
    <w:rsid w:val="00871280"/>
    <w:rPr>
      <w:rFonts w:ascii="Arial" w:hAnsi="Arial" w:cs="Arial"/>
      <w:noProof/>
      <w:sz w:val="22"/>
      <w:szCs w:val="22"/>
    </w:rPr>
  </w:style>
  <w:style w:type="character" w:customStyle="1" w:styleId="berschrift1Zchn">
    <w:name w:val="Überschrift 1 Zchn"/>
    <w:basedOn w:val="Absatz-Standardschriftart"/>
    <w:link w:val="berschrift1"/>
    <w:rsid w:val="0086097D"/>
    <w:rPr>
      <w:rFonts w:ascii="Arial" w:hAnsi="Arial"/>
      <w:b/>
      <w:kern w:val="28"/>
      <w:sz w:val="32"/>
    </w:rPr>
  </w:style>
  <w:style w:type="paragraph" w:styleId="Inhaltsverzeichnisberschrift">
    <w:name w:val="TOC Heading"/>
    <w:basedOn w:val="berschrift1"/>
    <w:next w:val="Standard"/>
    <w:uiPriority w:val="39"/>
    <w:unhideWhenUsed/>
    <w:qFormat/>
    <w:rsid w:val="00146ABE"/>
    <w:pPr>
      <w:keepLines/>
      <w:pageBreakBefore w:val="0"/>
      <w:suppressAutoHyphens w:val="0"/>
      <w:spacing w:before="480" w:line="276" w:lineRule="auto"/>
      <w:outlineLvl w:val="9"/>
    </w:pPr>
    <w:rPr>
      <w:rFonts w:asciiTheme="majorHAnsi" w:eastAsiaTheme="majorEastAsia" w:hAnsiTheme="majorHAnsi" w:cstheme="majorBidi"/>
      <w:bCs/>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Standard">
    <w:name w:val="Normal"/>
    <w:qFormat/>
    <w:pPr>
      <w:spacing w:before="120" w:line="312" w:lineRule="auto"/>
      <w:jc w:val="both"/>
    </w:pPr>
    <w:rPr>
      <w:sz w:val="24"/>
    </w:rPr>
  </w:style>
  <w:style w:type="paragraph" w:styleId="berschrift1">
    <w:name w:val="heading 1"/>
    <w:basedOn w:val="Standard"/>
    <w:next w:val="Standard"/>
    <w:link w:val="berschrift1Zchn"/>
    <w:qFormat/>
    <w:rsid w:val="007341D9"/>
    <w:pPr>
      <w:keepNext/>
      <w:pageBreakBefore/>
      <w:suppressAutoHyphens/>
      <w:spacing w:before="240"/>
      <w:jc w:val="left"/>
      <w:outlineLvl w:val="0"/>
    </w:pPr>
    <w:rPr>
      <w:rFonts w:ascii="Arial" w:hAnsi="Arial"/>
      <w:b/>
      <w:kern w:val="28"/>
      <w:sz w:val="32"/>
    </w:rPr>
  </w:style>
  <w:style w:type="paragraph" w:styleId="berschrift2">
    <w:name w:val="heading 2"/>
    <w:basedOn w:val="berschrift1"/>
    <w:next w:val="Standard"/>
    <w:qFormat/>
    <w:pPr>
      <w:pageBreakBefore w:val="0"/>
      <w:numPr>
        <w:ilvl w:val="1"/>
      </w:numPr>
      <w:tabs>
        <w:tab w:val="left" w:pos="720"/>
      </w:tabs>
      <w:spacing w:before="480"/>
      <w:ind w:left="720" w:hanging="720"/>
      <w:outlineLvl w:val="1"/>
    </w:pPr>
    <w:rPr>
      <w:sz w:val="28"/>
    </w:rPr>
  </w:style>
  <w:style w:type="paragraph" w:styleId="berschrift3">
    <w:name w:val="heading 3"/>
    <w:basedOn w:val="berschrift2"/>
    <w:next w:val="Standard"/>
    <w:qFormat/>
    <w:pPr>
      <w:numPr>
        <w:ilvl w:val="2"/>
      </w:numPr>
      <w:spacing w:before="360"/>
      <w:ind w:left="720" w:hanging="720"/>
      <w:outlineLvl w:val="2"/>
    </w:pPr>
    <w:rPr>
      <w:sz w:val="24"/>
    </w:rPr>
  </w:style>
  <w:style w:type="paragraph" w:styleId="berschrift4">
    <w:name w:val="heading 4"/>
    <w:basedOn w:val="berschrift3"/>
    <w:next w:val="Standard"/>
    <w:qFormat/>
    <w:pPr>
      <w:numPr>
        <w:ilvl w:val="3"/>
      </w:numPr>
      <w:spacing w:before="240"/>
      <w:ind w:left="720" w:hanging="720"/>
      <w:outlineLvl w:val="3"/>
    </w:pPr>
    <w:rPr>
      <w:b w:val="0"/>
    </w:rPr>
  </w:style>
  <w:style w:type="paragraph" w:styleId="berschrift5">
    <w:name w:val="heading 5"/>
    <w:basedOn w:val="berschrift4"/>
    <w:next w:val="Standard"/>
    <w:link w:val="berschrift5Zchn"/>
    <w:pPr>
      <w:numPr>
        <w:ilvl w:val="4"/>
      </w:numPr>
      <w:ind w:left="720" w:hanging="720"/>
      <w:outlineLvl w:val="4"/>
    </w:pPr>
  </w:style>
  <w:style w:type="paragraph" w:styleId="berschrift6">
    <w:name w:val="heading 6"/>
    <w:basedOn w:val="berschrift5"/>
    <w:next w:val="Standard"/>
    <w:pPr>
      <w:numPr>
        <w:ilvl w:val="5"/>
      </w:numPr>
      <w:ind w:left="720" w:hanging="720"/>
      <w:outlineLvl w:val="5"/>
    </w:pPr>
  </w:style>
  <w:style w:type="paragraph" w:styleId="berschrift7">
    <w:name w:val="heading 7"/>
    <w:basedOn w:val="berschrift6"/>
    <w:next w:val="Standard"/>
    <w:pPr>
      <w:numPr>
        <w:ilvl w:val="6"/>
      </w:numPr>
      <w:ind w:left="720" w:hanging="720"/>
      <w:outlineLvl w:val="6"/>
    </w:pPr>
  </w:style>
  <w:style w:type="paragraph" w:styleId="berschrift8">
    <w:name w:val="heading 8"/>
    <w:basedOn w:val="berschrift7"/>
    <w:next w:val="Standard"/>
    <w:pPr>
      <w:numPr>
        <w:ilvl w:val="7"/>
      </w:numPr>
      <w:ind w:left="720" w:hanging="720"/>
      <w:outlineLvl w:val="7"/>
    </w:pPr>
  </w:style>
  <w:style w:type="paragraph" w:styleId="berschrift9">
    <w:name w:val="heading 9"/>
    <w:basedOn w:val="berschrift8"/>
    <w:next w:val="Standard"/>
    <w:pPr>
      <w:numPr>
        <w:ilvl w:val="8"/>
      </w:numPr>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uiPriority w:val="99"/>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sz w:val="20"/>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pPr>
      <w:jc w:val="left"/>
    </w:pPr>
  </w:style>
  <w:style w:type="paragraph" w:styleId="Funotentext">
    <w:name w:val="footnote text"/>
    <w:basedOn w:val="Standard"/>
    <w:semiHidden/>
    <w:pPr>
      <w:tabs>
        <w:tab w:val="left" w:pos="284"/>
      </w:tabs>
      <w:spacing w:before="60" w:line="240" w:lineRule="auto"/>
      <w:ind w:left="284" w:hanging="284"/>
    </w:pPr>
    <w:rPr>
      <w:sz w:val="20"/>
    </w:rPr>
  </w:style>
  <w:style w:type="paragraph" w:styleId="Kopfzeile">
    <w:name w:val="header"/>
    <w:aliases w:val="Kopfzeile_oben"/>
    <w:basedOn w:val="Standard"/>
    <w:link w:val="KopfzeileZchn"/>
    <w:uiPriority w:val="99"/>
    <w:pPr>
      <w:pBdr>
        <w:bottom w:val="single" w:sz="4" w:space="1" w:color="auto"/>
      </w:pBdr>
      <w:tabs>
        <w:tab w:val="right" w:pos="7938"/>
      </w:tabs>
      <w:spacing w:line="240" w:lineRule="auto"/>
    </w:pPr>
    <w:rPr>
      <w:sz w:val="20"/>
    </w:r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link w:val="TextkrperZchn"/>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link w:val="Textkrper3Zchn"/>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BF0354"/>
    <w:pPr>
      <w:suppressAutoHyphens/>
      <w:spacing w:before="0" w:line="360" w:lineRule="auto"/>
      <w:jc w:val="center"/>
    </w:pPr>
    <w:rPr>
      <w:rFonts w:ascii="Arial" w:hAnsi="Arial"/>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BA7590"/>
    <w:pPr>
      <w:suppressAutoHyphens/>
      <w:spacing w:before="240"/>
      <w:jc w:val="center"/>
    </w:pPr>
    <w:rPr>
      <w:rFonts w:ascii="Arial" w:hAnsi="Arial"/>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BA7590"/>
    <w:rPr>
      <w:rFonts w:ascii="Arial" w:hAnsi="Arial"/>
      <w:sz w:val="32"/>
    </w:rPr>
  </w:style>
  <w:style w:type="character" w:customStyle="1" w:styleId="TitelZchn">
    <w:name w:val="Titel Zchn"/>
    <w:basedOn w:val="Absatz-Standardschriftart"/>
    <w:link w:val="Titel"/>
    <w:rsid w:val="00BF0354"/>
    <w:rPr>
      <w:rFonts w:ascii="Arial" w:hAnsi="Arial"/>
      <w:b/>
      <w:kern w:val="28"/>
      <w:sz w:val="44"/>
    </w:rPr>
  </w:style>
  <w:style w:type="paragraph" w:styleId="Listenabsatz">
    <w:name w:val="List Paragraph"/>
    <w:basedOn w:val="Standard"/>
    <w:uiPriority w:val="34"/>
    <w:qFormat/>
    <w:rsid w:val="00B446C0"/>
    <w:pPr>
      <w:spacing w:before="0" w:after="200" w:line="276" w:lineRule="auto"/>
      <w:ind w:left="720"/>
      <w:contextualSpacing/>
      <w:jc w:val="left"/>
    </w:pPr>
    <w:rPr>
      <w:rFonts w:asciiTheme="minorHAnsi" w:eastAsiaTheme="minorHAnsi" w:hAnsiTheme="minorHAnsi" w:cstheme="minorBidi"/>
      <w:sz w:val="22"/>
      <w:szCs w:val="22"/>
      <w:lang w:eastAsia="en-US"/>
    </w:rPr>
  </w:style>
  <w:style w:type="table" w:styleId="Tabellenraster">
    <w:name w:val="Table Grid"/>
    <w:basedOn w:val="NormaleTabelle"/>
    <w:uiPriority w:val="59"/>
    <w:rsid w:val="00AF61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FA1B2B"/>
    <w:pPr>
      <w:spacing w:line="240" w:lineRule="auto"/>
    </w:pPr>
    <w:rPr>
      <w:b/>
      <w:bCs/>
      <w:sz w:val="20"/>
    </w:rPr>
  </w:style>
  <w:style w:type="character" w:customStyle="1" w:styleId="KommentartextZchn">
    <w:name w:val="Kommentartext Zchn"/>
    <w:basedOn w:val="Absatz-Standardschriftart"/>
    <w:link w:val="Kommentartext"/>
    <w:semiHidden/>
    <w:rsid w:val="00FA1B2B"/>
    <w:rPr>
      <w:sz w:val="24"/>
    </w:rPr>
  </w:style>
  <w:style w:type="character" w:customStyle="1" w:styleId="KommentarthemaZchn">
    <w:name w:val="Kommentarthema Zchn"/>
    <w:basedOn w:val="KommentartextZchn"/>
    <w:link w:val="Kommentarthema"/>
    <w:uiPriority w:val="99"/>
    <w:semiHidden/>
    <w:rsid w:val="00FA1B2B"/>
    <w:rPr>
      <w:b/>
      <w:bCs/>
      <w:sz w:val="24"/>
    </w:rPr>
  </w:style>
  <w:style w:type="character" w:customStyle="1" w:styleId="TextkrperZchn">
    <w:name w:val="Textkörper Zchn"/>
    <w:link w:val="Textkrper"/>
    <w:semiHidden/>
    <w:rsid w:val="00CC3BA5"/>
    <w:rPr>
      <w:sz w:val="24"/>
    </w:rPr>
  </w:style>
  <w:style w:type="character" w:customStyle="1" w:styleId="Textkrper3Zchn">
    <w:name w:val="Textkörper 3 Zchn"/>
    <w:link w:val="Textkrper3"/>
    <w:semiHidden/>
    <w:rsid w:val="00E71977"/>
    <w:rPr>
      <w:sz w:val="16"/>
    </w:rPr>
  </w:style>
  <w:style w:type="character" w:customStyle="1" w:styleId="berschrift5Zchn">
    <w:name w:val="Überschrift 5 Zchn"/>
    <w:link w:val="berschrift5"/>
    <w:rsid w:val="00E71977"/>
    <w:rPr>
      <w:rFonts w:ascii="Arial" w:hAnsi="Arial"/>
      <w:kern w:val="28"/>
      <w:sz w:val="24"/>
    </w:rPr>
  </w:style>
  <w:style w:type="character" w:customStyle="1" w:styleId="FuzeileZchn">
    <w:name w:val="Fußzeile Zchn"/>
    <w:basedOn w:val="Absatz-Standardschriftart"/>
    <w:link w:val="Fuzeile"/>
    <w:uiPriority w:val="99"/>
    <w:rsid w:val="007D2BAB"/>
    <w:rPr>
      <w:sz w:val="24"/>
    </w:rPr>
  </w:style>
  <w:style w:type="character" w:customStyle="1" w:styleId="KopfzeileZchn">
    <w:name w:val="Kopfzeile Zchn"/>
    <w:aliases w:val="Kopfzeile_oben Zchn"/>
    <w:basedOn w:val="Absatz-Standardschriftart"/>
    <w:link w:val="Kopfzeile"/>
    <w:uiPriority w:val="99"/>
    <w:rsid w:val="00871280"/>
  </w:style>
  <w:style w:type="paragraph" w:customStyle="1" w:styleId="txt">
    <w:name w:val="txt"/>
    <w:link w:val="txtZchn"/>
    <w:rsid w:val="00871280"/>
    <w:pPr>
      <w:spacing w:line="300" w:lineRule="exact"/>
      <w:jc w:val="both"/>
    </w:pPr>
    <w:rPr>
      <w:rFonts w:ascii="Arial" w:hAnsi="Arial" w:cs="Arial"/>
      <w:noProof/>
      <w:sz w:val="22"/>
      <w:szCs w:val="22"/>
    </w:rPr>
  </w:style>
  <w:style w:type="character" w:customStyle="1" w:styleId="txtZchn">
    <w:name w:val="txt Zchn"/>
    <w:link w:val="txt"/>
    <w:rsid w:val="00871280"/>
    <w:rPr>
      <w:rFonts w:ascii="Arial" w:hAnsi="Arial" w:cs="Arial"/>
      <w:noProof/>
      <w:sz w:val="22"/>
      <w:szCs w:val="22"/>
    </w:rPr>
  </w:style>
  <w:style w:type="character" w:customStyle="1" w:styleId="berschrift1Zchn">
    <w:name w:val="Überschrift 1 Zchn"/>
    <w:basedOn w:val="Absatz-Standardschriftart"/>
    <w:link w:val="berschrift1"/>
    <w:rsid w:val="0086097D"/>
    <w:rPr>
      <w:rFonts w:ascii="Arial" w:hAnsi="Arial"/>
      <w:b/>
      <w:kern w:val="28"/>
      <w:sz w:val="32"/>
    </w:rPr>
  </w:style>
  <w:style w:type="paragraph" w:styleId="Inhaltsverzeichnisberschrift">
    <w:name w:val="TOC Heading"/>
    <w:basedOn w:val="berschrift1"/>
    <w:next w:val="Standard"/>
    <w:uiPriority w:val="39"/>
    <w:unhideWhenUsed/>
    <w:qFormat/>
    <w:rsid w:val="00146ABE"/>
    <w:pPr>
      <w:keepLines/>
      <w:pageBreakBefore w:val="0"/>
      <w:suppressAutoHyphens w:val="0"/>
      <w:spacing w:before="480" w:line="276" w:lineRule="auto"/>
      <w:outlineLvl w:val="9"/>
    </w:pPr>
    <w:rPr>
      <w:rFonts w:asciiTheme="majorHAnsi" w:eastAsiaTheme="majorEastAsia" w:hAnsiTheme="majorHAnsi" w:cstheme="majorBidi"/>
      <w:bC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70845">
      <w:bodyDiv w:val="1"/>
      <w:marLeft w:val="0"/>
      <w:marRight w:val="0"/>
      <w:marTop w:val="0"/>
      <w:marBottom w:val="0"/>
      <w:divBdr>
        <w:top w:val="none" w:sz="0" w:space="0" w:color="auto"/>
        <w:left w:val="none" w:sz="0" w:space="0" w:color="auto"/>
        <w:bottom w:val="none" w:sz="0" w:space="0" w:color="auto"/>
        <w:right w:val="none" w:sz="0" w:space="0" w:color="auto"/>
      </w:divBdr>
      <w:divsChild>
        <w:div w:id="1245263263">
          <w:marLeft w:val="0"/>
          <w:marRight w:val="0"/>
          <w:marTop w:val="0"/>
          <w:marBottom w:val="0"/>
          <w:divBdr>
            <w:top w:val="none" w:sz="0" w:space="0" w:color="auto"/>
            <w:left w:val="none" w:sz="0" w:space="0" w:color="auto"/>
            <w:bottom w:val="none" w:sz="0" w:space="0" w:color="auto"/>
            <w:right w:val="none" w:sz="0" w:space="0" w:color="auto"/>
          </w:divBdr>
        </w:div>
        <w:div w:id="473185158">
          <w:marLeft w:val="0"/>
          <w:marRight w:val="0"/>
          <w:marTop w:val="0"/>
          <w:marBottom w:val="0"/>
          <w:divBdr>
            <w:top w:val="none" w:sz="0" w:space="0" w:color="auto"/>
            <w:left w:val="none" w:sz="0" w:space="0" w:color="auto"/>
            <w:bottom w:val="none" w:sz="0" w:space="0" w:color="auto"/>
            <w:right w:val="none" w:sz="0" w:space="0" w:color="auto"/>
          </w:divBdr>
        </w:div>
      </w:divsChild>
    </w:div>
    <w:div w:id="1711419462">
      <w:bodyDiv w:val="1"/>
      <w:marLeft w:val="0"/>
      <w:marRight w:val="0"/>
      <w:marTop w:val="0"/>
      <w:marBottom w:val="0"/>
      <w:divBdr>
        <w:top w:val="none" w:sz="0" w:space="0" w:color="auto"/>
        <w:left w:val="none" w:sz="0" w:space="0" w:color="auto"/>
        <w:bottom w:val="none" w:sz="0" w:space="0" w:color="auto"/>
        <w:right w:val="none" w:sz="0" w:space="0" w:color="auto"/>
      </w:divBdr>
    </w:div>
    <w:div w:id="1864976475">
      <w:bodyDiv w:val="1"/>
      <w:marLeft w:val="0"/>
      <w:marRight w:val="0"/>
      <w:marTop w:val="0"/>
      <w:marBottom w:val="0"/>
      <w:divBdr>
        <w:top w:val="none" w:sz="0" w:space="0" w:color="auto"/>
        <w:left w:val="none" w:sz="0" w:space="0" w:color="auto"/>
        <w:bottom w:val="none" w:sz="0" w:space="0" w:color="auto"/>
        <w:right w:val="none" w:sz="0" w:space="0" w:color="auto"/>
      </w:divBdr>
      <w:divsChild>
        <w:div w:id="1141193144">
          <w:marLeft w:val="0"/>
          <w:marRight w:val="0"/>
          <w:marTop w:val="0"/>
          <w:marBottom w:val="0"/>
          <w:divBdr>
            <w:top w:val="none" w:sz="0" w:space="0" w:color="auto"/>
            <w:left w:val="none" w:sz="0" w:space="0" w:color="auto"/>
            <w:bottom w:val="none" w:sz="0" w:space="0" w:color="auto"/>
            <w:right w:val="none" w:sz="0" w:space="0" w:color="auto"/>
          </w:divBdr>
          <w:divsChild>
            <w:div w:id="1568028194">
              <w:marLeft w:val="0"/>
              <w:marRight w:val="0"/>
              <w:marTop w:val="0"/>
              <w:marBottom w:val="0"/>
              <w:divBdr>
                <w:top w:val="none" w:sz="0" w:space="0" w:color="auto"/>
                <w:left w:val="none" w:sz="0" w:space="0" w:color="auto"/>
                <w:bottom w:val="none" w:sz="0" w:space="0" w:color="auto"/>
                <w:right w:val="none" w:sz="0" w:space="0" w:color="auto"/>
              </w:divBdr>
              <w:divsChild>
                <w:div w:id="167333102">
                  <w:marLeft w:val="0"/>
                  <w:marRight w:val="0"/>
                  <w:marTop w:val="0"/>
                  <w:marBottom w:val="0"/>
                  <w:divBdr>
                    <w:top w:val="none" w:sz="0" w:space="0" w:color="auto"/>
                    <w:left w:val="none" w:sz="0" w:space="0" w:color="auto"/>
                    <w:bottom w:val="none" w:sz="0" w:space="0" w:color="auto"/>
                    <w:right w:val="none" w:sz="0" w:space="0" w:color="auto"/>
                  </w:divBdr>
                  <w:divsChild>
                    <w:div w:id="718865175">
                      <w:marLeft w:val="0"/>
                      <w:marRight w:val="0"/>
                      <w:marTop w:val="0"/>
                      <w:marBottom w:val="0"/>
                      <w:divBdr>
                        <w:top w:val="none" w:sz="0" w:space="0" w:color="auto"/>
                        <w:left w:val="none" w:sz="0" w:space="0" w:color="auto"/>
                        <w:bottom w:val="none" w:sz="0" w:space="0" w:color="auto"/>
                        <w:right w:val="none" w:sz="0" w:space="0" w:color="auto"/>
                      </w:divBdr>
                      <w:divsChild>
                        <w:div w:id="996760390">
                          <w:marLeft w:val="0"/>
                          <w:marRight w:val="0"/>
                          <w:marTop w:val="0"/>
                          <w:marBottom w:val="0"/>
                          <w:divBdr>
                            <w:top w:val="none" w:sz="0" w:space="0" w:color="auto"/>
                            <w:left w:val="none" w:sz="0" w:space="0" w:color="auto"/>
                            <w:bottom w:val="none" w:sz="0" w:space="0" w:color="auto"/>
                            <w:right w:val="none" w:sz="0" w:space="0" w:color="auto"/>
                          </w:divBdr>
                          <w:divsChild>
                            <w:div w:id="9688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jp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908465-02BE-4167-8567-D31615F205C9}"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de-DE"/>
        </a:p>
      </dgm:t>
    </dgm:pt>
    <dgm:pt modelId="{486DB441-E5EF-4129-81AA-EB18D922DD6C}">
      <dgm:prSet phldrT="[Text]" custT="1"/>
      <dgm:spPr>
        <a:solidFill>
          <a:schemeClr val="accent2">
            <a:lumMod val="50000"/>
          </a:schemeClr>
        </a:solidFill>
        <a:ln>
          <a:noFill/>
        </a:ln>
      </dgm:spPr>
      <dgm:t>
        <a:bodyPr/>
        <a:lstStyle/>
        <a:p>
          <a:r>
            <a:rPr lang="de-DE" sz="700">
              <a:latin typeface="Daxline Offc" panose="020B0504020101020102" pitchFamily="34" charset="0"/>
            </a:rPr>
            <a:t>Gesprächs-einstieg</a:t>
          </a:r>
        </a:p>
      </dgm:t>
    </dgm:pt>
    <dgm:pt modelId="{D2C40BFB-E813-4E22-AFF3-688BD9746DD9}" type="parTrans" cxnId="{50B8981B-0B1A-49B1-AD21-0BFE05A09EF9}">
      <dgm:prSet/>
      <dgm:spPr/>
      <dgm:t>
        <a:bodyPr/>
        <a:lstStyle/>
        <a:p>
          <a:endParaRPr lang="de-DE"/>
        </a:p>
      </dgm:t>
    </dgm:pt>
    <dgm:pt modelId="{73E398FE-45CC-446E-9B5C-2F4FBCAC03E9}" type="sibTrans" cxnId="{50B8981B-0B1A-49B1-AD21-0BFE05A09EF9}">
      <dgm:prSet/>
      <dgm:spPr/>
      <dgm:t>
        <a:bodyPr/>
        <a:lstStyle/>
        <a:p>
          <a:endParaRPr lang="de-DE"/>
        </a:p>
      </dgm:t>
    </dgm:pt>
    <dgm:pt modelId="{7BF7DFE1-CD97-43C9-8A53-206CE1452E04}">
      <dgm:prSet phldrT="[Text]" custT="1"/>
      <dgm:spPr>
        <a:solidFill>
          <a:schemeClr val="accent2">
            <a:lumMod val="75000"/>
          </a:schemeClr>
        </a:solidFill>
        <a:ln>
          <a:noFill/>
        </a:ln>
      </dgm:spPr>
      <dgm:t>
        <a:bodyPr/>
        <a:lstStyle/>
        <a:p>
          <a:r>
            <a:rPr lang="de-DE" sz="700">
              <a:latin typeface="Daxline Offc" panose="020B0504020101020102" pitchFamily="34" charset="0"/>
            </a:rPr>
            <a:t>Reflexion Aufgaben- und Qualitäts-bereiche</a:t>
          </a:r>
        </a:p>
      </dgm:t>
    </dgm:pt>
    <dgm:pt modelId="{99A01ACD-9BEA-4064-8A34-2047F05782F1}" type="parTrans" cxnId="{7D38D860-E730-4B73-BA1D-4B62639FD99A}">
      <dgm:prSet/>
      <dgm:spPr/>
      <dgm:t>
        <a:bodyPr/>
        <a:lstStyle/>
        <a:p>
          <a:endParaRPr lang="de-DE"/>
        </a:p>
      </dgm:t>
    </dgm:pt>
    <dgm:pt modelId="{2C62AE5E-1242-4B60-8083-CD249736D7C6}" type="sibTrans" cxnId="{7D38D860-E730-4B73-BA1D-4B62639FD99A}">
      <dgm:prSet/>
      <dgm:spPr/>
      <dgm:t>
        <a:bodyPr/>
        <a:lstStyle/>
        <a:p>
          <a:endParaRPr lang="de-DE"/>
        </a:p>
      </dgm:t>
    </dgm:pt>
    <dgm:pt modelId="{2BEC4C20-9650-4534-B556-C719E828713E}">
      <dgm:prSet phldrT="[Text]" custT="1"/>
      <dgm:spPr>
        <a:solidFill>
          <a:schemeClr val="accent2">
            <a:lumMod val="60000"/>
            <a:lumOff val="40000"/>
          </a:schemeClr>
        </a:solidFill>
        <a:ln>
          <a:noFill/>
        </a:ln>
      </dgm:spPr>
      <dgm:t>
        <a:bodyPr/>
        <a:lstStyle/>
        <a:p>
          <a:r>
            <a:rPr lang="de-DE" sz="700">
              <a:solidFill>
                <a:sysClr val="windowText" lastClr="000000"/>
              </a:solidFill>
              <a:latin typeface="Daxline Offc" panose="020B0504020101020102" pitchFamily="34" charset="0"/>
            </a:rPr>
            <a:t>Reflexion Ziel-erreichung</a:t>
          </a:r>
        </a:p>
      </dgm:t>
    </dgm:pt>
    <dgm:pt modelId="{C4C48590-FEF3-41C3-9829-FE59C3A3F3A9}" type="parTrans" cxnId="{2D11067C-175E-477A-A171-2B1A2CCCE4D8}">
      <dgm:prSet/>
      <dgm:spPr/>
      <dgm:t>
        <a:bodyPr/>
        <a:lstStyle/>
        <a:p>
          <a:endParaRPr lang="de-DE"/>
        </a:p>
      </dgm:t>
    </dgm:pt>
    <dgm:pt modelId="{2D05FA12-A69B-4E32-B4F3-BF7F7D2012E2}" type="sibTrans" cxnId="{2D11067C-175E-477A-A171-2B1A2CCCE4D8}">
      <dgm:prSet/>
      <dgm:spPr/>
      <dgm:t>
        <a:bodyPr/>
        <a:lstStyle/>
        <a:p>
          <a:endParaRPr lang="de-DE"/>
        </a:p>
      </dgm:t>
    </dgm:pt>
    <dgm:pt modelId="{AA3041C2-40AD-4442-94E1-C665B4E5AA0D}">
      <dgm:prSet phldrT="[Text]" custT="1"/>
      <dgm:spPr>
        <a:solidFill>
          <a:schemeClr val="accent2">
            <a:lumMod val="40000"/>
            <a:lumOff val="60000"/>
          </a:schemeClr>
        </a:solidFill>
        <a:ln>
          <a:noFill/>
        </a:ln>
      </dgm:spPr>
      <dgm:t>
        <a:bodyPr/>
        <a:lstStyle/>
        <a:p>
          <a:r>
            <a:rPr lang="de-DE" sz="700">
              <a:solidFill>
                <a:sysClr val="windowText" lastClr="000000"/>
              </a:solidFill>
              <a:latin typeface="Daxline Offc" panose="020B0504020101020102" pitchFamily="34" charset="0"/>
            </a:rPr>
            <a:t>Zielverein-barungen</a:t>
          </a:r>
        </a:p>
      </dgm:t>
    </dgm:pt>
    <dgm:pt modelId="{CB6FEA7A-6185-46A3-92B6-107212D6201C}" type="parTrans" cxnId="{675A56DB-75B6-46D9-A4E7-E88FA4FD0E15}">
      <dgm:prSet/>
      <dgm:spPr/>
      <dgm:t>
        <a:bodyPr/>
        <a:lstStyle/>
        <a:p>
          <a:endParaRPr lang="de-DE"/>
        </a:p>
      </dgm:t>
    </dgm:pt>
    <dgm:pt modelId="{FD184DE7-3FBE-46DB-AA6F-D380FFA13733}" type="sibTrans" cxnId="{675A56DB-75B6-46D9-A4E7-E88FA4FD0E15}">
      <dgm:prSet/>
      <dgm:spPr/>
      <dgm:t>
        <a:bodyPr/>
        <a:lstStyle/>
        <a:p>
          <a:endParaRPr lang="de-DE"/>
        </a:p>
      </dgm:t>
    </dgm:pt>
    <dgm:pt modelId="{4850E988-D617-42B8-9553-13F86A0C2D69}">
      <dgm:prSet phldrT="[Text]" custT="1"/>
      <dgm:spPr>
        <a:solidFill>
          <a:schemeClr val="accent6">
            <a:lumMod val="60000"/>
            <a:lumOff val="40000"/>
          </a:schemeClr>
        </a:solidFill>
        <a:ln>
          <a:noFill/>
        </a:ln>
      </dgm:spPr>
      <dgm:t>
        <a:bodyPr/>
        <a:lstStyle/>
        <a:p>
          <a:r>
            <a:rPr lang="de-DE" sz="700">
              <a:solidFill>
                <a:sysClr val="windowText" lastClr="000000"/>
              </a:solidFill>
              <a:latin typeface="Daxline Offc" panose="020B0504020101020102" pitchFamily="34" charset="0"/>
            </a:rPr>
            <a:t>Gesprächs-abschluss</a:t>
          </a:r>
        </a:p>
      </dgm:t>
    </dgm:pt>
    <dgm:pt modelId="{EA1E86C5-EBC2-47BE-AC74-ED22E7E3DD55}" type="parTrans" cxnId="{0A1D2B83-D611-47FA-ADC1-BE04A48374F2}">
      <dgm:prSet/>
      <dgm:spPr/>
      <dgm:t>
        <a:bodyPr/>
        <a:lstStyle/>
        <a:p>
          <a:endParaRPr lang="de-DE"/>
        </a:p>
      </dgm:t>
    </dgm:pt>
    <dgm:pt modelId="{65792840-506F-4B5D-A292-EA49F5CA789A}" type="sibTrans" cxnId="{0A1D2B83-D611-47FA-ADC1-BE04A48374F2}">
      <dgm:prSet/>
      <dgm:spPr/>
      <dgm:t>
        <a:bodyPr/>
        <a:lstStyle/>
        <a:p>
          <a:endParaRPr lang="de-DE"/>
        </a:p>
      </dgm:t>
    </dgm:pt>
    <dgm:pt modelId="{09F60788-9100-48E9-A231-B53D79FD325C}">
      <dgm:prSet custT="1"/>
      <dgm:spPr>
        <a:solidFill>
          <a:schemeClr val="accent6">
            <a:lumMod val="75000"/>
          </a:schemeClr>
        </a:solidFill>
        <a:ln>
          <a:noFill/>
        </a:ln>
      </dgm:spPr>
      <dgm:t>
        <a:bodyPr/>
        <a:lstStyle/>
        <a:p>
          <a:r>
            <a:rPr lang="de-DE" sz="700">
              <a:latin typeface="Daxline Offc" panose="020B0504020101020102" pitchFamily="34" charset="0"/>
            </a:rPr>
            <a:t>Gesprächs-nach-bereitung</a:t>
          </a:r>
        </a:p>
      </dgm:t>
    </dgm:pt>
    <dgm:pt modelId="{6F30C1BD-857E-4C06-BCD7-75B29642A5D6}" type="parTrans" cxnId="{62D03574-C82A-4696-8A91-B753F77CE95A}">
      <dgm:prSet/>
      <dgm:spPr/>
      <dgm:t>
        <a:bodyPr/>
        <a:lstStyle/>
        <a:p>
          <a:endParaRPr lang="de-DE"/>
        </a:p>
      </dgm:t>
    </dgm:pt>
    <dgm:pt modelId="{76DFFB87-0489-44D0-AE0A-23EB826D7037}" type="sibTrans" cxnId="{62D03574-C82A-4696-8A91-B753F77CE95A}">
      <dgm:prSet/>
      <dgm:spPr/>
      <dgm:t>
        <a:bodyPr/>
        <a:lstStyle/>
        <a:p>
          <a:endParaRPr lang="de-DE"/>
        </a:p>
      </dgm:t>
    </dgm:pt>
    <dgm:pt modelId="{BCD89F51-C333-4B08-8454-6BF5BD18B5C2}">
      <dgm:prSet custT="1"/>
      <dgm:spPr>
        <a:solidFill>
          <a:schemeClr val="bg2">
            <a:lumMod val="50000"/>
          </a:schemeClr>
        </a:solidFill>
      </dgm:spPr>
      <dgm:t>
        <a:bodyPr/>
        <a:lstStyle/>
        <a:p>
          <a:r>
            <a:rPr lang="de-DE" sz="700">
              <a:latin typeface="Daxline Offc" panose="020B0504020101020102" pitchFamily="34" charset="0"/>
            </a:rPr>
            <a:t>Gesprächs-vor-bereitung</a:t>
          </a:r>
        </a:p>
      </dgm:t>
    </dgm:pt>
    <dgm:pt modelId="{FFC1C699-DD71-4618-AB9B-5D787830D604}" type="parTrans" cxnId="{9FDB2EE7-4618-41E2-B18A-3FD371A3D728}">
      <dgm:prSet/>
      <dgm:spPr/>
      <dgm:t>
        <a:bodyPr/>
        <a:lstStyle/>
        <a:p>
          <a:endParaRPr lang="de-DE"/>
        </a:p>
      </dgm:t>
    </dgm:pt>
    <dgm:pt modelId="{74AB67F4-5599-4F03-BB96-4C4B8791B1A0}" type="sibTrans" cxnId="{9FDB2EE7-4618-41E2-B18A-3FD371A3D728}">
      <dgm:prSet/>
      <dgm:spPr/>
      <dgm:t>
        <a:bodyPr/>
        <a:lstStyle/>
        <a:p>
          <a:endParaRPr lang="de-DE"/>
        </a:p>
      </dgm:t>
    </dgm:pt>
    <dgm:pt modelId="{4F235A91-AC01-4869-931E-3EEAC3839CEC}" type="pres">
      <dgm:prSet presAssocID="{18908465-02BE-4167-8567-D31615F205C9}" presName="cycle" presStyleCnt="0">
        <dgm:presLayoutVars>
          <dgm:dir/>
          <dgm:resizeHandles val="exact"/>
        </dgm:presLayoutVars>
      </dgm:prSet>
      <dgm:spPr/>
      <dgm:t>
        <a:bodyPr/>
        <a:lstStyle/>
        <a:p>
          <a:endParaRPr lang="de-DE"/>
        </a:p>
      </dgm:t>
    </dgm:pt>
    <dgm:pt modelId="{2FE93E38-57E4-450D-9DBC-30738C075A6A}" type="pres">
      <dgm:prSet presAssocID="{BCD89F51-C333-4B08-8454-6BF5BD18B5C2}" presName="node" presStyleLbl="node1" presStyleIdx="0" presStyleCnt="7">
        <dgm:presLayoutVars>
          <dgm:bulletEnabled val="1"/>
        </dgm:presLayoutVars>
      </dgm:prSet>
      <dgm:spPr/>
      <dgm:t>
        <a:bodyPr/>
        <a:lstStyle/>
        <a:p>
          <a:endParaRPr lang="de-DE"/>
        </a:p>
      </dgm:t>
    </dgm:pt>
    <dgm:pt modelId="{C322EBD3-BD36-44DC-8122-4990F69BAC40}" type="pres">
      <dgm:prSet presAssocID="{74AB67F4-5599-4F03-BB96-4C4B8791B1A0}" presName="sibTrans" presStyleLbl="sibTrans2D1" presStyleIdx="0" presStyleCnt="7"/>
      <dgm:spPr/>
      <dgm:t>
        <a:bodyPr/>
        <a:lstStyle/>
        <a:p>
          <a:endParaRPr lang="de-DE"/>
        </a:p>
      </dgm:t>
    </dgm:pt>
    <dgm:pt modelId="{07F78A7A-A489-41CB-A6FD-E57605890569}" type="pres">
      <dgm:prSet presAssocID="{74AB67F4-5599-4F03-BB96-4C4B8791B1A0}" presName="connectorText" presStyleLbl="sibTrans2D1" presStyleIdx="0" presStyleCnt="7"/>
      <dgm:spPr/>
      <dgm:t>
        <a:bodyPr/>
        <a:lstStyle/>
        <a:p>
          <a:endParaRPr lang="de-DE"/>
        </a:p>
      </dgm:t>
    </dgm:pt>
    <dgm:pt modelId="{5D663290-419A-405F-AF16-C8CFFA9D589F}" type="pres">
      <dgm:prSet presAssocID="{486DB441-E5EF-4129-81AA-EB18D922DD6C}" presName="node" presStyleLbl="node1" presStyleIdx="1" presStyleCnt="7">
        <dgm:presLayoutVars>
          <dgm:bulletEnabled val="1"/>
        </dgm:presLayoutVars>
      </dgm:prSet>
      <dgm:spPr/>
      <dgm:t>
        <a:bodyPr/>
        <a:lstStyle/>
        <a:p>
          <a:endParaRPr lang="de-DE"/>
        </a:p>
      </dgm:t>
    </dgm:pt>
    <dgm:pt modelId="{BBA3BD92-472C-46D9-868C-62E95EC3A0C8}" type="pres">
      <dgm:prSet presAssocID="{73E398FE-45CC-446E-9B5C-2F4FBCAC03E9}" presName="sibTrans" presStyleLbl="sibTrans2D1" presStyleIdx="1" presStyleCnt="7"/>
      <dgm:spPr/>
      <dgm:t>
        <a:bodyPr/>
        <a:lstStyle/>
        <a:p>
          <a:endParaRPr lang="de-DE"/>
        </a:p>
      </dgm:t>
    </dgm:pt>
    <dgm:pt modelId="{66F98F72-1B3A-495D-BF4C-240D5B13F6E1}" type="pres">
      <dgm:prSet presAssocID="{73E398FE-45CC-446E-9B5C-2F4FBCAC03E9}" presName="connectorText" presStyleLbl="sibTrans2D1" presStyleIdx="1" presStyleCnt="7"/>
      <dgm:spPr/>
      <dgm:t>
        <a:bodyPr/>
        <a:lstStyle/>
        <a:p>
          <a:endParaRPr lang="de-DE"/>
        </a:p>
      </dgm:t>
    </dgm:pt>
    <dgm:pt modelId="{3B9526D8-9C96-4DB8-A8E0-20001B2D4EF4}" type="pres">
      <dgm:prSet presAssocID="{7BF7DFE1-CD97-43C9-8A53-206CE1452E04}" presName="node" presStyleLbl="node1" presStyleIdx="2" presStyleCnt="7">
        <dgm:presLayoutVars>
          <dgm:bulletEnabled val="1"/>
        </dgm:presLayoutVars>
      </dgm:prSet>
      <dgm:spPr/>
      <dgm:t>
        <a:bodyPr/>
        <a:lstStyle/>
        <a:p>
          <a:endParaRPr lang="de-DE"/>
        </a:p>
      </dgm:t>
    </dgm:pt>
    <dgm:pt modelId="{C73391CD-C284-4620-8145-A2A7ECA3724D}" type="pres">
      <dgm:prSet presAssocID="{2C62AE5E-1242-4B60-8083-CD249736D7C6}" presName="sibTrans" presStyleLbl="sibTrans2D1" presStyleIdx="2" presStyleCnt="7"/>
      <dgm:spPr/>
      <dgm:t>
        <a:bodyPr/>
        <a:lstStyle/>
        <a:p>
          <a:endParaRPr lang="de-DE"/>
        </a:p>
      </dgm:t>
    </dgm:pt>
    <dgm:pt modelId="{1D79AFA8-A652-4740-9DD6-D77E0B8C190D}" type="pres">
      <dgm:prSet presAssocID="{2C62AE5E-1242-4B60-8083-CD249736D7C6}" presName="connectorText" presStyleLbl="sibTrans2D1" presStyleIdx="2" presStyleCnt="7"/>
      <dgm:spPr/>
      <dgm:t>
        <a:bodyPr/>
        <a:lstStyle/>
        <a:p>
          <a:endParaRPr lang="de-DE"/>
        </a:p>
      </dgm:t>
    </dgm:pt>
    <dgm:pt modelId="{BAD8862A-44C6-4AE5-9A26-E7F86783FF85}" type="pres">
      <dgm:prSet presAssocID="{2BEC4C20-9650-4534-B556-C719E828713E}" presName="node" presStyleLbl="node1" presStyleIdx="3" presStyleCnt="7">
        <dgm:presLayoutVars>
          <dgm:bulletEnabled val="1"/>
        </dgm:presLayoutVars>
      </dgm:prSet>
      <dgm:spPr/>
      <dgm:t>
        <a:bodyPr/>
        <a:lstStyle/>
        <a:p>
          <a:endParaRPr lang="de-DE"/>
        </a:p>
      </dgm:t>
    </dgm:pt>
    <dgm:pt modelId="{0FB23775-6C19-4D4B-AF3E-247B91BA36CC}" type="pres">
      <dgm:prSet presAssocID="{2D05FA12-A69B-4E32-B4F3-BF7F7D2012E2}" presName="sibTrans" presStyleLbl="sibTrans2D1" presStyleIdx="3" presStyleCnt="7"/>
      <dgm:spPr/>
      <dgm:t>
        <a:bodyPr/>
        <a:lstStyle/>
        <a:p>
          <a:endParaRPr lang="de-DE"/>
        </a:p>
      </dgm:t>
    </dgm:pt>
    <dgm:pt modelId="{16A3D052-0575-4901-AA94-E99C03273BCE}" type="pres">
      <dgm:prSet presAssocID="{2D05FA12-A69B-4E32-B4F3-BF7F7D2012E2}" presName="connectorText" presStyleLbl="sibTrans2D1" presStyleIdx="3" presStyleCnt="7"/>
      <dgm:spPr/>
      <dgm:t>
        <a:bodyPr/>
        <a:lstStyle/>
        <a:p>
          <a:endParaRPr lang="de-DE"/>
        </a:p>
      </dgm:t>
    </dgm:pt>
    <dgm:pt modelId="{F4FFC81F-AF22-4F05-9096-37DE11EE9305}" type="pres">
      <dgm:prSet presAssocID="{AA3041C2-40AD-4442-94E1-C665B4E5AA0D}" presName="node" presStyleLbl="node1" presStyleIdx="4" presStyleCnt="7">
        <dgm:presLayoutVars>
          <dgm:bulletEnabled val="1"/>
        </dgm:presLayoutVars>
      </dgm:prSet>
      <dgm:spPr/>
      <dgm:t>
        <a:bodyPr/>
        <a:lstStyle/>
        <a:p>
          <a:endParaRPr lang="de-DE"/>
        </a:p>
      </dgm:t>
    </dgm:pt>
    <dgm:pt modelId="{316305DF-CDE0-4B2A-AAD6-64C00670A666}" type="pres">
      <dgm:prSet presAssocID="{FD184DE7-3FBE-46DB-AA6F-D380FFA13733}" presName="sibTrans" presStyleLbl="sibTrans2D1" presStyleIdx="4" presStyleCnt="7"/>
      <dgm:spPr/>
      <dgm:t>
        <a:bodyPr/>
        <a:lstStyle/>
        <a:p>
          <a:endParaRPr lang="de-DE"/>
        </a:p>
      </dgm:t>
    </dgm:pt>
    <dgm:pt modelId="{2071DBB3-EAA3-4074-A973-3192658308A7}" type="pres">
      <dgm:prSet presAssocID="{FD184DE7-3FBE-46DB-AA6F-D380FFA13733}" presName="connectorText" presStyleLbl="sibTrans2D1" presStyleIdx="4" presStyleCnt="7"/>
      <dgm:spPr/>
      <dgm:t>
        <a:bodyPr/>
        <a:lstStyle/>
        <a:p>
          <a:endParaRPr lang="de-DE"/>
        </a:p>
      </dgm:t>
    </dgm:pt>
    <dgm:pt modelId="{1455C895-1723-4B8F-95C2-EBF9BC1FAF06}" type="pres">
      <dgm:prSet presAssocID="{4850E988-D617-42B8-9553-13F86A0C2D69}" presName="node" presStyleLbl="node1" presStyleIdx="5" presStyleCnt="7">
        <dgm:presLayoutVars>
          <dgm:bulletEnabled val="1"/>
        </dgm:presLayoutVars>
      </dgm:prSet>
      <dgm:spPr/>
      <dgm:t>
        <a:bodyPr/>
        <a:lstStyle/>
        <a:p>
          <a:endParaRPr lang="de-DE"/>
        </a:p>
      </dgm:t>
    </dgm:pt>
    <dgm:pt modelId="{7F51BACE-762F-4593-B7DD-9C3638578405}" type="pres">
      <dgm:prSet presAssocID="{65792840-506F-4B5D-A292-EA49F5CA789A}" presName="sibTrans" presStyleLbl="sibTrans2D1" presStyleIdx="5" presStyleCnt="7"/>
      <dgm:spPr/>
      <dgm:t>
        <a:bodyPr/>
        <a:lstStyle/>
        <a:p>
          <a:endParaRPr lang="de-DE"/>
        </a:p>
      </dgm:t>
    </dgm:pt>
    <dgm:pt modelId="{80D9F49D-B86A-4DCD-933E-CE780600AACD}" type="pres">
      <dgm:prSet presAssocID="{65792840-506F-4B5D-A292-EA49F5CA789A}" presName="connectorText" presStyleLbl="sibTrans2D1" presStyleIdx="5" presStyleCnt="7"/>
      <dgm:spPr/>
      <dgm:t>
        <a:bodyPr/>
        <a:lstStyle/>
        <a:p>
          <a:endParaRPr lang="de-DE"/>
        </a:p>
      </dgm:t>
    </dgm:pt>
    <dgm:pt modelId="{5D428028-6EB2-402A-B859-F00F0DDC37BE}" type="pres">
      <dgm:prSet presAssocID="{09F60788-9100-48E9-A231-B53D79FD325C}" presName="node" presStyleLbl="node1" presStyleIdx="6" presStyleCnt="7">
        <dgm:presLayoutVars>
          <dgm:bulletEnabled val="1"/>
        </dgm:presLayoutVars>
      </dgm:prSet>
      <dgm:spPr/>
      <dgm:t>
        <a:bodyPr/>
        <a:lstStyle/>
        <a:p>
          <a:endParaRPr lang="de-DE"/>
        </a:p>
      </dgm:t>
    </dgm:pt>
    <dgm:pt modelId="{DBC31F6C-0BCA-4FE4-9FC6-7B8B904F6ECA}" type="pres">
      <dgm:prSet presAssocID="{76DFFB87-0489-44D0-AE0A-23EB826D7037}" presName="sibTrans" presStyleLbl="sibTrans2D1" presStyleIdx="6" presStyleCnt="7"/>
      <dgm:spPr/>
      <dgm:t>
        <a:bodyPr/>
        <a:lstStyle/>
        <a:p>
          <a:endParaRPr lang="de-DE"/>
        </a:p>
      </dgm:t>
    </dgm:pt>
    <dgm:pt modelId="{8CE1A01C-1943-4F47-9CD5-0112A36881FA}" type="pres">
      <dgm:prSet presAssocID="{76DFFB87-0489-44D0-AE0A-23EB826D7037}" presName="connectorText" presStyleLbl="sibTrans2D1" presStyleIdx="6" presStyleCnt="7"/>
      <dgm:spPr/>
      <dgm:t>
        <a:bodyPr/>
        <a:lstStyle/>
        <a:p>
          <a:endParaRPr lang="de-DE"/>
        </a:p>
      </dgm:t>
    </dgm:pt>
  </dgm:ptLst>
  <dgm:cxnLst>
    <dgm:cxn modelId="{61B5A3F1-D765-42F3-85BB-57794106E99D}" type="presOf" srcId="{76DFFB87-0489-44D0-AE0A-23EB826D7037}" destId="{DBC31F6C-0BCA-4FE4-9FC6-7B8B904F6ECA}" srcOrd="0" destOrd="0" presId="urn:microsoft.com/office/officeart/2005/8/layout/cycle2"/>
    <dgm:cxn modelId="{09E2BFF3-5B98-427C-89B1-9DC2CD924B39}" type="presOf" srcId="{BCD89F51-C333-4B08-8454-6BF5BD18B5C2}" destId="{2FE93E38-57E4-450D-9DBC-30738C075A6A}" srcOrd="0" destOrd="0" presId="urn:microsoft.com/office/officeart/2005/8/layout/cycle2"/>
    <dgm:cxn modelId="{84A3F044-AF9F-4487-A66C-B48278B45B41}" type="presOf" srcId="{73E398FE-45CC-446E-9B5C-2F4FBCAC03E9}" destId="{BBA3BD92-472C-46D9-868C-62E95EC3A0C8}" srcOrd="0" destOrd="0" presId="urn:microsoft.com/office/officeart/2005/8/layout/cycle2"/>
    <dgm:cxn modelId="{675A56DB-75B6-46D9-A4E7-E88FA4FD0E15}" srcId="{18908465-02BE-4167-8567-D31615F205C9}" destId="{AA3041C2-40AD-4442-94E1-C665B4E5AA0D}" srcOrd="4" destOrd="0" parTransId="{CB6FEA7A-6185-46A3-92B6-107212D6201C}" sibTransId="{FD184DE7-3FBE-46DB-AA6F-D380FFA13733}"/>
    <dgm:cxn modelId="{CA71B45E-DA77-45A9-9957-7E897D08AA40}" type="presOf" srcId="{7BF7DFE1-CD97-43C9-8A53-206CE1452E04}" destId="{3B9526D8-9C96-4DB8-A8E0-20001B2D4EF4}" srcOrd="0" destOrd="0" presId="urn:microsoft.com/office/officeart/2005/8/layout/cycle2"/>
    <dgm:cxn modelId="{23D20E0E-3A9C-47C0-B843-CE43ED2357CE}" type="presOf" srcId="{2D05FA12-A69B-4E32-B4F3-BF7F7D2012E2}" destId="{0FB23775-6C19-4D4B-AF3E-247B91BA36CC}" srcOrd="0" destOrd="0" presId="urn:microsoft.com/office/officeart/2005/8/layout/cycle2"/>
    <dgm:cxn modelId="{AA5A4578-3CA3-4817-80F4-BA712A206DED}" type="presOf" srcId="{74AB67F4-5599-4F03-BB96-4C4B8791B1A0}" destId="{07F78A7A-A489-41CB-A6FD-E57605890569}" srcOrd="1" destOrd="0" presId="urn:microsoft.com/office/officeart/2005/8/layout/cycle2"/>
    <dgm:cxn modelId="{E09357A2-9E45-485A-95B9-2401087D5E8A}" type="presOf" srcId="{486DB441-E5EF-4129-81AA-EB18D922DD6C}" destId="{5D663290-419A-405F-AF16-C8CFFA9D589F}" srcOrd="0" destOrd="0" presId="urn:microsoft.com/office/officeart/2005/8/layout/cycle2"/>
    <dgm:cxn modelId="{A5C2C6EA-4186-4B03-A39D-572BA3CA3A2E}" type="presOf" srcId="{76DFFB87-0489-44D0-AE0A-23EB826D7037}" destId="{8CE1A01C-1943-4F47-9CD5-0112A36881FA}" srcOrd="1" destOrd="0" presId="urn:microsoft.com/office/officeart/2005/8/layout/cycle2"/>
    <dgm:cxn modelId="{428DB5C2-D467-4404-8C86-D02A1D684F78}" type="presOf" srcId="{73E398FE-45CC-446E-9B5C-2F4FBCAC03E9}" destId="{66F98F72-1B3A-495D-BF4C-240D5B13F6E1}" srcOrd="1" destOrd="0" presId="urn:microsoft.com/office/officeart/2005/8/layout/cycle2"/>
    <dgm:cxn modelId="{9FDB2EE7-4618-41E2-B18A-3FD371A3D728}" srcId="{18908465-02BE-4167-8567-D31615F205C9}" destId="{BCD89F51-C333-4B08-8454-6BF5BD18B5C2}" srcOrd="0" destOrd="0" parTransId="{FFC1C699-DD71-4618-AB9B-5D787830D604}" sibTransId="{74AB67F4-5599-4F03-BB96-4C4B8791B1A0}"/>
    <dgm:cxn modelId="{97AD3188-E0C5-4700-A06E-AF3F28171BE6}" type="presOf" srcId="{65792840-506F-4B5D-A292-EA49F5CA789A}" destId="{7F51BACE-762F-4593-B7DD-9C3638578405}" srcOrd="0" destOrd="0" presId="urn:microsoft.com/office/officeart/2005/8/layout/cycle2"/>
    <dgm:cxn modelId="{0A1D2B83-D611-47FA-ADC1-BE04A48374F2}" srcId="{18908465-02BE-4167-8567-D31615F205C9}" destId="{4850E988-D617-42B8-9553-13F86A0C2D69}" srcOrd="5" destOrd="0" parTransId="{EA1E86C5-EBC2-47BE-AC74-ED22E7E3DD55}" sibTransId="{65792840-506F-4B5D-A292-EA49F5CA789A}"/>
    <dgm:cxn modelId="{E9442725-0F08-4CCF-9185-9B5F18EE8F8F}" type="presOf" srcId="{2C62AE5E-1242-4B60-8083-CD249736D7C6}" destId="{C73391CD-C284-4620-8145-A2A7ECA3724D}" srcOrd="0" destOrd="0" presId="urn:microsoft.com/office/officeart/2005/8/layout/cycle2"/>
    <dgm:cxn modelId="{A6FFA973-2196-429E-AB02-0A2F73C1DF2D}" type="presOf" srcId="{AA3041C2-40AD-4442-94E1-C665B4E5AA0D}" destId="{F4FFC81F-AF22-4F05-9096-37DE11EE9305}" srcOrd="0" destOrd="0" presId="urn:microsoft.com/office/officeart/2005/8/layout/cycle2"/>
    <dgm:cxn modelId="{FFE93787-574F-4427-B52E-F3C9FFDAEC7B}" type="presOf" srcId="{2C62AE5E-1242-4B60-8083-CD249736D7C6}" destId="{1D79AFA8-A652-4740-9DD6-D77E0B8C190D}" srcOrd="1" destOrd="0" presId="urn:microsoft.com/office/officeart/2005/8/layout/cycle2"/>
    <dgm:cxn modelId="{43142A1C-7C45-42F7-BC3D-05286BD5F06C}" type="presOf" srcId="{FD184DE7-3FBE-46DB-AA6F-D380FFA13733}" destId="{316305DF-CDE0-4B2A-AAD6-64C00670A666}" srcOrd="0" destOrd="0" presId="urn:microsoft.com/office/officeart/2005/8/layout/cycle2"/>
    <dgm:cxn modelId="{B89099AE-FBD0-4570-8624-DB98B75D7B2A}" type="presOf" srcId="{09F60788-9100-48E9-A231-B53D79FD325C}" destId="{5D428028-6EB2-402A-B859-F00F0DDC37BE}" srcOrd="0" destOrd="0" presId="urn:microsoft.com/office/officeart/2005/8/layout/cycle2"/>
    <dgm:cxn modelId="{14E0AC28-6FBE-4762-8682-BF57625445C0}" type="presOf" srcId="{65792840-506F-4B5D-A292-EA49F5CA789A}" destId="{80D9F49D-B86A-4DCD-933E-CE780600AACD}" srcOrd="1" destOrd="0" presId="urn:microsoft.com/office/officeart/2005/8/layout/cycle2"/>
    <dgm:cxn modelId="{2FB872A5-7A3A-4EC8-ADBA-A0DE2C41EF4B}" type="presOf" srcId="{2D05FA12-A69B-4E32-B4F3-BF7F7D2012E2}" destId="{16A3D052-0575-4901-AA94-E99C03273BCE}" srcOrd="1" destOrd="0" presId="urn:microsoft.com/office/officeart/2005/8/layout/cycle2"/>
    <dgm:cxn modelId="{50B8981B-0B1A-49B1-AD21-0BFE05A09EF9}" srcId="{18908465-02BE-4167-8567-D31615F205C9}" destId="{486DB441-E5EF-4129-81AA-EB18D922DD6C}" srcOrd="1" destOrd="0" parTransId="{D2C40BFB-E813-4E22-AFF3-688BD9746DD9}" sibTransId="{73E398FE-45CC-446E-9B5C-2F4FBCAC03E9}"/>
    <dgm:cxn modelId="{62D03574-C82A-4696-8A91-B753F77CE95A}" srcId="{18908465-02BE-4167-8567-D31615F205C9}" destId="{09F60788-9100-48E9-A231-B53D79FD325C}" srcOrd="6" destOrd="0" parTransId="{6F30C1BD-857E-4C06-BCD7-75B29642A5D6}" sibTransId="{76DFFB87-0489-44D0-AE0A-23EB826D7037}"/>
    <dgm:cxn modelId="{7D38D860-E730-4B73-BA1D-4B62639FD99A}" srcId="{18908465-02BE-4167-8567-D31615F205C9}" destId="{7BF7DFE1-CD97-43C9-8A53-206CE1452E04}" srcOrd="2" destOrd="0" parTransId="{99A01ACD-9BEA-4064-8A34-2047F05782F1}" sibTransId="{2C62AE5E-1242-4B60-8083-CD249736D7C6}"/>
    <dgm:cxn modelId="{A996591B-26BF-4E23-A2F3-9D9131758F1E}" type="presOf" srcId="{74AB67F4-5599-4F03-BB96-4C4B8791B1A0}" destId="{C322EBD3-BD36-44DC-8122-4990F69BAC40}" srcOrd="0" destOrd="0" presId="urn:microsoft.com/office/officeart/2005/8/layout/cycle2"/>
    <dgm:cxn modelId="{C7A0FC84-F3C2-4168-BE5B-C85E81671770}" type="presOf" srcId="{FD184DE7-3FBE-46DB-AA6F-D380FFA13733}" destId="{2071DBB3-EAA3-4074-A973-3192658308A7}" srcOrd="1" destOrd="0" presId="urn:microsoft.com/office/officeart/2005/8/layout/cycle2"/>
    <dgm:cxn modelId="{A0239AEF-0846-445C-B97F-4851D856B138}" type="presOf" srcId="{2BEC4C20-9650-4534-B556-C719E828713E}" destId="{BAD8862A-44C6-4AE5-9A26-E7F86783FF85}" srcOrd="0" destOrd="0" presId="urn:microsoft.com/office/officeart/2005/8/layout/cycle2"/>
    <dgm:cxn modelId="{2D11067C-175E-477A-A171-2B1A2CCCE4D8}" srcId="{18908465-02BE-4167-8567-D31615F205C9}" destId="{2BEC4C20-9650-4534-B556-C719E828713E}" srcOrd="3" destOrd="0" parTransId="{C4C48590-FEF3-41C3-9829-FE59C3A3F3A9}" sibTransId="{2D05FA12-A69B-4E32-B4F3-BF7F7D2012E2}"/>
    <dgm:cxn modelId="{53126C40-0633-43C2-840C-C3232D227277}" type="presOf" srcId="{4850E988-D617-42B8-9553-13F86A0C2D69}" destId="{1455C895-1723-4B8F-95C2-EBF9BC1FAF06}" srcOrd="0" destOrd="0" presId="urn:microsoft.com/office/officeart/2005/8/layout/cycle2"/>
    <dgm:cxn modelId="{F0D9E4BC-D1F5-4ECD-92BD-1FCA8AB0F5C8}" type="presOf" srcId="{18908465-02BE-4167-8567-D31615F205C9}" destId="{4F235A91-AC01-4869-931E-3EEAC3839CEC}" srcOrd="0" destOrd="0" presId="urn:microsoft.com/office/officeart/2005/8/layout/cycle2"/>
    <dgm:cxn modelId="{FB86AC9B-7B43-4686-8F29-7B623C561108}" type="presParOf" srcId="{4F235A91-AC01-4869-931E-3EEAC3839CEC}" destId="{2FE93E38-57E4-450D-9DBC-30738C075A6A}" srcOrd="0" destOrd="0" presId="urn:microsoft.com/office/officeart/2005/8/layout/cycle2"/>
    <dgm:cxn modelId="{FEC787E6-8D71-4CCB-AE88-68A41AF7CA20}" type="presParOf" srcId="{4F235A91-AC01-4869-931E-3EEAC3839CEC}" destId="{C322EBD3-BD36-44DC-8122-4990F69BAC40}" srcOrd="1" destOrd="0" presId="urn:microsoft.com/office/officeart/2005/8/layout/cycle2"/>
    <dgm:cxn modelId="{81C471A0-64C3-47C9-8EDD-CC5444D353D3}" type="presParOf" srcId="{C322EBD3-BD36-44DC-8122-4990F69BAC40}" destId="{07F78A7A-A489-41CB-A6FD-E57605890569}" srcOrd="0" destOrd="0" presId="urn:microsoft.com/office/officeart/2005/8/layout/cycle2"/>
    <dgm:cxn modelId="{1788571A-BD8D-4033-AB00-CF7D7302A79D}" type="presParOf" srcId="{4F235A91-AC01-4869-931E-3EEAC3839CEC}" destId="{5D663290-419A-405F-AF16-C8CFFA9D589F}" srcOrd="2" destOrd="0" presId="urn:microsoft.com/office/officeart/2005/8/layout/cycle2"/>
    <dgm:cxn modelId="{2F8EB0D8-0858-4766-AD62-501EBC388C3F}" type="presParOf" srcId="{4F235A91-AC01-4869-931E-3EEAC3839CEC}" destId="{BBA3BD92-472C-46D9-868C-62E95EC3A0C8}" srcOrd="3" destOrd="0" presId="urn:microsoft.com/office/officeart/2005/8/layout/cycle2"/>
    <dgm:cxn modelId="{CB9B8A2D-8C6E-442A-91B1-F3AAE22FA78D}" type="presParOf" srcId="{BBA3BD92-472C-46D9-868C-62E95EC3A0C8}" destId="{66F98F72-1B3A-495D-BF4C-240D5B13F6E1}" srcOrd="0" destOrd="0" presId="urn:microsoft.com/office/officeart/2005/8/layout/cycle2"/>
    <dgm:cxn modelId="{2B5B1F22-472C-489B-A123-83662829A347}" type="presParOf" srcId="{4F235A91-AC01-4869-931E-3EEAC3839CEC}" destId="{3B9526D8-9C96-4DB8-A8E0-20001B2D4EF4}" srcOrd="4" destOrd="0" presId="urn:microsoft.com/office/officeart/2005/8/layout/cycle2"/>
    <dgm:cxn modelId="{7E719308-D325-4A1E-888A-35DA7B60DB31}" type="presParOf" srcId="{4F235A91-AC01-4869-931E-3EEAC3839CEC}" destId="{C73391CD-C284-4620-8145-A2A7ECA3724D}" srcOrd="5" destOrd="0" presId="urn:microsoft.com/office/officeart/2005/8/layout/cycle2"/>
    <dgm:cxn modelId="{B97147F4-C6F2-4BF5-ADF4-38C7ECB3393F}" type="presParOf" srcId="{C73391CD-C284-4620-8145-A2A7ECA3724D}" destId="{1D79AFA8-A652-4740-9DD6-D77E0B8C190D}" srcOrd="0" destOrd="0" presId="urn:microsoft.com/office/officeart/2005/8/layout/cycle2"/>
    <dgm:cxn modelId="{E50FDD1B-A870-4481-9549-BF39501FCFD1}" type="presParOf" srcId="{4F235A91-AC01-4869-931E-3EEAC3839CEC}" destId="{BAD8862A-44C6-4AE5-9A26-E7F86783FF85}" srcOrd="6" destOrd="0" presId="urn:microsoft.com/office/officeart/2005/8/layout/cycle2"/>
    <dgm:cxn modelId="{25AC33BA-E0AC-4463-A7C8-07E7EC45C118}" type="presParOf" srcId="{4F235A91-AC01-4869-931E-3EEAC3839CEC}" destId="{0FB23775-6C19-4D4B-AF3E-247B91BA36CC}" srcOrd="7" destOrd="0" presId="urn:microsoft.com/office/officeart/2005/8/layout/cycle2"/>
    <dgm:cxn modelId="{C31FABCA-D9DD-4806-A9C6-3640C4BE4FFC}" type="presParOf" srcId="{0FB23775-6C19-4D4B-AF3E-247B91BA36CC}" destId="{16A3D052-0575-4901-AA94-E99C03273BCE}" srcOrd="0" destOrd="0" presId="urn:microsoft.com/office/officeart/2005/8/layout/cycle2"/>
    <dgm:cxn modelId="{DE851E70-4343-4EEE-BDA1-2E5A26BCC805}" type="presParOf" srcId="{4F235A91-AC01-4869-931E-3EEAC3839CEC}" destId="{F4FFC81F-AF22-4F05-9096-37DE11EE9305}" srcOrd="8" destOrd="0" presId="urn:microsoft.com/office/officeart/2005/8/layout/cycle2"/>
    <dgm:cxn modelId="{4DB51B21-215C-45ED-B7BE-A0D6AB4F2D6D}" type="presParOf" srcId="{4F235A91-AC01-4869-931E-3EEAC3839CEC}" destId="{316305DF-CDE0-4B2A-AAD6-64C00670A666}" srcOrd="9" destOrd="0" presId="urn:microsoft.com/office/officeart/2005/8/layout/cycle2"/>
    <dgm:cxn modelId="{4E6C9A9B-F692-44A8-A77F-B3E57BDBC02B}" type="presParOf" srcId="{316305DF-CDE0-4B2A-AAD6-64C00670A666}" destId="{2071DBB3-EAA3-4074-A973-3192658308A7}" srcOrd="0" destOrd="0" presId="urn:microsoft.com/office/officeart/2005/8/layout/cycle2"/>
    <dgm:cxn modelId="{B105822A-C509-4840-B45D-159852E06485}" type="presParOf" srcId="{4F235A91-AC01-4869-931E-3EEAC3839CEC}" destId="{1455C895-1723-4B8F-95C2-EBF9BC1FAF06}" srcOrd="10" destOrd="0" presId="urn:microsoft.com/office/officeart/2005/8/layout/cycle2"/>
    <dgm:cxn modelId="{7A957036-CAA6-4564-9160-D98BF21FB258}" type="presParOf" srcId="{4F235A91-AC01-4869-931E-3EEAC3839CEC}" destId="{7F51BACE-762F-4593-B7DD-9C3638578405}" srcOrd="11" destOrd="0" presId="urn:microsoft.com/office/officeart/2005/8/layout/cycle2"/>
    <dgm:cxn modelId="{05F71154-F0F0-4F52-A519-A94646713C2A}" type="presParOf" srcId="{7F51BACE-762F-4593-B7DD-9C3638578405}" destId="{80D9F49D-B86A-4DCD-933E-CE780600AACD}" srcOrd="0" destOrd="0" presId="urn:microsoft.com/office/officeart/2005/8/layout/cycle2"/>
    <dgm:cxn modelId="{F2BFED36-701E-4B4A-AD94-48DEA4EAA352}" type="presParOf" srcId="{4F235A91-AC01-4869-931E-3EEAC3839CEC}" destId="{5D428028-6EB2-402A-B859-F00F0DDC37BE}" srcOrd="12" destOrd="0" presId="urn:microsoft.com/office/officeart/2005/8/layout/cycle2"/>
    <dgm:cxn modelId="{60AEA0DF-801E-4B9B-A9C8-50EFF9FFBE00}" type="presParOf" srcId="{4F235A91-AC01-4869-931E-3EEAC3839CEC}" destId="{DBC31F6C-0BCA-4FE4-9FC6-7B8B904F6ECA}" srcOrd="13" destOrd="0" presId="urn:microsoft.com/office/officeart/2005/8/layout/cycle2"/>
    <dgm:cxn modelId="{D5736D7B-3241-49C4-936D-3441EC9B765E}" type="presParOf" srcId="{DBC31F6C-0BCA-4FE4-9FC6-7B8B904F6ECA}" destId="{8CE1A01C-1943-4F47-9CD5-0112A36881FA}"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E93E38-57E4-450D-9DBC-30738C075A6A}">
      <dsp:nvSpPr>
        <dsp:cNvPr id="0" name=""/>
        <dsp:cNvSpPr/>
      </dsp:nvSpPr>
      <dsp:spPr>
        <a:xfrm>
          <a:off x="2596189" y="1123"/>
          <a:ext cx="658510" cy="658510"/>
        </a:xfrm>
        <a:prstGeom prst="ellipse">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latin typeface="Daxline Offc" panose="020B0504020101020102" pitchFamily="34" charset="0"/>
            </a:rPr>
            <a:t>Gesprächs-vor-bereitung</a:t>
          </a:r>
        </a:p>
      </dsp:txBody>
      <dsp:txXfrm>
        <a:off x="2692626" y="97560"/>
        <a:ext cx="465636" cy="465636"/>
      </dsp:txXfrm>
    </dsp:sp>
    <dsp:sp modelId="{C322EBD3-BD36-44DC-8122-4990F69BAC40}">
      <dsp:nvSpPr>
        <dsp:cNvPr id="0" name=""/>
        <dsp:cNvSpPr/>
      </dsp:nvSpPr>
      <dsp:spPr>
        <a:xfrm rot="1542857">
          <a:off x="3278805" y="431509"/>
          <a:ext cx="174781" cy="2222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DE" sz="900" kern="1200"/>
        </a:p>
      </dsp:txBody>
      <dsp:txXfrm>
        <a:off x="3281401" y="464583"/>
        <a:ext cx="122347" cy="133349"/>
      </dsp:txXfrm>
    </dsp:sp>
    <dsp:sp modelId="{5D663290-419A-405F-AF16-C8CFFA9D589F}">
      <dsp:nvSpPr>
        <dsp:cNvPr id="0" name=""/>
        <dsp:cNvSpPr/>
      </dsp:nvSpPr>
      <dsp:spPr>
        <a:xfrm>
          <a:off x="3486605" y="429925"/>
          <a:ext cx="658510" cy="658510"/>
        </a:xfrm>
        <a:prstGeom prst="ellipse">
          <a:avLst/>
        </a:prstGeom>
        <a:solidFill>
          <a:schemeClr val="accent2">
            <a:lumMod val="5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latin typeface="Daxline Offc" panose="020B0504020101020102" pitchFamily="34" charset="0"/>
            </a:rPr>
            <a:t>Gesprächs-einstieg</a:t>
          </a:r>
        </a:p>
      </dsp:txBody>
      <dsp:txXfrm>
        <a:off x="3583042" y="526362"/>
        <a:ext cx="465636" cy="465636"/>
      </dsp:txXfrm>
    </dsp:sp>
    <dsp:sp modelId="{BBA3BD92-472C-46D9-868C-62E95EC3A0C8}">
      <dsp:nvSpPr>
        <dsp:cNvPr id="0" name=""/>
        <dsp:cNvSpPr/>
      </dsp:nvSpPr>
      <dsp:spPr>
        <a:xfrm rot="4628571">
          <a:off x="3837326" y="1124988"/>
          <a:ext cx="174781" cy="2222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DE" sz="900" kern="1200"/>
        </a:p>
      </dsp:txBody>
      <dsp:txXfrm>
        <a:off x="3857709" y="1143877"/>
        <a:ext cx="122347" cy="133349"/>
      </dsp:txXfrm>
    </dsp:sp>
    <dsp:sp modelId="{3B9526D8-9C96-4DB8-A8E0-20001B2D4EF4}">
      <dsp:nvSpPr>
        <dsp:cNvPr id="0" name=""/>
        <dsp:cNvSpPr/>
      </dsp:nvSpPr>
      <dsp:spPr>
        <a:xfrm>
          <a:off x="3706520" y="1393433"/>
          <a:ext cx="658510" cy="658510"/>
        </a:xfrm>
        <a:prstGeom prst="ellipse">
          <a:avLst/>
        </a:prstGeom>
        <a:solidFill>
          <a:schemeClr val="accent2">
            <a:lumMod val="7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latin typeface="Daxline Offc" panose="020B0504020101020102" pitchFamily="34" charset="0"/>
            </a:rPr>
            <a:t>Reflexion Aufgaben- und Qualitäts-bereiche</a:t>
          </a:r>
        </a:p>
      </dsp:txBody>
      <dsp:txXfrm>
        <a:off x="3802957" y="1489870"/>
        <a:ext cx="465636" cy="465636"/>
      </dsp:txXfrm>
    </dsp:sp>
    <dsp:sp modelId="{C73391CD-C284-4620-8145-A2A7ECA3724D}">
      <dsp:nvSpPr>
        <dsp:cNvPr id="0" name=""/>
        <dsp:cNvSpPr/>
      </dsp:nvSpPr>
      <dsp:spPr>
        <a:xfrm rot="7714286">
          <a:off x="3643375" y="1994035"/>
          <a:ext cx="174781" cy="2222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DE" sz="900" kern="1200"/>
        </a:p>
      </dsp:txBody>
      <dsp:txXfrm rot="10800000">
        <a:off x="3685938" y="2017987"/>
        <a:ext cx="122347" cy="133349"/>
      </dsp:txXfrm>
    </dsp:sp>
    <dsp:sp modelId="{BAD8862A-44C6-4AE5-9A26-E7F86783FF85}">
      <dsp:nvSpPr>
        <dsp:cNvPr id="0" name=""/>
        <dsp:cNvSpPr/>
      </dsp:nvSpPr>
      <dsp:spPr>
        <a:xfrm>
          <a:off x="3090333" y="2166107"/>
          <a:ext cx="658510" cy="658510"/>
        </a:xfrm>
        <a:prstGeom prst="ellipse">
          <a:avLst/>
        </a:prstGeom>
        <a:solidFill>
          <a:schemeClr val="accent2">
            <a:lumMod val="60000"/>
            <a:lumOff val="4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solidFill>
                <a:sysClr val="windowText" lastClr="000000"/>
              </a:solidFill>
              <a:latin typeface="Daxline Offc" panose="020B0504020101020102" pitchFamily="34" charset="0"/>
            </a:rPr>
            <a:t>Reflexion Ziel-erreichung</a:t>
          </a:r>
        </a:p>
      </dsp:txBody>
      <dsp:txXfrm>
        <a:off x="3186770" y="2262544"/>
        <a:ext cx="465636" cy="465636"/>
      </dsp:txXfrm>
    </dsp:sp>
    <dsp:sp modelId="{0FB23775-6C19-4D4B-AF3E-247B91BA36CC}">
      <dsp:nvSpPr>
        <dsp:cNvPr id="0" name=""/>
        <dsp:cNvSpPr/>
      </dsp:nvSpPr>
      <dsp:spPr>
        <a:xfrm rot="10800000">
          <a:off x="2843000" y="2384239"/>
          <a:ext cx="174781" cy="2222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DE" sz="900" kern="1200"/>
        </a:p>
      </dsp:txBody>
      <dsp:txXfrm rot="10800000">
        <a:off x="2895434" y="2428688"/>
        <a:ext cx="122347" cy="133349"/>
      </dsp:txXfrm>
    </dsp:sp>
    <dsp:sp modelId="{F4FFC81F-AF22-4F05-9096-37DE11EE9305}">
      <dsp:nvSpPr>
        <dsp:cNvPr id="0" name=""/>
        <dsp:cNvSpPr/>
      </dsp:nvSpPr>
      <dsp:spPr>
        <a:xfrm>
          <a:off x="2102046" y="2166107"/>
          <a:ext cx="658510" cy="658510"/>
        </a:xfrm>
        <a:prstGeom prst="ellipse">
          <a:avLst/>
        </a:prstGeom>
        <a:solidFill>
          <a:schemeClr val="accent2">
            <a:lumMod val="40000"/>
            <a:lumOff val="6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solidFill>
                <a:sysClr val="windowText" lastClr="000000"/>
              </a:solidFill>
              <a:latin typeface="Daxline Offc" panose="020B0504020101020102" pitchFamily="34" charset="0"/>
            </a:rPr>
            <a:t>Zielverein-barungen</a:t>
          </a:r>
        </a:p>
      </dsp:txBody>
      <dsp:txXfrm>
        <a:off x="2198483" y="2262544"/>
        <a:ext cx="465636" cy="465636"/>
      </dsp:txXfrm>
    </dsp:sp>
    <dsp:sp modelId="{316305DF-CDE0-4B2A-AAD6-64C00670A666}">
      <dsp:nvSpPr>
        <dsp:cNvPr id="0" name=""/>
        <dsp:cNvSpPr/>
      </dsp:nvSpPr>
      <dsp:spPr>
        <a:xfrm rot="13885714">
          <a:off x="2038901" y="2001769"/>
          <a:ext cx="174781" cy="2222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DE" sz="900" kern="1200"/>
        </a:p>
      </dsp:txBody>
      <dsp:txXfrm rot="10800000">
        <a:off x="2081464" y="2066715"/>
        <a:ext cx="122347" cy="133349"/>
      </dsp:txXfrm>
    </dsp:sp>
    <dsp:sp modelId="{1455C895-1723-4B8F-95C2-EBF9BC1FAF06}">
      <dsp:nvSpPr>
        <dsp:cNvPr id="0" name=""/>
        <dsp:cNvSpPr/>
      </dsp:nvSpPr>
      <dsp:spPr>
        <a:xfrm>
          <a:off x="1485859" y="1393433"/>
          <a:ext cx="658510" cy="658510"/>
        </a:xfrm>
        <a:prstGeom prst="ellipse">
          <a:avLst/>
        </a:prstGeom>
        <a:solidFill>
          <a:schemeClr val="accent6">
            <a:lumMod val="60000"/>
            <a:lumOff val="4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solidFill>
                <a:sysClr val="windowText" lastClr="000000"/>
              </a:solidFill>
              <a:latin typeface="Daxline Offc" panose="020B0504020101020102" pitchFamily="34" charset="0"/>
            </a:rPr>
            <a:t>Gesprächs-abschluss</a:t>
          </a:r>
        </a:p>
      </dsp:txBody>
      <dsp:txXfrm>
        <a:off x="1582296" y="1489870"/>
        <a:ext cx="465636" cy="465636"/>
      </dsp:txXfrm>
    </dsp:sp>
    <dsp:sp modelId="{7F51BACE-762F-4593-B7DD-9C3638578405}">
      <dsp:nvSpPr>
        <dsp:cNvPr id="0" name=""/>
        <dsp:cNvSpPr/>
      </dsp:nvSpPr>
      <dsp:spPr>
        <a:xfrm rot="16971429">
          <a:off x="1836580" y="1134633"/>
          <a:ext cx="174781" cy="2222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DE" sz="900" kern="1200"/>
        </a:p>
      </dsp:txBody>
      <dsp:txXfrm>
        <a:off x="1856963" y="1204642"/>
        <a:ext cx="122347" cy="133349"/>
      </dsp:txXfrm>
    </dsp:sp>
    <dsp:sp modelId="{5D428028-6EB2-402A-B859-F00F0DDC37BE}">
      <dsp:nvSpPr>
        <dsp:cNvPr id="0" name=""/>
        <dsp:cNvSpPr/>
      </dsp:nvSpPr>
      <dsp:spPr>
        <a:xfrm>
          <a:off x="1705773" y="429925"/>
          <a:ext cx="658510" cy="658510"/>
        </a:xfrm>
        <a:prstGeom prst="ellipse">
          <a:avLst/>
        </a:prstGeom>
        <a:solidFill>
          <a:schemeClr val="accent6">
            <a:lumMod val="7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latin typeface="Daxline Offc" panose="020B0504020101020102" pitchFamily="34" charset="0"/>
            </a:rPr>
            <a:t>Gesprächs-nach-bereitung</a:t>
          </a:r>
        </a:p>
      </dsp:txBody>
      <dsp:txXfrm>
        <a:off x="1802210" y="526362"/>
        <a:ext cx="465636" cy="465636"/>
      </dsp:txXfrm>
    </dsp:sp>
    <dsp:sp modelId="{DBC31F6C-0BCA-4FE4-9FC6-7B8B904F6ECA}">
      <dsp:nvSpPr>
        <dsp:cNvPr id="0" name=""/>
        <dsp:cNvSpPr/>
      </dsp:nvSpPr>
      <dsp:spPr>
        <a:xfrm rot="20057143">
          <a:off x="2388389" y="435802"/>
          <a:ext cx="174781" cy="2222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DE" sz="900" kern="1200"/>
        </a:p>
      </dsp:txBody>
      <dsp:txXfrm>
        <a:off x="2390985" y="491626"/>
        <a:ext cx="122347" cy="13334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EDEDD-F632-4A06-9D61-9C5BA2692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124FA92A.dotm</Template>
  <TotalTime>0</TotalTime>
  <Pages>10</Pages>
  <Words>825</Words>
  <Characters>6754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Hochschule der Medien Stuttgart - Stuttgart Media University</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Wolf-Fritz Riekert</dc:creator>
  <cp:lastModifiedBy>Dr. Joachim Schmidt</cp:lastModifiedBy>
  <cp:revision>2</cp:revision>
  <cp:lastPrinted>2018-03-02T14:36:00Z</cp:lastPrinted>
  <dcterms:created xsi:type="dcterms:W3CDTF">2019-05-16T07:04:00Z</dcterms:created>
  <dcterms:modified xsi:type="dcterms:W3CDTF">2019-05-16T07:04:00Z</dcterms:modified>
</cp:coreProperties>
</file>