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76" w:rsidRPr="00576976" w:rsidRDefault="00576976" w:rsidP="00576976">
      <w:pPr>
        <w:spacing w:line="360" w:lineRule="exact"/>
        <w:jc w:val="center"/>
        <w:rPr>
          <w:rFonts w:eastAsia="Times New Roman" w:cs="Times New Roman"/>
          <w:szCs w:val="20"/>
          <w:lang w:eastAsia="de-DE"/>
        </w:rPr>
      </w:pPr>
      <w:bookmarkStart w:id="0" w:name="_GoBack"/>
      <w:bookmarkEnd w:id="0"/>
      <w:r w:rsidRPr="00576976">
        <w:rPr>
          <w:rFonts w:eastAsia="Times New Roman" w:cs="Times New Roman"/>
          <w:szCs w:val="20"/>
          <w:lang w:eastAsia="de-DE"/>
        </w:rPr>
        <w:t xml:space="preserve">[MUSTERANSCHREIBEN </w:t>
      </w:r>
    </w:p>
    <w:p w:rsidR="00576976" w:rsidRPr="00576976" w:rsidRDefault="00576976" w:rsidP="00576976">
      <w:pPr>
        <w:spacing w:line="360" w:lineRule="exact"/>
        <w:jc w:val="center"/>
        <w:rPr>
          <w:rFonts w:eastAsia="Times New Roman" w:cs="Times New Roman"/>
          <w:szCs w:val="20"/>
          <w:lang w:eastAsia="de-DE"/>
        </w:rPr>
      </w:pPr>
      <w:r w:rsidRPr="00576976">
        <w:rPr>
          <w:rFonts w:eastAsia="Times New Roman" w:cs="Times New Roman"/>
          <w:szCs w:val="20"/>
          <w:lang w:eastAsia="de-DE"/>
        </w:rPr>
        <w:t xml:space="preserve">an das Gesundheitsamt </w:t>
      </w:r>
      <w:r w:rsidRPr="00576976">
        <w:rPr>
          <w:rFonts w:eastAsia="Times New Roman" w:cs="Times New Roman"/>
          <w:szCs w:val="20"/>
          <w:u w:val="single"/>
          <w:lang w:eastAsia="de-DE"/>
        </w:rPr>
        <w:t>gemäß § 20 Absatz 9 Satz 4 IfSG]</w:t>
      </w: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576976">
        <w:rPr>
          <w:rFonts w:eastAsia="Times New Roman" w:cs="Times New Roman"/>
          <w:szCs w:val="20"/>
          <w:lang w:eastAsia="de-DE"/>
        </w:rPr>
        <w:t>An das Landratsamt x</w:t>
      </w: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576976">
        <w:rPr>
          <w:rFonts w:eastAsia="Times New Roman" w:cs="Times New Roman"/>
          <w:szCs w:val="20"/>
          <w:lang w:eastAsia="de-DE"/>
        </w:rPr>
        <w:t xml:space="preserve">Gesundheitsamt </w:t>
      </w: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b/>
          <w:i/>
          <w:szCs w:val="20"/>
          <w:lang w:eastAsia="de-DE"/>
        </w:rPr>
      </w:pPr>
      <w:r w:rsidRPr="00576976">
        <w:rPr>
          <w:rFonts w:eastAsia="Times New Roman" w:cs="Times New Roman"/>
          <w:b/>
          <w:i/>
          <w:szCs w:val="20"/>
          <w:lang w:eastAsia="de-DE"/>
        </w:rPr>
        <w:t>Übermittlung von personenbezogenen Daten gemäß § 20 Absatz 9 Satz 4 IfSG</w:t>
      </w:r>
    </w:p>
    <w:p w:rsidR="00576976" w:rsidRPr="00576976" w:rsidRDefault="00576976" w:rsidP="00576976">
      <w:pPr>
        <w:spacing w:line="360" w:lineRule="exact"/>
        <w:rPr>
          <w:rFonts w:eastAsia="Times New Roman" w:cs="Times New Roman"/>
          <w:b/>
          <w:i/>
          <w:szCs w:val="20"/>
          <w:lang w:eastAsia="de-DE"/>
        </w:rPr>
      </w:pPr>
      <w:r w:rsidRPr="00576976">
        <w:rPr>
          <w:rFonts w:eastAsia="Times New Roman" w:cs="Times New Roman"/>
          <w:b/>
          <w:i/>
          <w:szCs w:val="20"/>
          <w:lang w:eastAsia="de-DE"/>
        </w:rPr>
        <w:t>hinsichtlich der neu seit dem _____________ (erster Unterrichtstag) aufgenomm</w:t>
      </w:r>
      <w:r w:rsidRPr="00576976">
        <w:rPr>
          <w:rFonts w:eastAsia="Times New Roman" w:cs="Times New Roman"/>
          <w:b/>
          <w:i/>
          <w:szCs w:val="20"/>
          <w:lang w:eastAsia="de-DE"/>
        </w:rPr>
        <w:t>e</w:t>
      </w:r>
      <w:r w:rsidRPr="00576976">
        <w:rPr>
          <w:rFonts w:eastAsia="Times New Roman" w:cs="Times New Roman"/>
          <w:b/>
          <w:i/>
          <w:szCs w:val="20"/>
          <w:lang w:eastAsia="de-DE"/>
        </w:rPr>
        <w:t xml:space="preserve">nen </w:t>
      </w:r>
      <w:r w:rsidRPr="00576976">
        <w:rPr>
          <w:rFonts w:eastAsia="Times New Roman" w:cs="Times New Roman"/>
          <w:b/>
          <w:i/>
          <w:szCs w:val="20"/>
          <w:u w:val="single"/>
          <w:lang w:eastAsia="de-DE"/>
        </w:rPr>
        <w:t>Schülerinnen und Schüler</w:t>
      </w: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576976">
        <w:rPr>
          <w:rFonts w:eastAsia="Times New Roman" w:cs="Times New Roman"/>
          <w:szCs w:val="20"/>
          <w:lang w:eastAsia="de-DE"/>
        </w:rPr>
        <w:t xml:space="preserve">Sehr geehrte Damen und Herren,  </w:t>
      </w: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576976">
        <w:rPr>
          <w:rFonts w:eastAsia="Times New Roman" w:cs="Times New Roman"/>
          <w:szCs w:val="20"/>
          <w:lang w:eastAsia="de-DE"/>
        </w:rPr>
        <w:t xml:space="preserve">in der Anlage übermitteln wir Ihnen beigefügte Daten. </w:t>
      </w: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  <w:sectPr w:rsidR="00576976" w:rsidRPr="00576976" w:rsidSect="00514E4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794" w:right="850" w:bottom="1417" w:left="1417" w:header="709" w:footer="850" w:gutter="0"/>
          <w:paperSrc w:first="1" w:other="1"/>
          <w:pgNumType w:start="1"/>
          <w:cols w:space="720"/>
          <w:titlePg/>
          <w:docGrid w:linePitch="326"/>
        </w:sectPr>
      </w:pPr>
      <w:r w:rsidRPr="00576976">
        <w:rPr>
          <w:rFonts w:eastAsia="Times New Roman" w:cs="Times New Roman"/>
          <w:szCs w:val="20"/>
          <w:lang w:eastAsia="de-DE"/>
        </w:rPr>
        <w:t>Mit freundlichen Grüßen</w:t>
      </w: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  <w:sectPr w:rsidR="00576976" w:rsidRPr="00576976" w:rsidSect="00906105">
          <w:type w:val="continuous"/>
          <w:pgSz w:w="11907" w:h="16839" w:code="9"/>
          <w:pgMar w:top="794" w:right="850" w:bottom="1417" w:left="1417" w:header="709" w:footer="850" w:gutter="0"/>
          <w:paperSrc w:first="1" w:other="1"/>
          <w:pgNumType w:start="1"/>
          <w:cols w:space="720"/>
          <w:titlePg/>
          <w:docGrid w:linePitch="326"/>
        </w:sectPr>
      </w:pPr>
    </w:p>
    <w:p w:rsidR="00576976" w:rsidRPr="00576976" w:rsidRDefault="00576976" w:rsidP="00576976">
      <w:pPr>
        <w:spacing w:line="360" w:lineRule="exact"/>
        <w:rPr>
          <w:rFonts w:eastAsia="Times New Roman"/>
          <w:szCs w:val="20"/>
          <w:lang w:eastAsia="de-DE"/>
        </w:rPr>
      </w:pPr>
      <w:r w:rsidRPr="00576976">
        <w:rPr>
          <w:rFonts w:eastAsia="Times New Roman"/>
          <w:szCs w:val="20"/>
          <w:lang w:eastAsia="de-DE"/>
        </w:rPr>
        <w:lastRenderedPageBreak/>
        <w:t xml:space="preserve">Folgende schulpflichtigen Schülerinnen und Schüler haben bis zum </w:t>
      </w:r>
      <w:r w:rsidRPr="00576976">
        <w:rPr>
          <w:rFonts w:eastAsia="Times New Roman"/>
          <w:i/>
          <w:szCs w:val="20"/>
          <w:u w:val="single"/>
          <w:lang w:eastAsia="de-DE"/>
        </w:rPr>
        <w:t>(erster Unterrichtstag</w:t>
      </w:r>
      <w:r w:rsidRPr="00576976">
        <w:rPr>
          <w:rFonts w:eastAsia="Times New Roman"/>
          <w:sz w:val="20"/>
          <w:szCs w:val="20"/>
          <w:lang w:eastAsia="de-DE"/>
        </w:rPr>
        <w:t xml:space="preserve">) </w:t>
      </w:r>
      <w:r w:rsidRPr="00576976">
        <w:rPr>
          <w:rFonts w:eastAsia="Times New Roman"/>
          <w:b/>
          <w:szCs w:val="20"/>
          <w:u w:val="single"/>
          <w:lang w:eastAsia="de-DE"/>
        </w:rPr>
        <w:t>keinen Nachweis</w:t>
      </w:r>
      <w:r w:rsidRPr="00576976">
        <w:rPr>
          <w:rFonts w:eastAsia="Times New Roman"/>
          <w:szCs w:val="20"/>
          <w:lang w:eastAsia="de-DE"/>
        </w:rPr>
        <w:t xml:space="preserve"> nach § 20 Absatz 9 Satz 1 IfSG vorgelegt und sind an unserer Schule aufgenommen: </w:t>
      </w:r>
    </w:p>
    <w:p w:rsidR="00576976" w:rsidRPr="00576976" w:rsidRDefault="00576976" w:rsidP="00576976">
      <w:pPr>
        <w:spacing w:line="360" w:lineRule="exact"/>
        <w:rPr>
          <w:rFonts w:eastAsia="Times New Roman"/>
          <w:szCs w:val="20"/>
          <w:lang w:eastAsia="de-DE"/>
        </w:rPr>
      </w:pPr>
    </w:p>
    <w:tbl>
      <w:tblPr>
        <w:tblStyle w:val="Tabellenraster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134"/>
        <w:gridCol w:w="2977"/>
        <w:gridCol w:w="3024"/>
        <w:gridCol w:w="1717"/>
        <w:gridCol w:w="3480"/>
      </w:tblGrid>
      <w:tr w:rsidR="00576976" w:rsidRPr="00576976" w:rsidTr="00145196">
        <w:tc>
          <w:tcPr>
            <w:tcW w:w="1702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 xml:space="preserve">Name, </w:t>
            </w: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1701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Geschlecht</w:t>
            </w:r>
          </w:p>
        </w:tc>
        <w:tc>
          <w:tcPr>
            <w:tcW w:w="1134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Geburt</w:t>
            </w:r>
            <w:r w:rsidRPr="00576976">
              <w:rPr>
                <w:rFonts w:ascii="Arial" w:hAnsi="Arial" w:cs="Arial"/>
                <w:b/>
              </w:rPr>
              <w:t>s</w:t>
            </w:r>
            <w:r w:rsidRPr="00576976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977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 xml:space="preserve">Anschrift </w:t>
            </w: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</w:p>
        </w:tc>
        <w:tc>
          <w:tcPr>
            <w:tcW w:w="3024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Bei Minderjährigen:</w:t>
            </w: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Name und Anschrift des / der Sorgeberechtigten</w:t>
            </w:r>
          </w:p>
        </w:tc>
        <w:tc>
          <w:tcPr>
            <w:tcW w:w="1717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Telefonnummer (soweit vorli</w:t>
            </w:r>
            <w:r w:rsidRPr="00576976">
              <w:rPr>
                <w:rFonts w:ascii="Arial" w:hAnsi="Arial" w:cs="Arial"/>
                <w:b/>
              </w:rPr>
              <w:t>e</w:t>
            </w:r>
            <w:r w:rsidRPr="00576976">
              <w:rPr>
                <w:rFonts w:ascii="Arial" w:hAnsi="Arial" w:cs="Arial"/>
                <w:b/>
              </w:rPr>
              <w:t>gend)</w:t>
            </w:r>
          </w:p>
        </w:tc>
        <w:tc>
          <w:tcPr>
            <w:tcW w:w="3480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E-Mail-Adresse (soweit vorli</w:t>
            </w:r>
            <w:r w:rsidRPr="00576976">
              <w:rPr>
                <w:rFonts w:ascii="Arial" w:hAnsi="Arial" w:cs="Arial"/>
                <w:b/>
              </w:rPr>
              <w:t>e</w:t>
            </w:r>
            <w:r w:rsidRPr="00576976">
              <w:rPr>
                <w:rFonts w:ascii="Arial" w:hAnsi="Arial" w:cs="Arial"/>
                <w:b/>
              </w:rPr>
              <w:t>gend)</w:t>
            </w:r>
          </w:p>
        </w:tc>
      </w:tr>
      <w:tr w:rsidR="00576976" w:rsidRPr="00576976" w:rsidTr="00145196">
        <w:tc>
          <w:tcPr>
            <w:tcW w:w="1702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576976" w:rsidRPr="00576976" w:rsidTr="00145196">
        <w:tc>
          <w:tcPr>
            <w:tcW w:w="1702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01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134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297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024" w:type="dxa"/>
          </w:tcPr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1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480" w:type="dxa"/>
          </w:tcPr>
          <w:p w:rsidR="00576976" w:rsidRPr="00576976" w:rsidRDefault="00576976" w:rsidP="00576976">
            <w:pPr>
              <w:spacing w:line="360" w:lineRule="exact"/>
            </w:pPr>
          </w:p>
        </w:tc>
      </w:tr>
      <w:tr w:rsidR="00576976" w:rsidRPr="00576976" w:rsidTr="00145196">
        <w:tc>
          <w:tcPr>
            <w:tcW w:w="1702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01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134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297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024" w:type="dxa"/>
          </w:tcPr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1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480" w:type="dxa"/>
          </w:tcPr>
          <w:p w:rsidR="00576976" w:rsidRPr="00576976" w:rsidRDefault="00576976" w:rsidP="00576976">
            <w:pPr>
              <w:spacing w:line="360" w:lineRule="exact"/>
            </w:pPr>
          </w:p>
        </w:tc>
      </w:tr>
      <w:tr w:rsidR="00576976" w:rsidRPr="00576976" w:rsidTr="00145196">
        <w:tc>
          <w:tcPr>
            <w:tcW w:w="1702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01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134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297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024" w:type="dxa"/>
          </w:tcPr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1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480" w:type="dxa"/>
          </w:tcPr>
          <w:p w:rsidR="00576976" w:rsidRPr="00576976" w:rsidRDefault="00576976" w:rsidP="00576976">
            <w:pPr>
              <w:spacing w:line="360" w:lineRule="exact"/>
            </w:pPr>
          </w:p>
        </w:tc>
      </w:tr>
    </w:tbl>
    <w:p w:rsid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/>
          <w:sz w:val="20"/>
          <w:szCs w:val="20"/>
          <w:lang w:eastAsia="de-DE"/>
        </w:rPr>
      </w:pPr>
      <w:r w:rsidRPr="00576976">
        <w:rPr>
          <w:rFonts w:eastAsia="Times New Roman" w:cs="Times New Roman"/>
          <w:szCs w:val="20"/>
          <w:lang w:eastAsia="de-DE"/>
        </w:rPr>
        <w:lastRenderedPageBreak/>
        <w:t xml:space="preserve">Bei folgenden Schülerinnen und Schülern hat sich bis zum </w:t>
      </w:r>
      <w:r w:rsidRPr="00576976">
        <w:rPr>
          <w:rFonts w:eastAsia="Times New Roman" w:cs="Times New Roman"/>
          <w:i/>
          <w:szCs w:val="20"/>
          <w:lang w:eastAsia="de-DE"/>
        </w:rPr>
        <w:t>(</w:t>
      </w:r>
      <w:r w:rsidRPr="00576976">
        <w:rPr>
          <w:rFonts w:eastAsia="Times New Roman" w:cs="Times New Roman"/>
          <w:i/>
          <w:szCs w:val="20"/>
          <w:u w:val="single"/>
          <w:lang w:eastAsia="de-DE"/>
        </w:rPr>
        <w:t>erster Unterrichtstag</w:t>
      </w:r>
      <w:r w:rsidRPr="00576976">
        <w:rPr>
          <w:rFonts w:eastAsia="Times New Roman" w:cs="Times New Roman"/>
          <w:i/>
          <w:szCs w:val="20"/>
          <w:lang w:eastAsia="de-DE"/>
        </w:rPr>
        <w:t xml:space="preserve">) </w:t>
      </w:r>
      <w:r w:rsidRPr="00576976">
        <w:rPr>
          <w:rFonts w:eastAsia="Times New Roman" w:cs="Times New Roman"/>
          <w:szCs w:val="20"/>
          <w:lang w:eastAsia="de-DE"/>
        </w:rPr>
        <w:t xml:space="preserve">ergeben, dass ein Impfschutz gegen Masern erst </w:t>
      </w:r>
      <w:r w:rsidRPr="00576976">
        <w:rPr>
          <w:rFonts w:eastAsia="Times New Roman" w:cs="Times New Roman"/>
          <w:b/>
          <w:szCs w:val="20"/>
          <w:u w:val="single"/>
          <w:lang w:eastAsia="de-DE"/>
        </w:rPr>
        <w:t>zu einem späteren Zeitpunkt möglich ist oder vervollständigt</w:t>
      </w:r>
      <w:r w:rsidRPr="00576976">
        <w:rPr>
          <w:rFonts w:eastAsia="Times New Roman" w:cs="Times New Roman"/>
          <w:szCs w:val="20"/>
          <w:lang w:eastAsia="de-DE"/>
        </w:rPr>
        <w:t xml:space="preserve"> werden kann:</w:t>
      </w:r>
      <w:r w:rsidRPr="00576976">
        <w:rPr>
          <w:rFonts w:eastAsia="Times New Roman" w:cs="Times New Roman"/>
          <w:sz w:val="20"/>
          <w:szCs w:val="20"/>
          <w:lang w:eastAsia="de-DE"/>
        </w:rPr>
        <w:tab/>
      </w:r>
    </w:p>
    <w:p w:rsidR="00576976" w:rsidRPr="00576976" w:rsidRDefault="00576976" w:rsidP="00576976">
      <w:pPr>
        <w:spacing w:line="360" w:lineRule="exact"/>
        <w:rPr>
          <w:rFonts w:eastAsia="Times New Roman"/>
          <w:szCs w:val="20"/>
          <w:lang w:eastAsia="de-DE"/>
        </w:rPr>
      </w:pPr>
    </w:p>
    <w:tbl>
      <w:tblPr>
        <w:tblStyle w:val="Tabellenraster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134"/>
        <w:gridCol w:w="2977"/>
        <w:gridCol w:w="3024"/>
        <w:gridCol w:w="1717"/>
        <w:gridCol w:w="3480"/>
      </w:tblGrid>
      <w:tr w:rsidR="00576976" w:rsidRPr="00576976" w:rsidTr="00145196">
        <w:tc>
          <w:tcPr>
            <w:tcW w:w="1702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 xml:space="preserve">Name, </w:t>
            </w: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1701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Geschlecht</w:t>
            </w:r>
          </w:p>
        </w:tc>
        <w:tc>
          <w:tcPr>
            <w:tcW w:w="1134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Geburt</w:t>
            </w:r>
            <w:r w:rsidRPr="00576976">
              <w:rPr>
                <w:rFonts w:ascii="Arial" w:hAnsi="Arial" w:cs="Arial"/>
                <w:b/>
              </w:rPr>
              <w:t>s</w:t>
            </w:r>
            <w:r w:rsidRPr="00576976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977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 xml:space="preserve">Anschrift </w:t>
            </w: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</w:p>
        </w:tc>
        <w:tc>
          <w:tcPr>
            <w:tcW w:w="3024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Bei Minderjährigen:</w:t>
            </w: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Name und Anschrift des / der Sorgeberechtigten</w:t>
            </w:r>
          </w:p>
        </w:tc>
        <w:tc>
          <w:tcPr>
            <w:tcW w:w="1717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Telefonnummer (soweit vorli</w:t>
            </w:r>
            <w:r w:rsidRPr="00576976">
              <w:rPr>
                <w:rFonts w:ascii="Arial" w:hAnsi="Arial" w:cs="Arial"/>
                <w:b/>
              </w:rPr>
              <w:t>e</w:t>
            </w:r>
            <w:r w:rsidRPr="00576976">
              <w:rPr>
                <w:rFonts w:ascii="Arial" w:hAnsi="Arial" w:cs="Arial"/>
                <w:b/>
              </w:rPr>
              <w:t>gend)</w:t>
            </w:r>
          </w:p>
        </w:tc>
        <w:tc>
          <w:tcPr>
            <w:tcW w:w="3480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E-Mail-Adresse (soweit vorli</w:t>
            </w:r>
            <w:r w:rsidRPr="00576976">
              <w:rPr>
                <w:rFonts w:ascii="Arial" w:hAnsi="Arial" w:cs="Arial"/>
                <w:b/>
              </w:rPr>
              <w:t>e</w:t>
            </w:r>
            <w:r w:rsidRPr="00576976">
              <w:rPr>
                <w:rFonts w:ascii="Arial" w:hAnsi="Arial" w:cs="Arial"/>
                <w:b/>
              </w:rPr>
              <w:t>gend)</w:t>
            </w:r>
          </w:p>
        </w:tc>
      </w:tr>
      <w:tr w:rsidR="00576976" w:rsidRPr="00576976" w:rsidTr="00145196">
        <w:tc>
          <w:tcPr>
            <w:tcW w:w="1702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576976" w:rsidRPr="00576976" w:rsidTr="00145196">
        <w:tc>
          <w:tcPr>
            <w:tcW w:w="1702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01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134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297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024" w:type="dxa"/>
          </w:tcPr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1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480" w:type="dxa"/>
          </w:tcPr>
          <w:p w:rsidR="00576976" w:rsidRPr="00576976" w:rsidRDefault="00576976" w:rsidP="00576976">
            <w:pPr>
              <w:spacing w:line="360" w:lineRule="exact"/>
            </w:pPr>
          </w:p>
        </w:tc>
      </w:tr>
      <w:tr w:rsidR="00576976" w:rsidRPr="00576976" w:rsidTr="00145196">
        <w:tc>
          <w:tcPr>
            <w:tcW w:w="1702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01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134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297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024" w:type="dxa"/>
          </w:tcPr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1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480" w:type="dxa"/>
          </w:tcPr>
          <w:p w:rsidR="00576976" w:rsidRPr="00576976" w:rsidRDefault="00576976" w:rsidP="00576976">
            <w:pPr>
              <w:spacing w:line="360" w:lineRule="exact"/>
            </w:pPr>
          </w:p>
        </w:tc>
      </w:tr>
      <w:tr w:rsidR="00576976" w:rsidRPr="00576976" w:rsidTr="00145196">
        <w:tc>
          <w:tcPr>
            <w:tcW w:w="1702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01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134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297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024" w:type="dxa"/>
          </w:tcPr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1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480" w:type="dxa"/>
          </w:tcPr>
          <w:p w:rsidR="00576976" w:rsidRPr="00576976" w:rsidRDefault="00576976" w:rsidP="00576976">
            <w:pPr>
              <w:spacing w:line="360" w:lineRule="exact"/>
            </w:pPr>
          </w:p>
        </w:tc>
      </w:tr>
    </w:tbl>
    <w:p w:rsid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/>
          <w:szCs w:val="20"/>
          <w:lang w:eastAsia="de-DE"/>
        </w:rPr>
      </w:pPr>
      <w:r w:rsidRPr="00576976">
        <w:rPr>
          <w:rFonts w:eastAsia="Times New Roman"/>
          <w:szCs w:val="20"/>
          <w:lang w:eastAsia="de-DE"/>
        </w:rPr>
        <w:lastRenderedPageBreak/>
        <w:t>Bei folgenden Schülerinnen und Schülern kann der vorgelegte Nachweis nicht interpretiert werden (Nachweise in Kopie sind beigefügt):</w:t>
      </w:r>
    </w:p>
    <w:p w:rsidR="00576976" w:rsidRPr="00576976" w:rsidRDefault="00576976" w:rsidP="00576976">
      <w:pPr>
        <w:spacing w:line="360" w:lineRule="exact"/>
        <w:ind w:left="142"/>
        <w:rPr>
          <w:rFonts w:eastAsia="Times New Roman"/>
          <w:szCs w:val="24"/>
          <w:lang w:eastAsia="de-DE"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7384"/>
        <w:gridCol w:w="2930"/>
      </w:tblGrid>
      <w:tr w:rsidR="00576976" w:rsidRPr="00576976" w:rsidTr="00145196">
        <w:tc>
          <w:tcPr>
            <w:tcW w:w="7384" w:type="dxa"/>
          </w:tcPr>
          <w:p w:rsidR="00576976" w:rsidRPr="00576976" w:rsidRDefault="00576976" w:rsidP="00576976">
            <w:pPr>
              <w:spacing w:line="360" w:lineRule="exact"/>
              <w:ind w:left="142"/>
              <w:rPr>
                <w:rFonts w:ascii="Arial" w:hAnsi="Arial" w:cs="Arial"/>
                <w:b/>
                <w:szCs w:val="24"/>
              </w:rPr>
            </w:pPr>
            <w:r w:rsidRPr="00576976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2930" w:type="dxa"/>
          </w:tcPr>
          <w:p w:rsidR="00576976" w:rsidRPr="00576976" w:rsidRDefault="00576976" w:rsidP="00576976">
            <w:pPr>
              <w:spacing w:line="360" w:lineRule="exact"/>
              <w:ind w:left="142"/>
              <w:rPr>
                <w:rFonts w:ascii="Arial" w:hAnsi="Arial" w:cs="Arial"/>
                <w:b/>
                <w:szCs w:val="24"/>
              </w:rPr>
            </w:pPr>
            <w:r w:rsidRPr="00576976">
              <w:rPr>
                <w:rFonts w:ascii="Arial" w:hAnsi="Arial" w:cs="Arial"/>
                <w:b/>
                <w:szCs w:val="24"/>
              </w:rPr>
              <w:t>Geburtsdatum</w:t>
            </w:r>
          </w:p>
        </w:tc>
      </w:tr>
      <w:tr w:rsidR="00576976" w:rsidRPr="00576976" w:rsidTr="00145196">
        <w:tc>
          <w:tcPr>
            <w:tcW w:w="7384" w:type="dxa"/>
          </w:tcPr>
          <w:p w:rsidR="00576976" w:rsidRPr="00576976" w:rsidRDefault="00576976" w:rsidP="00576976">
            <w:pPr>
              <w:spacing w:line="360" w:lineRule="exact"/>
              <w:ind w:left="142"/>
              <w:rPr>
                <w:rFonts w:ascii="Arial" w:hAnsi="Arial" w:cs="Arial"/>
                <w:szCs w:val="24"/>
              </w:rPr>
            </w:pPr>
          </w:p>
        </w:tc>
        <w:tc>
          <w:tcPr>
            <w:tcW w:w="2930" w:type="dxa"/>
          </w:tcPr>
          <w:p w:rsidR="00576976" w:rsidRPr="00576976" w:rsidRDefault="00576976" w:rsidP="00576976">
            <w:pPr>
              <w:spacing w:line="360" w:lineRule="exact"/>
              <w:ind w:left="142"/>
              <w:rPr>
                <w:rFonts w:ascii="Arial" w:hAnsi="Arial" w:cs="Arial"/>
                <w:szCs w:val="24"/>
              </w:rPr>
            </w:pPr>
          </w:p>
        </w:tc>
      </w:tr>
      <w:tr w:rsidR="00576976" w:rsidRPr="00576976" w:rsidTr="00145196">
        <w:tc>
          <w:tcPr>
            <w:tcW w:w="7384" w:type="dxa"/>
          </w:tcPr>
          <w:p w:rsidR="00576976" w:rsidRPr="00576976" w:rsidRDefault="00576976" w:rsidP="00576976">
            <w:pPr>
              <w:spacing w:line="360" w:lineRule="exact"/>
              <w:ind w:left="142"/>
              <w:rPr>
                <w:rFonts w:ascii="Arial" w:hAnsi="Arial" w:cs="Arial"/>
                <w:szCs w:val="24"/>
              </w:rPr>
            </w:pPr>
          </w:p>
        </w:tc>
        <w:tc>
          <w:tcPr>
            <w:tcW w:w="2930" w:type="dxa"/>
          </w:tcPr>
          <w:p w:rsidR="00576976" w:rsidRPr="00576976" w:rsidRDefault="00576976" w:rsidP="00576976">
            <w:pPr>
              <w:spacing w:line="360" w:lineRule="exact"/>
              <w:ind w:left="142"/>
              <w:rPr>
                <w:rFonts w:ascii="Arial" w:hAnsi="Arial" w:cs="Arial"/>
                <w:szCs w:val="24"/>
              </w:rPr>
            </w:pPr>
          </w:p>
        </w:tc>
      </w:tr>
      <w:tr w:rsidR="00576976" w:rsidRPr="00576976" w:rsidTr="00145196">
        <w:tc>
          <w:tcPr>
            <w:tcW w:w="7384" w:type="dxa"/>
          </w:tcPr>
          <w:p w:rsidR="00576976" w:rsidRPr="00576976" w:rsidRDefault="00576976" w:rsidP="00576976">
            <w:pPr>
              <w:spacing w:line="360" w:lineRule="exact"/>
              <w:ind w:left="142"/>
              <w:rPr>
                <w:rFonts w:ascii="Arial" w:hAnsi="Arial" w:cs="Arial"/>
                <w:szCs w:val="24"/>
              </w:rPr>
            </w:pPr>
          </w:p>
        </w:tc>
        <w:tc>
          <w:tcPr>
            <w:tcW w:w="2930" w:type="dxa"/>
          </w:tcPr>
          <w:p w:rsidR="00576976" w:rsidRPr="00576976" w:rsidRDefault="00576976" w:rsidP="00576976">
            <w:pPr>
              <w:spacing w:line="360" w:lineRule="exact"/>
              <w:ind w:left="142"/>
              <w:rPr>
                <w:rFonts w:ascii="Arial" w:hAnsi="Arial" w:cs="Arial"/>
                <w:szCs w:val="24"/>
              </w:rPr>
            </w:pPr>
          </w:p>
        </w:tc>
      </w:tr>
    </w:tbl>
    <w:p w:rsidR="00576976" w:rsidRPr="00576976" w:rsidRDefault="00576976" w:rsidP="00576976">
      <w:pPr>
        <w:spacing w:line="360" w:lineRule="exact"/>
        <w:ind w:left="142"/>
        <w:rPr>
          <w:rFonts w:eastAsia="Times New Roman"/>
          <w:szCs w:val="24"/>
          <w:lang w:eastAsia="de-DE"/>
        </w:rPr>
      </w:pPr>
      <w:r w:rsidRPr="00576976">
        <w:rPr>
          <w:rFonts w:eastAsia="Times New Roman"/>
          <w:szCs w:val="24"/>
          <w:lang w:eastAsia="de-DE"/>
        </w:rPr>
        <w:tab/>
      </w:r>
    </w:p>
    <w:p w:rsidR="00576976" w:rsidRPr="00576976" w:rsidRDefault="00576976" w:rsidP="00576976">
      <w:pPr>
        <w:spacing w:line="360" w:lineRule="exact"/>
        <w:ind w:left="142"/>
        <w:rPr>
          <w:rFonts w:eastAsia="Times New Roman" w:cs="Times New Roman"/>
          <w:szCs w:val="24"/>
          <w:lang w:eastAsia="de-DE"/>
        </w:rPr>
        <w:sectPr w:rsidR="00576976" w:rsidRPr="00576976" w:rsidSect="00906105">
          <w:pgSz w:w="16839" w:h="11907" w:orient="landscape" w:code="9"/>
          <w:pgMar w:top="850" w:right="1417" w:bottom="1417" w:left="794" w:header="709" w:footer="850" w:gutter="0"/>
          <w:paperSrc w:first="1" w:other="1"/>
          <w:pgNumType w:start="1"/>
          <w:cols w:space="720"/>
          <w:titlePg/>
          <w:docGrid w:linePitch="326"/>
        </w:sectPr>
      </w:pPr>
    </w:p>
    <w:p w:rsidR="00576976" w:rsidRPr="00576976" w:rsidRDefault="00576976" w:rsidP="00576976">
      <w:pPr>
        <w:rPr>
          <w:rFonts w:eastAsia="Times New Roman" w:cs="Times New Roman"/>
          <w:szCs w:val="20"/>
          <w:lang w:eastAsia="de-DE"/>
        </w:rPr>
      </w:pPr>
      <w:bookmarkStart w:id="1" w:name="LeeresBlatt3"/>
    </w:p>
    <w:bookmarkEnd w:id="1"/>
    <w:p w:rsidR="00576976" w:rsidRPr="00576976" w:rsidRDefault="00576976" w:rsidP="00576976">
      <w:pPr>
        <w:spacing w:line="360" w:lineRule="exact"/>
        <w:jc w:val="center"/>
        <w:rPr>
          <w:rFonts w:eastAsia="Times New Roman" w:cs="Times New Roman"/>
          <w:szCs w:val="20"/>
          <w:lang w:eastAsia="de-DE"/>
        </w:rPr>
      </w:pPr>
      <w:r w:rsidRPr="00576976">
        <w:rPr>
          <w:rFonts w:eastAsia="Times New Roman" w:cs="Times New Roman"/>
          <w:szCs w:val="20"/>
          <w:lang w:eastAsia="de-DE"/>
        </w:rPr>
        <w:t>MUSTERANSCHREIBEN</w:t>
      </w:r>
    </w:p>
    <w:p w:rsidR="00576976" w:rsidRPr="00576976" w:rsidRDefault="00576976" w:rsidP="00576976">
      <w:pPr>
        <w:spacing w:line="360" w:lineRule="exact"/>
        <w:jc w:val="center"/>
        <w:rPr>
          <w:rFonts w:eastAsia="Times New Roman" w:cs="Times New Roman"/>
          <w:szCs w:val="20"/>
          <w:lang w:eastAsia="de-DE"/>
        </w:rPr>
      </w:pPr>
      <w:r w:rsidRPr="00576976">
        <w:rPr>
          <w:rFonts w:eastAsia="Times New Roman" w:cs="Times New Roman"/>
          <w:szCs w:val="20"/>
          <w:lang w:eastAsia="de-DE"/>
        </w:rPr>
        <w:t xml:space="preserve">an das Gesundheitsamt </w:t>
      </w:r>
      <w:r w:rsidRPr="00576976">
        <w:rPr>
          <w:rFonts w:eastAsia="Times New Roman" w:cs="Times New Roman"/>
          <w:szCs w:val="20"/>
          <w:u w:val="single"/>
          <w:lang w:eastAsia="de-DE"/>
        </w:rPr>
        <w:t>gemäß § 20 Absatz 9 Satz 4, Absatz 10 IfSG</w:t>
      </w: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576976">
        <w:rPr>
          <w:rFonts w:eastAsia="Times New Roman" w:cs="Times New Roman"/>
          <w:szCs w:val="20"/>
          <w:lang w:eastAsia="de-DE"/>
        </w:rPr>
        <w:t>An das Landratsamt x</w:t>
      </w: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576976">
        <w:rPr>
          <w:rFonts w:eastAsia="Times New Roman" w:cs="Times New Roman"/>
          <w:szCs w:val="20"/>
          <w:lang w:eastAsia="de-DE"/>
        </w:rPr>
        <w:t xml:space="preserve">Gesundheitsamt </w:t>
      </w: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b/>
          <w:i/>
          <w:szCs w:val="20"/>
          <w:lang w:eastAsia="de-DE"/>
        </w:rPr>
      </w:pPr>
      <w:r w:rsidRPr="00576976">
        <w:rPr>
          <w:rFonts w:eastAsia="Times New Roman" w:cs="Times New Roman"/>
          <w:b/>
          <w:i/>
          <w:szCs w:val="20"/>
          <w:lang w:eastAsia="de-DE"/>
        </w:rPr>
        <w:t xml:space="preserve">Übermittlung von personenbezogenen Daten gemäß § 20 Absatz 9 Satz 4, Absatz 10 IfSG hinsichtlich der an der Schule </w:t>
      </w:r>
      <w:r w:rsidRPr="00576976">
        <w:rPr>
          <w:rFonts w:eastAsia="Times New Roman" w:cs="Times New Roman"/>
          <w:b/>
          <w:i/>
          <w:szCs w:val="20"/>
          <w:u w:val="single"/>
          <w:lang w:eastAsia="de-DE"/>
        </w:rPr>
        <w:t>am 1. März 2020 bereits aufgenommenen Sch</w:t>
      </w:r>
      <w:r w:rsidRPr="00576976">
        <w:rPr>
          <w:rFonts w:eastAsia="Times New Roman" w:cs="Times New Roman"/>
          <w:b/>
          <w:i/>
          <w:szCs w:val="20"/>
          <w:u w:val="single"/>
          <w:lang w:eastAsia="de-DE"/>
        </w:rPr>
        <w:t>ü</w:t>
      </w:r>
      <w:r w:rsidRPr="00576976">
        <w:rPr>
          <w:rFonts w:eastAsia="Times New Roman" w:cs="Times New Roman"/>
          <w:b/>
          <w:i/>
          <w:szCs w:val="20"/>
          <w:u w:val="single"/>
          <w:lang w:eastAsia="de-DE"/>
        </w:rPr>
        <w:t>lerinnen und Schüler</w:t>
      </w: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576976">
        <w:rPr>
          <w:rFonts w:eastAsia="Times New Roman" w:cs="Times New Roman"/>
          <w:szCs w:val="20"/>
          <w:lang w:eastAsia="de-DE"/>
        </w:rPr>
        <w:t xml:space="preserve">Sehr geehrte Damen und Herren,  </w:t>
      </w: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576976">
        <w:rPr>
          <w:rFonts w:eastAsia="Times New Roman" w:cs="Times New Roman"/>
          <w:szCs w:val="20"/>
          <w:lang w:eastAsia="de-DE"/>
        </w:rPr>
        <w:t xml:space="preserve">in der Anlage übermitteln wir Ihnen beigefügte Daten. </w:t>
      </w: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  <w:sectPr w:rsidR="00576976" w:rsidRPr="00576976" w:rsidSect="00514E40">
          <w:footerReference w:type="first" r:id="rId13"/>
          <w:pgSz w:w="11907" w:h="16839" w:code="9"/>
          <w:pgMar w:top="794" w:right="850" w:bottom="1417" w:left="1417" w:header="709" w:footer="850" w:gutter="0"/>
          <w:paperSrc w:first="1" w:other="1"/>
          <w:pgNumType w:start="1"/>
          <w:cols w:space="720"/>
          <w:titlePg/>
          <w:docGrid w:linePitch="326"/>
        </w:sectPr>
      </w:pPr>
      <w:r w:rsidRPr="00576976">
        <w:rPr>
          <w:rFonts w:eastAsia="Times New Roman" w:cs="Times New Roman"/>
          <w:szCs w:val="20"/>
          <w:lang w:eastAsia="de-DE"/>
        </w:rPr>
        <w:t>Mit freundlichen Grüßen</w:t>
      </w: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  <w:sectPr w:rsidR="00576976" w:rsidRPr="00576976" w:rsidSect="00CF4593">
          <w:type w:val="continuous"/>
          <w:pgSz w:w="11907" w:h="16839" w:code="9"/>
          <w:pgMar w:top="794" w:right="850" w:bottom="1417" w:left="1417" w:header="709" w:footer="850" w:gutter="0"/>
          <w:paperSrc w:first="1" w:other="1"/>
          <w:pgNumType w:start="1"/>
          <w:cols w:space="720"/>
          <w:titlePg/>
          <w:docGrid w:linePitch="326"/>
        </w:sectPr>
      </w:pPr>
    </w:p>
    <w:p w:rsidR="00576976" w:rsidRPr="00576976" w:rsidRDefault="00576976" w:rsidP="00576976">
      <w:pPr>
        <w:spacing w:line="360" w:lineRule="exact"/>
        <w:rPr>
          <w:rFonts w:eastAsia="Times New Roman"/>
          <w:szCs w:val="20"/>
          <w:lang w:eastAsia="de-DE"/>
        </w:rPr>
      </w:pPr>
      <w:r w:rsidRPr="00576976">
        <w:rPr>
          <w:rFonts w:eastAsia="Times New Roman" w:cs="Times New Roman"/>
          <w:szCs w:val="20"/>
          <w:lang w:eastAsia="de-DE"/>
        </w:rPr>
        <w:lastRenderedPageBreak/>
        <w:t xml:space="preserve">Folgende schulpflichtigen Schülerinnen und Schüler waren bei uns bereits am 1. März 2020 aufgenommen und haben bis zum 31. Juli 2021 </w:t>
      </w:r>
      <w:r w:rsidRPr="00576976">
        <w:rPr>
          <w:rFonts w:eastAsia="Times New Roman" w:cs="Times New Roman"/>
          <w:b/>
          <w:szCs w:val="20"/>
          <w:u w:val="single"/>
          <w:lang w:eastAsia="de-DE"/>
        </w:rPr>
        <w:t>keinen Nachweis</w:t>
      </w:r>
      <w:r w:rsidRPr="00576976">
        <w:rPr>
          <w:rFonts w:eastAsia="Times New Roman" w:cs="Times New Roman"/>
          <w:szCs w:val="20"/>
          <w:lang w:eastAsia="de-DE"/>
        </w:rPr>
        <w:t xml:space="preserve"> nach § 20 Absatz 9 Satz 1 IfSG </w:t>
      </w:r>
      <w:r w:rsidRPr="00576976">
        <w:rPr>
          <w:rFonts w:eastAsia="Times New Roman"/>
          <w:szCs w:val="20"/>
          <w:lang w:eastAsia="de-DE"/>
        </w:rPr>
        <w:t>vorgelegt:</w:t>
      </w:r>
    </w:p>
    <w:p w:rsidR="00576976" w:rsidRPr="00576976" w:rsidRDefault="00576976" w:rsidP="00576976">
      <w:pPr>
        <w:spacing w:line="360" w:lineRule="exact"/>
        <w:rPr>
          <w:rFonts w:eastAsia="Times New Roman"/>
          <w:szCs w:val="20"/>
          <w:lang w:eastAsia="de-DE"/>
        </w:rPr>
      </w:pPr>
    </w:p>
    <w:tbl>
      <w:tblPr>
        <w:tblStyle w:val="Tabellenraster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134"/>
        <w:gridCol w:w="2977"/>
        <w:gridCol w:w="3024"/>
        <w:gridCol w:w="1717"/>
        <w:gridCol w:w="3480"/>
      </w:tblGrid>
      <w:tr w:rsidR="00576976" w:rsidRPr="00576976" w:rsidTr="00145196">
        <w:tc>
          <w:tcPr>
            <w:tcW w:w="1702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 xml:space="preserve">Name, </w:t>
            </w: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1701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Geschlecht</w:t>
            </w:r>
          </w:p>
        </w:tc>
        <w:tc>
          <w:tcPr>
            <w:tcW w:w="1134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Geburt</w:t>
            </w:r>
            <w:r w:rsidRPr="00576976">
              <w:rPr>
                <w:rFonts w:ascii="Arial" w:hAnsi="Arial" w:cs="Arial"/>
                <w:b/>
              </w:rPr>
              <w:t>s</w:t>
            </w:r>
            <w:r w:rsidRPr="00576976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977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 xml:space="preserve">Anschrift </w:t>
            </w: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</w:p>
        </w:tc>
        <w:tc>
          <w:tcPr>
            <w:tcW w:w="3024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Bei Minderjährigen:</w:t>
            </w: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Name und Anschrift des / der Sorgeberechtigten</w:t>
            </w:r>
          </w:p>
        </w:tc>
        <w:tc>
          <w:tcPr>
            <w:tcW w:w="1717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Telefonnummer (soweit vorli</w:t>
            </w:r>
            <w:r w:rsidRPr="00576976">
              <w:rPr>
                <w:rFonts w:ascii="Arial" w:hAnsi="Arial" w:cs="Arial"/>
                <w:b/>
              </w:rPr>
              <w:t>e</w:t>
            </w:r>
            <w:r w:rsidRPr="00576976">
              <w:rPr>
                <w:rFonts w:ascii="Arial" w:hAnsi="Arial" w:cs="Arial"/>
                <w:b/>
              </w:rPr>
              <w:t>gend)</w:t>
            </w:r>
          </w:p>
        </w:tc>
        <w:tc>
          <w:tcPr>
            <w:tcW w:w="3480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E-Mail-Adresse (soweit vorli</w:t>
            </w:r>
            <w:r w:rsidRPr="00576976">
              <w:rPr>
                <w:rFonts w:ascii="Arial" w:hAnsi="Arial" w:cs="Arial"/>
                <w:b/>
              </w:rPr>
              <w:t>e</w:t>
            </w:r>
            <w:r w:rsidRPr="00576976">
              <w:rPr>
                <w:rFonts w:ascii="Arial" w:hAnsi="Arial" w:cs="Arial"/>
                <w:b/>
              </w:rPr>
              <w:t>gend)</w:t>
            </w:r>
          </w:p>
        </w:tc>
      </w:tr>
      <w:tr w:rsidR="00576976" w:rsidRPr="00576976" w:rsidTr="00145196">
        <w:tc>
          <w:tcPr>
            <w:tcW w:w="1702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576976" w:rsidRPr="00576976" w:rsidTr="00145196">
        <w:tc>
          <w:tcPr>
            <w:tcW w:w="1702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01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134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297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024" w:type="dxa"/>
          </w:tcPr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1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480" w:type="dxa"/>
          </w:tcPr>
          <w:p w:rsidR="00576976" w:rsidRPr="00576976" w:rsidRDefault="00576976" w:rsidP="00576976">
            <w:pPr>
              <w:spacing w:line="360" w:lineRule="exact"/>
            </w:pPr>
          </w:p>
        </w:tc>
      </w:tr>
      <w:tr w:rsidR="00576976" w:rsidRPr="00576976" w:rsidTr="00145196">
        <w:tc>
          <w:tcPr>
            <w:tcW w:w="1702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01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134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297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024" w:type="dxa"/>
          </w:tcPr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1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480" w:type="dxa"/>
          </w:tcPr>
          <w:p w:rsidR="00576976" w:rsidRPr="00576976" w:rsidRDefault="00576976" w:rsidP="00576976">
            <w:pPr>
              <w:spacing w:line="360" w:lineRule="exact"/>
            </w:pPr>
          </w:p>
        </w:tc>
      </w:tr>
      <w:tr w:rsidR="00576976" w:rsidRPr="00576976" w:rsidTr="00145196">
        <w:tc>
          <w:tcPr>
            <w:tcW w:w="1702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01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134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297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024" w:type="dxa"/>
          </w:tcPr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1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480" w:type="dxa"/>
          </w:tcPr>
          <w:p w:rsidR="00576976" w:rsidRPr="00576976" w:rsidRDefault="00576976" w:rsidP="00576976">
            <w:pPr>
              <w:spacing w:line="360" w:lineRule="exact"/>
            </w:pPr>
          </w:p>
        </w:tc>
      </w:tr>
    </w:tbl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/>
          <w:sz w:val="20"/>
          <w:szCs w:val="20"/>
          <w:lang w:eastAsia="de-DE"/>
        </w:rPr>
      </w:pPr>
      <w:r w:rsidRPr="00576976">
        <w:rPr>
          <w:rFonts w:eastAsia="Times New Roman" w:cs="Times New Roman"/>
          <w:szCs w:val="20"/>
          <w:lang w:eastAsia="de-DE"/>
        </w:rPr>
        <w:t>Bei folgenden Schülerinnen und Schülern hat sich bis zum 31. Juli 2021</w:t>
      </w:r>
      <w:r w:rsidRPr="00576976">
        <w:rPr>
          <w:rFonts w:eastAsia="Times New Roman" w:cs="Times New Roman"/>
          <w:i/>
          <w:szCs w:val="20"/>
          <w:lang w:eastAsia="de-DE"/>
        </w:rPr>
        <w:t xml:space="preserve"> </w:t>
      </w:r>
      <w:r w:rsidRPr="00576976">
        <w:rPr>
          <w:rFonts w:eastAsia="Times New Roman" w:cs="Times New Roman"/>
          <w:szCs w:val="20"/>
          <w:lang w:eastAsia="de-DE"/>
        </w:rPr>
        <w:t xml:space="preserve">ergeben, dass ein Impfschutz gegen Masern erst </w:t>
      </w:r>
      <w:r w:rsidRPr="00576976">
        <w:rPr>
          <w:rFonts w:eastAsia="Times New Roman" w:cs="Times New Roman"/>
          <w:b/>
          <w:szCs w:val="20"/>
          <w:u w:val="single"/>
          <w:lang w:eastAsia="de-DE"/>
        </w:rPr>
        <w:t>zu einem sp</w:t>
      </w:r>
      <w:r w:rsidRPr="00576976">
        <w:rPr>
          <w:rFonts w:eastAsia="Times New Roman" w:cs="Times New Roman"/>
          <w:b/>
          <w:szCs w:val="20"/>
          <w:u w:val="single"/>
          <w:lang w:eastAsia="de-DE"/>
        </w:rPr>
        <w:t>ä</w:t>
      </w:r>
      <w:r w:rsidRPr="00576976">
        <w:rPr>
          <w:rFonts w:eastAsia="Times New Roman" w:cs="Times New Roman"/>
          <w:b/>
          <w:szCs w:val="20"/>
          <w:u w:val="single"/>
          <w:lang w:eastAsia="de-DE"/>
        </w:rPr>
        <w:t xml:space="preserve">teren </w:t>
      </w:r>
      <w:r w:rsidRPr="00576976">
        <w:rPr>
          <w:rFonts w:eastAsia="Times New Roman"/>
          <w:b/>
          <w:szCs w:val="20"/>
          <w:u w:val="single"/>
          <w:lang w:eastAsia="de-DE"/>
        </w:rPr>
        <w:t>Zeitpunkt möglich ist oder vervollständigt</w:t>
      </w:r>
      <w:r w:rsidRPr="00576976">
        <w:rPr>
          <w:rFonts w:eastAsia="Times New Roman"/>
          <w:szCs w:val="20"/>
          <w:lang w:eastAsia="de-DE"/>
        </w:rPr>
        <w:t xml:space="preserve"> werden kann:</w:t>
      </w:r>
    </w:p>
    <w:p w:rsidR="00576976" w:rsidRPr="00576976" w:rsidRDefault="00576976" w:rsidP="00576976">
      <w:pPr>
        <w:spacing w:line="360" w:lineRule="exact"/>
        <w:rPr>
          <w:rFonts w:eastAsia="Times New Roman"/>
          <w:sz w:val="20"/>
          <w:szCs w:val="20"/>
          <w:lang w:eastAsia="de-DE"/>
        </w:rPr>
      </w:pPr>
    </w:p>
    <w:tbl>
      <w:tblPr>
        <w:tblStyle w:val="Tabellenraster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134"/>
        <w:gridCol w:w="2977"/>
        <w:gridCol w:w="3024"/>
        <w:gridCol w:w="1717"/>
        <w:gridCol w:w="3480"/>
      </w:tblGrid>
      <w:tr w:rsidR="00576976" w:rsidRPr="00576976" w:rsidTr="00145196">
        <w:tc>
          <w:tcPr>
            <w:tcW w:w="1702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 xml:space="preserve">Name, </w:t>
            </w: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1701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Geschlecht</w:t>
            </w:r>
          </w:p>
        </w:tc>
        <w:tc>
          <w:tcPr>
            <w:tcW w:w="1134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Geburt</w:t>
            </w:r>
            <w:r w:rsidRPr="00576976">
              <w:rPr>
                <w:rFonts w:ascii="Arial" w:hAnsi="Arial" w:cs="Arial"/>
                <w:b/>
              </w:rPr>
              <w:t>s</w:t>
            </w:r>
            <w:r w:rsidRPr="00576976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977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 xml:space="preserve">Anschrift </w:t>
            </w: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</w:p>
        </w:tc>
        <w:tc>
          <w:tcPr>
            <w:tcW w:w="3024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Bei Minderjährigen:</w:t>
            </w: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Name und Anschrift des / der Sorgeberechtigten</w:t>
            </w:r>
          </w:p>
        </w:tc>
        <w:tc>
          <w:tcPr>
            <w:tcW w:w="1717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Telefonnummer (soweit vorli</w:t>
            </w:r>
            <w:r w:rsidRPr="00576976">
              <w:rPr>
                <w:rFonts w:ascii="Arial" w:hAnsi="Arial" w:cs="Arial"/>
                <w:b/>
              </w:rPr>
              <w:t>e</w:t>
            </w:r>
            <w:r w:rsidRPr="00576976">
              <w:rPr>
                <w:rFonts w:ascii="Arial" w:hAnsi="Arial" w:cs="Arial"/>
                <w:b/>
              </w:rPr>
              <w:t>gend)</w:t>
            </w:r>
          </w:p>
        </w:tc>
        <w:tc>
          <w:tcPr>
            <w:tcW w:w="3480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E-Mail-Adresse (soweit vorli</w:t>
            </w:r>
            <w:r w:rsidRPr="00576976">
              <w:rPr>
                <w:rFonts w:ascii="Arial" w:hAnsi="Arial" w:cs="Arial"/>
                <w:b/>
              </w:rPr>
              <w:t>e</w:t>
            </w:r>
            <w:r w:rsidRPr="00576976">
              <w:rPr>
                <w:rFonts w:ascii="Arial" w:hAnsi="Arial" w:cs="Arial"/>
                <w:b/>
              </w:rPr>
              <w:t>gend)</w:t>
            </w:r>
          </w:p>
        </w:tc>
      </w:tr>
      <w:tr w:rsidR="00576976" w:rsidRPr="00576976" w:rsidTr="00145196">
        <w:tc>
          <w:tcPr>
            <w:tcW w:w="1702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576976" w:rsidRPr="00576976" w:rsidTr="00145196">
        <w:tc>
          <w:tcPr>
            <w:tcW w:w="1702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576976" w:rsidRPr="00576976" w:rsidTr="00145196">
        <w:tc>
          <w:tcPr>
            <w:tcW w:w="1702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01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134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297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024" w:type="dxa"/>
          </w:tcPr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1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480" w:type="dxa"/>
          </w:tcPr>
          <w:p w:rsidR="00576976" w:rsidRPr="00576976" w:rsidRDefault="00576976" w:rsidP="00576976">
            <w:pPr>
              <w:spacing w:line="360" w:lineRule="exact"/>
            </w:pPr>
          </w:p>
        </w:tc>
      </w:tr>
      <w:tr w:rsidR="00576976" w:rsidRPr="00576976" w:rsidTr="00145196">
        <w:tc>
          <w:tcPr>
            <w:tcW w:w="1702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01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134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297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024" w:type="dxa"/>
          </w:tcPr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1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480" w:type="dxa"/>
          </w:tcPr>
          <w:p w:rsidR="00576976" w:rsidRPr="00576976" w:rsidRDefault="00576976" w:rsidP="00576976">
            <w:pPr>
              <w:spacing w:line="360" w:lineRule="exact"/>
            </w:pPr>
          </w:p>
        </w:tc>
      </w:tr>
    </w:tbl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/>
          <w:szCs w:val="20"/>
          <w:lang w:eastAsia="de-DE"/>
        </w:rPr>
      </w:pPr>
      <w:r w:rsidRPr="00576976">
        <w:rPr>
          <w:rFonts w:eastAsia="Times New Roman" w:cs="Times New Roman"/>
          <w:szCs w:val="20"/>
          <w:lang w:eastAsia="de-DE"/>
        </w:rPr>
        <w:lastRenderedPageBreak/>
        <w:t xml:space="preserve">Bei </w:t>
      </w:r>
      <w:r w:rsidRPr="00576976">
        <w:rPr>
          <w:rFonts w:eastAsia="Times New Roman"/>
          <w:szCs w:val="20"/>
          <w:lang w:eastAsia="de-DE"/>
        </w:rPr>
        <w:t>folgenden Schülerinnen und Schülern kann der vorgelegte Nachweis nicht interpretiert werden (Nachweise in Kopie sind beigefügt):</w:t>
      </w:r>
    </w:p>
    <w:p w:rsidR="00576976" w:rsidRPr="00576976" w:rsidRDefault="00576976" w:rsidP="00576976">
      <w:pPr>
        <w:spacing w:line="360" w:lineRule="exact"/>
        <w:ind w:left="142"/>
        <w:rPr>
          <w:rFonts w:eastAsia="Times New Roman"/>
          <w:szCs w:val="24"/>
          <w:lang w:eastAsia="de-DE"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7384"/>
        <w:gridCol w:w="2930"/>
      </w:tblGrid>
      <w:tr w:rsidR="00576976" w:rsidRPr="00576976" w:rsidTr="00145196">
        <w:tc>
          <w:tcPr>
            <w:tcW w:w="7384" w:type="dxa"/>
          </w:tcPr>
          <w:p w:rsidR="00576976" w:rsidRPr="00576976" w:rsidRDefault="00576976" w:rsidP="00576976">
            <w:pPr>
              <w:spacing w:line="360" w:lineRule="exact"/>
              <w:ind w:left="142"/>
              <w:rPr>
                <w:rFonts w:ascii="Arial" w:hAnsi="Arial" w:cs="Arial"/>
                <w:b/>
                <w:szCs w:val="24"/>
              </w:rPr>
            </w:pPr>
            <w:r w:rsidRPr="00576976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2930" w:type="dxa"/>
          </w:tcPr>
          <w:p w:rsidR="00576976" w:rsidRPr="00576976" w:rsidRDefault="00576976" w:rsidP="00576976">
            <w:pPr>
              <w:spacing w:line="360" w:lineRule="exact"/>
              <w:ind w:left="142"/>
              <w:rPr>
                <w:rFonts w:ascii="Arial" w:hAnsi="Arial" w:cs="Arial"/>
                <w:b/>
                <w:szCs w:val="24"/>
              </w:rPr>
            </w:pPr>
            <w:r w:rsidRPr="00576976">
              <w:rPr>
                <w:rFonts w:ascii="Arial" w:hAnsi="Arial" w:cs="Arial"/>
                <w:b/>
                <w:szCs w:val="24"/>
              </w:rPr>
              <w:t>Geburtsdatum</w:t>
            </w:r>
          </w:p>
        </w:tc>
      </w:tr>
      <w:tr w:rsidR="00576976" w:rsidRPr="00576976" w:rsidTr="00145196">
        <w:tc>
          <w:tcPr>
            <w:tcW w:w="7384" w:type="dxa"/>
          </w:tcPr>
          <w:p w:rsidR="00576976" w:rsidRPr="00576976" w:rsidRDefault="00576976" w:rsidP="00576976">
            <w:pPr>
              <w:spacing w:line="360" w:lineRule="exact"/>
              <w:ind w:left="142"/>
              <w:rPr>
                <w:rFonts w:ascii="Arial" w:hAnsi="Arial" w:cs="Arial"/>
                <w:szCs w:val="24"/>
              </w:rPr>
            </w:pPr>
          </w:p>
        </w:tc>
        <w:tc>
          <w:tcPr>
            <w:tcW w:w="2930" w:type="dxa"/>
          </w:tcPr>
          <w:p w:rsidR="00576976" w:rsidRPr="00576976" w:rsidRDefault="00576976" w:rsidP="00576976">
            <w:pPr>
              <w:spacing w:line="360" w:lineRule="exact"/>
              <w:ind w:left="142"/>
              <w:rPr>
                <w:rFonts w:ascii="Arial" w:hAnsi="Arial" w:cs="Arial"/>
                <w:szCs w:val="24"/>
              </w:rPr>
            </w:pPr>
          </w:p>
        </w:tc>
      </w:tr>
      <w:tr w:rsidR="00576976" w:rsidRPr="00576976" w:rsidTr="00145196">
        <w:tc>
          <w:tcPr>
            <w:tcW w:w="7384" w:type="dxa"/>
          </w:tcPr>
          <w:p w:rsidR="00576976" w:rsidRPr="00576976" w:rsidRDefault="00576976" w:rsidP="00576976">
            <w:pPr>
              <w:spacing w:line="360" w:lineRule="exact"/>
              <w:ind w:left="142"/>
              <w:rPr>
                <w:rFonts w:ascii="Arial" w:hAnsi="Arial" w:cs="Arial"/>
                <w:szCs w:val="24"/>
              </w:rPr>
            </w:pPr>
          </w:p>
        </w:tc>
        <w:tc>
          <w:tcPr>
            <w:tcW w:w="2930" w:type="dxa"/>
          </w:tcPr>
          <w:p w:rsidR="00576976" w:rsidRPr="00576976" w:rsidRDefault="00576976" w:rsidP="00576976">
            <w:pPr>
              <w:spacing w:line="360" w:lineRule="exact"/>
              <w:ind w:left="142"/>
              <w:rPr>
                <w:rFonts w:ascii="Arial" w:hAnsi="Arial" w:cs="Arial"/>
                <w:szCs w:val="24"/>
              </w:rPr>
            </w:pPr>
          </w:p>
        </w:tc>
      </w:tr>
      <w:tr w:rsidR="00576976" w:rsidRPr="00576976" w:rsidTr="00145196">
        <w:tc>
          <w:tcPr>
            <w:tcW w:w="7384" w:type="dxa"/>
          </w:tcPr>
          <w:p w:rsidR="00576976" w:rsidRPr="00576976" w:rsidRDefault="00576976" w:rsidP="00576976">
            <w:pPr>
              <w:spacing w:line="360" w:lineRule="exact"/>
              <w:ind w:left="142"/>
              <w:rPr>
                <w:rFonts w:ascii="Arial" w:hAnsi="Arial" w:cs="Arial"/>
                <w:szCs w:val="24"/>
              </w:rPr>
            </w:pPr>
          </w:p>
        </w:tc>
        <w:tc>
          <w:tcPr>
            <w:tcW w:w="2930" w:type="dxa"/>
          </w:tcPr>
          <w:p w:rsidR="00576976" w:rsidRPr="00576976" w:rsidRDefault="00576976" w:rsidP="00576976">
            <w:pPr>
              <w:spacing w:line="360" w:lineRule="exact"/>
              <w:ind w:left="142"/>
              <w:rPr>
                <w:rFonts w:ascii="Arial" w:hAnsi="Arial" w:cs="Arial"/>
                <w:szCs w:val="24"/>
              </w:rPr>
            </w:pPr>
          </w:p>
        </w:tc>
      </w:tr>
    </w:tbl>
    <w:p w:rsidR="00576976" w:rsidRPr="00576976" w:rsidRDefault="00576976" w:rsidP="00576976">
      <w:pPr>
        <w:spacing w:line="360" w:lineRule="exact"/>
        <w:ind w:left="142"/>
        <w:rPr>
          <w:rFonts w:eastAsia="Times New Roman"/>
          <w:szCs w:val="24"/>
          <w:lang w:eastAsia="de-DE"/>
        </w:rPr>
      </w:pPr>
      <w:r w:rsidRPr="00576976">
        <w:rPr>
          <w:rFonts w:eastAsia="Times New Roman"/>
          <w:szCs w:val="24"/>
          <w:lang w:eastAsia="de-DE"/>
        </w:rPr>
        <w:tab/>
      </w:r>
    </w:p>
    <w:p w:rsidR="00576976" w:rsidRPr="00576976" w:rsidRDefault="00576976" w:rsidP="00576976">
      <w:pPr>
        <w:spacing w:line="360" w:lineRule="exact"/>
        <w:ind w:left="142"/>
        <w:rPr>
          <w:rFonts w:eastAsia="Times New Roman" w:cs="Times New Roman"/>
          <w:szCs w:val="24"/>
          <w:lang w:eastAsia="de-DE"/>
        </w:rPr>
        <w:sectPr w:rsidR="00576976" w:rsidRPr="00576976" w:rsidSect="00906105">
          <w:pgSz w:w="16839" w:h="11907" w:orient="landscape" w:code="9"/>
          <w:pgMar w:top="850" w:right="1417" w:bottom="1417" w:left="794" w:header="709" w:footer="850" w:gutter="0"/>
          <w:paperSrc w:first="1" w:other="1"/>
          <w:pgNumType w:start="1"/>
          <w:cols w:space="720"/>
          <w:titlePg/>
          <w:docGrid w:linePitch="326"/>
        </w:sectPr>
      </w:pPr>
    </w:p>
    <w:p w:rsidR="00576976" w:rsidRPr="00576976" w:rsidRDefault="00576976" w:rsidP="00576976">
      <w:pPr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jc w:val="center"/>
        <w:rPr>
          <w:rFonts w:eastAsia="Times New Roman" w:cs="Times New Roman"/>
          <w:szCs w:val="20"/>
          <w:lang w:eastAsia="de-DE"/>
        </w:rPr>
      </w:pPr>
      <w:r w:rsidRPr="00576976">
        <w:rPr>
          <w:rFonts w:eastAsia="Times New Roman" w:cs="Times New Roman"/>
          <w:szCs w:val="20"/>
          <w:lang w:eastAsia="de-DE"/>
        </w:rPr>
        <w:t>[MUSTERANSCHREIBEN</w:t>
      </w:r>
    </w:p>
    <w:p w:rsidR="00576976" w:rsidRPr="00576976" w:rsidRDefault="00576976" w:rsidP="00576976">
      <w:pPr>
        <w:spacing w:line="360" w:lineRule="exact"/>
        <w:jc w:val="center"/>
        <w:rPr>
          <w:rFonts w:eastAsia="Times New Roman" w:cs="Times New Roman"/>
          <w:szCs w:val="20"/>
          <w:lang w:eastAsia="de-DE"/>
        </w:rPr>
      </w:pPr>
      <w:r w:rsidRPr="00576976">
        <w:rPr>
          <w:rFonts w:eastAsia="Times New Roman" w:cs="Times New Roman"/>
          <w:szCs w:val="20"/>
          <w:lang w:eastAsia="de-DE"/>
        </w:rPr>
        <w:t xml:space="preserve">an das Gesundheitsamt </w:t>
      </w:r>
      <w:r w:rsidRPr="00576976">
        <w:rPr>
          <w:rFonts w:eastAsia="Times New Roman" w:cs="Times New Roman"/>
          <w:szCs w:val="20"/>
          <w:u w:val="single"/>
          <w:lang w:eastAsia="de-DE"/>
        </w:rPr>
        <w:t>gemäß § 20 Absatz 9 Satz 4, Absatz 10 IfSG]</w:t>
      </w: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576976">
        <w:rPr>
          <w:rFonts w:eastAsia="Times New Roman" w:cs="Times New Roman"/>
          <w:szCs w:val="20"/>
          <w:lang w:eastAsia="de-DE"/>
        </w:rPr>
        <w:t>An das Landratsamt x</w:t>
      </w: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576976">
        <w:rPr>
          <w:rFonts w:eastAsia="Times New Roman" w:cs="Times New Roman"/>
          <w:szCs w:val="20"/>
          <w:lang w:eastAsia="de-DE"/>
        </w:rPr>
        <w:t xml:space="preserve">Gesundheitsamt </w:t>
      </w: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b/>
          <w:i/>
          <w:szCs w:val="20"/>
          <w:lang w:eastAsia="de-DE"/>
        </w:rPr>
      </w:pPr>
      <w:r w:rsidRPr="00576976">
        <w:rPr>
          <w:rFonts w:eastAsia="Times New Roman" w:cs="Times New Roman"/>
          <w:b/>
          <w:i/>
          <w:szCs w:val="20"/>
          <w:lang w:eastAsia="de-DE"/>
        </w:rPr>
        <w:t>Übermittlung von personenbezogenen Daten gemäß § 20 Absatz 9 Satz 2 IfSG</w:t>
      </w: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576976">
        <w:rPr>
          <w:rFonts w:eastAsia="Times New Roman" w:cs="Times New Roman"/>
          <w:b/>
          <w:i/>
          <w:szCs w:val="20"/>
          <w:lang w:eastAsia="de-DE"/>
        </w:rPr>
        <w:t xml:space="preserve">hinsichtlich der </w:t>
      </w:r>
      <w:r w:rsidRPr="00576976">
        <w:rPr>
          <w:rFonts w:eastAsia="Times New Roman" w:cs="Times New Roman"/>
          <w:b/>
          <w:i/>
          <w:szCs w:val="20"/>
          <w:u w:val="single"/>
          <w:lang w:eastAsia="de-DE"/>
        </w:rPr>
        <w:t>am 1. März 2020 an unserer Schule bereits tätigen Personen</w:t>
      </w:r>
      <w:r w:rsidRPr="00576976">
        <w:rPr>
          <w:rFonts w:eastAsia="Times New Roman" w:cs="Times New Roman"/>
          <w:b/>
          <w:i/>
          <w:szCs w:val="20"/>
          <w:lang w:eastAsia="de-DE"/>
        </w:rPr>
        <w:t xml:space="preserve"> </w:t>
      </w: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576976">
        <w:rPr>
          <w:rFonts w:eastAsia="Times New Roman" w:cs="Times New Roman"/>
          <w:szCs w:val="20"/>
          <w:lang w:eastAsia="de-DE"/>
        </w:rPr>
        <w:t xml:space="preserve">Sehr geehrte Damen und Herren,  </w:t>
      </w: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576976">
        <w:rPr>
          <w:rFonts w:eastAsia="Times New Roman" w:cs="Times New Roman"/>
          <w:szCs w:val="20"/>
          <w:lang w:eastAsia="de-DE"/>
        </w:rPr>
        <w:t xml:space="preserve">in der Anlage übermitteln wir Ihnen beigefügte Daten. </w:t>
      </w: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576976">
        <w:rPr>
          <w:rFonts w:eastAsia="Times New Roman" w:cs="Times New Roman"/>
          <w:szCs w:val="20"/>
          <w:lang w:eastAsia="de-DE"/>
        </w:rPr>
        <w:t>Mit freundlichen Grüßen</w:t>
      </w:r>
      <w:r w:rsidRPr="00576976">
        <w:rPr>
          <w:rFonts w:eastAsia="Times New Roman" w:cs="Times New Roman"/>
          <w:szCs w:val="20"/>
          <w:lang w:eastAsia="de-DE"/>
        </w:rPr>
        <w:br w:type="page"/>
      </w: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  <w:sectPr w:rsidR="00576976" w:rsidRPr="00576976" w:rsidSect="00CF4593">
          <w:pgSz w:w="11907" w:h="16839" w:code="9"/>
          <w:pgMar w:top="794" w:right="850" w:bottom="1417" w:left="1417" w:header="709" w:footer="850" w:gutter="0"/>
          <w:paperSrc w:first="1" w:other="1"/>
          <w:pgNumType w:start="1"/>
          <w:cols w:space="720"/>
          <w:titlePg/>
          <w:docGrid w:linePitch="326"/>
        </w:sect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/>
          <w:szCs w:val="20"/>
          <w:lang w:eastAsia="de-DE"/>
        </w:rPr>
      </w:pPr>
      <w:r w:rsidRPr="00576976">
        <w:rPr>
          <w:rFonts w:eastAsia="Times New Roman" w:cs="Times New Roman"/>
          <w:szCs w:val="20"/>
          <w:lang w:eastAsia="de-DE"/>
        </w:rPr>
        <w:t xml:space="preserve">Folgende Personen waren bei uns an der Schule bereits am 1. März 2020 tätig und haben bis zum 31. Juli 2021 </w:t>
      </w:r>
      <w:r w:rsidRPr="00576976">
        <w:rPr>
          <w:rFonts w:eastAsia="Times New Roman" w:cs="Times New Roman"/>
          <w:b/>
          <w:szCs w:val="20"/>
          <w:u w:val="single"/>
          <w:lang w:eastAsia="de-DE"/>
        </w:rPr>
        <w:t>keinen Nachweis</w:t>
      </w:r>
      <w:r w:rsidRPr="00576976">
        <w:rPr>
          <w:rFonts w:eastAsia="Times New Roman" w:cs="Times New Roman"/>
          <w:szCs w:val="20"/>
          <w:lang w:eastAsia="de-DE"/>
        </w:rPr>
        <w:t xml:space="preserve"> nach § 20 Absatz 9 Satz 1 IfSG vorgelegt: </w:t>
      </w:r>
    </w:p>
    <w:p w:rsidR="00576976" w:rsidRPr="00576976" w:rsidRDefault="00576976" w:rsidP="00576976">
      <w:pPr>
        <w:spacing w:line="360" w:lineRule="exact"/>
        <w:rPr>
          <w:rFonts w:eastAsia="Times New Roman"/>
          <w:szCs w:val="20"/>
          <w:lang w:eastAsia="de-DE"/>
        </w:rPr>
      </w:pPr>
    </w:p>
    <w:tbl>
      <w:tblPr>
        <w:tblStyle w:val="Tabellenraster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134"/>
        <w:gridCol w:w="2977"/>
        <w:gridCol w:w="3024"/>
        <w:gridCol w:w="1717"/>
        <w:gridCol w:w="3480"/>
      </w:tblGrid>
      <w:tr w:rsidR="00576976" w:rsidRPr="00576976" w:rsidTr="00145196">
        <w:tc>
          <w:tcPr>
            <w:tcW w:w="1702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 xml:space="preserve">Name, </w:t>
            </w: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1701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Geschlecht</w:t>
            </w:r>
          </w:p>
        </w:tc>
        <w:tc>
          <w:tcPr>
            <w:tcW w:w="1134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Geburt</w:t>
            </w:r>
            <w:r w:rsidRPr="00576976">
              <w:rPr>
                <w:rFonts w:ascii="Arial" w:hAnsi="Arial" w:cs="Arial"/>
                <w:b/>
              </w:rPr>
              <w:t>s</w:t>
            </w:r>
            <w:r w:rsidRPr="00576976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977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 xml:space="preserve">Anschrift </w:t>
            </w: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</w:p>
        </w:tc>
        <w:tc>
          <w:tcPr>
            <w:tcW w:w="3024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Bei Minderjährigen:</w:t>
            </w: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Name und Anschrift des / der Sorgeberechtigten</w:t>
            </w:r>
          </w:p>
        </w:tc>
        <w:tc>
          <w:tcPr>
            <w:tcW w:w="1717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Telefonnummer (soweit vorli</w:t>
            </w:r>
            <w:r w:rsidRPr="00576976">
              <w:rPr>
                <w:rFonts w:ascii="Arial" w:hAnsi="Arial" w:cs="Arial"/>
                <w:b/>
              </w:rPr>
              <w:t>e</w:t>
            </w:r>
            <w:r w:rsidRPr="00576976">
              <w:rPr>
                <w:rFonts w:ascii="Arial" w:hAnsi="Arial" w:cs="Arial"/>
                <w:b/>
              </w:rPr>
              <w:t>gend)</w:t>
            </w:r>
          </w:p>
        </w:tc>
        <w:tc>
          <w:tcPr>
            <w:tcW w:w="3480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E-Mail-Adresse (soweit vorli</w:t>
            </w:r>
            <w:r w:rsidRPr="00576976">
              <w:rPr>
                <w:rFonts w:ascii="Arial" w:hAnsi="Arial" w:cs="Arial"/>
                <w:b/>
              </w:rPr>
              <w:t>e</w:t>
            </w:r>
            <w:r w:rsidRPr="00576976">
              <w:rPr>
                <w:rFonts w:ascii="Arial" w:hAnsi="Arial" w:cs="Arial"/>
                <w:b/>
              </w:rPr>
              <w:t>gend)</w:t>
            </w:r>
          </w:p>
        </w:tc>
      </w:tr>
      <w:tr w:rsidR="00576976" w:rsidRPr="00576976" w:rsidTr="00145196">
        <w:tc>
          <w:tcPr>
            <w:tcW w:w="1702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576976" w:rsidRPr="00576976" w:rsidTr="00145196">
        <w:tc>
          <w:tcPr>
            <w:tcW w:w="1702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01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134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297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024" w:type="dxa"/>
          </w:tcPr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1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480" w:type="dxa"/>
          </w:tcPr>
          <w:p w:rsidR="00576976" w:rsidRPr="00576976" w:rsidRDefault="00576976" w:rsidP="00576976">
            <w:pPr>
              <w:spacing w:line="360" w:lineRule="exact"/>
            </w:pPr>
          </w:p>
        </w:tc>
      </w:tr>
      <w:tr w:rsidR="00576976" w:rsidRPr="00576976" w:rsidTr="00145196">
        <w:tc>
          <w:tcPr>
            <w:tcW w:w="1702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01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134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297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024" w:type="dxa"/>
          </w:tcPr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1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480" w:type="dxa"/>
          </w:tcPr>
          <w:p w:rsidR="00576976" w:rsidRPr="00576976" w:rsidRDefault="00576976" w:rsidP="00576976">
            <w:pPr>
              <w:spacing w:line="360" w:lineRule="exact"/>
            </w:pPr>
          </w:p>
        </w:tc>
      </w:tr>
      <w:tr w:rsidR="00576976" w:rsidRPr="00576976" w:rsidTr="00145196">
        <w:tc>
          <w:tcPr>
            <w:tcW w:w="1702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01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134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297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024" w:type="dxa"/>
          </w:tcPr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1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480" w:type="dxa"/>
          </w:tcPr>
          <w:p w:rsidR="00576976" w:rsidRPr="00576976" w:rsidRDefault="00576976" w:rsidP="00576976">
            <w:pPr>
              <w:spacing w:line="360" w:lineRule="exact"/>
            </w:pPr>
          </w:p>
        </w:tc>
      </w:tr>
    </w:tbl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/>
          <w:sz w:val="20"/>
          <w:szCs w:val="20"/>
          <w:lang w:eastAsia="de-DE"/>
        </w:rPr>
      </w:pPr>
      <w:r w:rsidRPr="00576976">
        <w:rPr>
          <w:rFonts w:eastAsia="Times New Roman" w:cs="Times New Roman"/>
          <w:szCs w:val="20"/>
          <w:lang w:eastAsia="de-DE"/>
        </w:rPr>
        <w:lastRenderedPageBreak/>
        <w:t xml:space="preserve">Folgende Personen waren </w:t>
      </w:r>
      <w:r w:rsidRPr="00576976">
        <w:rPr>
          <w:rFonts w:eastAsia="Times New Roman"/>
          <w:szCs w:val="20"/>
          <w:lang w:eastAsia="de-DE"/>
        </w:rPr>
        <w:t xml:space="preserve">bei uns an der Schule bereits am 1. März 2020 tätig. Es hat sich bis zum 31. Juli 2021 ergeben, dass ein Impfschutz gegen Masern erst </w:t>
      </w:r>
      <w:r w:rsidRPr="00576976">
        <w:rPr>
          <w:rFonts w:eastAsia="Times New Roman"/>
          <w:b/>
          <w:szCs w:val="20"/>
          <w:u w:val="single"/>
          <w:lang w:eastAsia="de-DE"/>
        </w:rPr>
        <w:t>zu einem späteren Zeitpunkt möglich ist oder vervollständigt</w:t>
      </w:r>
      <w:r w:rsidRPr="00576976">
        <w:rPr>
          <w:rFonts w:eastAsia="Times New Roman"/>
          <w:szCs w:val="20"/>
          <w:lang w:eastAsia="de-DE"/>
        </w:rPr>
        <w:t xml:space="preserve"> werden kann:</w:t>
      </w:r>
      <w:r w:rsidRPr="00576976">
        <w:rPr>
          <w:rFonts w:eastAsia="Times New Roman"/>
          <w:sz w:val="20"/>
          <w:szCs w:val="20"/>
          <w:lang w:eastAsia="de-DE"/>
        </w:rPr>
        <w:tab/>
      </w:r>
    </w:p>
    <w:p w:rsidR="00576976" w:rsidRPr="00576976" w:rsidRDefault="00576976" w:rsidP="00576976">
      <w:pPr>
        <w:spacing w:line="360" w:lineRule="exact"/>
        <w:rPr>
          <w:rFonts w:eastAsia="Times New Roman"/>
          <w:sz w:val="20"/>
          <w:szCs w:val="20"/>
          <w:lang w:eastAsia="de-DE"/>
        </w:rPr>
      </w:pPr>
    </w:p>
    <w:tbl>
      <w:tblPr>
        <w:tblStyle w:val="Tabellenraster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134"/>
        <w:gridCol w:w="2977"/>
        <w:gridCol w:w="3024"/>
        <w:gridCol w:w="1717"/>
        <w:gridCol w:w="3480"/>
      </w:tblGrid>
      <w:tr w:rsidR="00576976" w:rsidRPr="00576976" w:rsidTr="00145196">
        <w:tc>
          <w:tcPr>
            <w:tcW w:w="1702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 xml:space="preserve">Name, </w:t>
            </w: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1701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Geschlecht</w:t>
            </w:r>
          </w:p>
        </w:tc>
        <w:tc>
          <w:tcPr>
            <w:tcW w:w="1134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Geburt</w:t>
            </w:r>
            <w:r w:rsidRPr="00576976">
              <w:rPr>
                <w:rFonts w:ascii="Arial" w:hAnsi="Arial" w:cs="Arial"/>
                <w:b/>
              </w:rPr>
              <w:t>s</w:t>
            </w:r>
            <w:r w:rsidRPr="00576976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977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 xml:space="preserve">Anschrift </w:t>
            </w: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</w:p>
        </w:tc>
        <w:tc>
          <w:tcPr>
            <w:tcW w:w="3024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Bei Minderjährigen:</w:t>
            </w: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Name und Anschrift des / der Sorgeberechtigten</w:t>
            </w:r>
          </w:p>
        </w:tc>
        <w:tc>
          <w:tcPr>
            <w:tcW w:w="1717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Telefonnummer (soweit vorli</w:t>
            </w:r>
            <w:r w:rsidRPr="00576976">
              <w:rPr>
                <w:rFonts w:ascii="Arial" w:hAnsi="Arial" w:cs="Arial"/>
                <w:b/>
              </w:rPr>
              <w:t>e</w:t>
            </w:r>
            <w:r w:rsidRPr="00576976">
              <w:rPr>
                <w:rFonts w:ascii="Arial" w:hAnsi="Arial" w:cs="Arial"/>
                <w:b/>
              </w:rPr>
              <w:t>gend)</w:t>
            </w:r>
          </w:p>
        </w:tc>
        <w:tc>
          <w:tcPr>
            <w:tcW w:w="3480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E-Mail-Adresse (soweit vorli</w:t>
            </w:r>
            <w:r w:rsidRPr="00576976">
              <w:rPr>
                <w:rFonts w:ascii="Arial" w:hAnsi="Arial" w:cs="Arial"/>
                <w:b/>
              </w:rPr>
              <w:t>e</w:t>
            </w:r>
            <w:r w:rsidRPr="00576976">
              <w:rPr>
                <w:rFonts w:ascii="Arial" w:hAnsi="Arial" w:cs="Arial"/>
                <w:b/>
              </w:rPr>
              <w:t>gend)</w:t>
            </w:r>
          </w:p>
        </w:tc>
      </w:tr>
      <w:tr w:rsidR="00576976" w:rsidRPr="00576976" w:rsidTr="00145196">
        <w:tc>
          <w:tcPr>
            <w:tcW w:w="1702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576976" w:rsidRPr="00576976" w:rsidTr="00145196">
        <w:tc>
          <w:tcPr>
            <w:tcW w:w="1702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01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134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297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024" w:type="dxa"/>
          </w:tcPr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1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480" w:type="dxa"/>
          </w:tcPr>
          <w:p w:rsidR="00576976" w:rsidRPr="00576976" w:rsidRDefault="00576976" w:rsidP="00576976">
            <w:pPr>
              <w:spacing w:line="360" w:lineRule="exact"/>
            </w:pPr>
          </w:p>
        </w:tc>
      </w:tr>
      <w:tr w:rsidR="00576976" w:rsidRPr="00576976" w:rsidTr="00145196">
        <w:tc>
          <w:tcPr>
            <w:tcW w:w="1702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01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134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297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024" w:type="dxa"/>
          </w:tcPr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1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480" w:type="dxa"/>
          </w:tcPr>
          <w:p w:rsidR="00576976" w:rsidRPr="00576976" w:rsidRDefault="00576976" w:rsidP="00576976">
            <w:pPr>
              <w:spacing w:line="360" w:lineRule="exact"/>
            </w:pPr>
          </w:p>
        </w:tc>
      </w:tr>
      <w:tr w:rsidR="00576976" w:rsidRPr="00576976" w:rsidTr="00145196">
        <w:tc>
          <w:tcPr>
            <w:tcW w:w="1702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01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134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297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024" w:type="dxa"/>
          </w:tcPr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1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480" w:type="dxa"/>
          </w:tcPr>
          <w:p w:rsidR="00576976" w:rsidRPr="00576976" w:rsidRDefault="00576976" w:rsidP="00576976">
            <w:pPr>
              <w:spacing w:line="360" w:lineRule="exact"/>
            </w:pPr>
          </w:p>
        </w:tc>
      </w:tr>
    </w:tbl>
    <w:p w:rsid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 w:val="20"/>
          <w:szCs w:val="20"/>
          <w:lang w:eastAsia="de-DE"/>
        </w:rPr>
      </w:pPr>
      <w:r w:rsidRPr="00576976">
        <w:rPr>
          <w:rFonts w:eastAsia="Times New Roman" w:cs="Times New Roman"/>
          <w:szCs w:val="20"/>
          <w:lang w:eastAsia="de-DE"/>
        </w:rPr>
        <w:lastRenderedPageBreak/>
        <w:t>Folgende Personen waren bei uns an der Schule bereits am 1. März 2020 tätig. Es hat sich bis zum 31. Juli 2021 ergeben, dass der vo</w:t>
      </w:r>
      <w:r w:rsidRPr="00576976">
        <w:rPr>
          <w:rFonts w:eastAsia="Times New Roman" w:cs="Times New Roman"/>
          <w:szCs w:val="20"/>
          <w:lang w:eastAsia="de-DE"/>
        </w:rPr>
        <w:t>r</w:t>
      </w:r>
      <w:r w:rsidRPr="00576976">
        <w:rPr>
          <w:rFonts w:eastAsia="Times New Roman" w:cs="Times New Roman"/>
          <w:szCs w:val="20"/>
          <w:lang w:eastAsia="de-DE"/>
        </w:rPr>
        <w:t>gelegte Nachweis nicht interpretiert werden kann (Nachweise in Kopie sind beigefügt):</w:t>
      </w:r>
      <w:r w:rsidRPr="00576976">
        <w:rPr>
          <w:rFonts w:eastAsia="Times New Roman" w:cs="Times New Roman"/>
          <w:sz w:val="20"/>
          <w:szCs w:val="20"/>
          <w:lang w:eastAsia="de-DE"/>
        </w:rPr>
        <w:tab/>
      </w:r>
    </w:p>
    <w:p w:rsidR="00576976" w:rsidRPr="00576976" w:rsidRDefault="00576976" w:rsidP="00576976">
      <w:pPr>
        <w:spacing w:line="360" w:lineRule="exact"/>
        <w:rPr>
          <w:rFonts w:eastAsia="Times New Roman"/>
          <w:b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ind w:left="142"/>
        <w:rPr>
          <w:rFonts w:eastAsia="Times New Roman"/>
          <w:b/>
          <w:szCs w:val="24"/>
          <w:lang w:eastAsia="de-DE"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7384"/>
        <w:gridCol w:w="2930"/>
      </w:tblGrid>
      <w:tr w:rsidR="00576976" w:rsidRPr="00576976" w:rsidTr="00145196">
        <w:tc>
          <w:tcPr>
            <w:tcW w:w="7384" w:type="dxa"/>
          </w:tcPr>
          <w:p w:rsidR="00576976" w:rsidRPr="00576976" w:rsidRDefault="00576976" w:rsidP="00576976">
            <w:pPr>
              <w:spacing w:line="360" w:lineRule="exact"/>
              <w:ind w:left="142"/>
              <w:rPr>
                <w:rFonts w:ascii="Arial" w:hAnsi="Arial" w:cs="Arial"/>
                <w:b/>
                <w:szCs w:val="24"/>
              </w:rPr>
            </w:pPr>
            <w:r w:rsidRPr="00576976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2930" w:type="dxa"/>
          </w:tcPr>
          <w:p w:rsidR="00576976" w:rsidRPr="00576976" w:rsidRDefault="00576976" w:rsidP="00576976">
            <w:pPr>
              <w:spacing w:line="360" w:lineRule="exact"/>
              <w:ind w:left="142"/>
              <w:rPr>
                <w:rFonts w:ascii="Arial" w:hAnsi="Arial" w:cs="Arial"/>
                <w:b/>
                <w:szCs w:val="24"/>
              </w:rPr>
            </w:pPr>
            <w:r w:rsidRPr="00576976">
              <w:rPr>
                <w:rFonts w:ascii="Arial" w:hAnsi="Arial" w:cs="Arial"/>
                <w:b/>
                <w:szCs w:val="24"/>
              </w:rPr>
              <w:t>Geburtsdatum</w:t>
            </w:r>
          </w:p>
        </w:tc>
      </w:tr>
      <w:tr w:rsidR="00576976" w:rsidRPr="00576976" w:rsidTr="00145196">
        <w:tc>
          <w:tcPr>
            <w:tcW w:w="7384" w:type="dxa"/>
          </w:tcPr>
          <w:p w:rsidR="00576976" w:rsidRPr="00576976" w:rsidRDefault="00576976" w:rsidP="00576976">
            <w:pPr>
              <w:spacing w:line="360" w:lineRule="exact"/>
              <w:ind w:left="142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30" w:type="dxa"/>
          </w:tcPr>
          <w:p w:rsidR="00576976" w:rsidRPr="00576976" w:rsidRDefault="00576976" w:rsidP="00576976">
            <w:pPr>
              <w:spacing w:line="360" w:lineRule="exact"/>
              <w:ind w:left="142"/>
              <w:rPr>
                <w:rFonts w:ascii="Arial" w:hAnsi="Arial" w:cs="Arial"/>
                <w:b/>
                <w:szCs w:val="24"/>
              </w:rPr>
            </w:pPr>
          </w:p>
        </w:tc>
      </w:tr>
      <w:tr w:rsidR="00576976" w:rsidRPr="00576976" w:rsidTr="00145196">
        <w:tc>
          <w:tcPr>
            <w:tcW w:w="7384" w:type="dxa"/>
          </w:tcPr>
          <w:p w:rsidR="00576976" w:rsidRPr="00576976" w:rsidRDefault="00576976" w:rsidP="00576976">
            <w:pPr>
              <w:spacing w:line="360" w:lineRule="exact"/>
              <w:ind w:left="142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30" w:type="dxa"/>
          </w:tcPr>
          <w:p w:rsidR="00576976" w:rsidRPr="00576976" w:rsidRDefault="00576976" w:rsidP="00576976">
            <w:pPr>
              <w:spacing w:line="360" w:lineRule="exact"/>
              <w:ind w:left="142"/>
              <w:rPr>
                <w:rFonts w:ascii="Arial" w:hAnsi="Arial" w:cs="Arial"/>
                <w:b/>
                <w:szCs w:val="24"/>
              </w:rPr>
            </w:pPr>
          </w:p>
        </w:tc>
      </w:tr>
      <w:tr w:rsidR="00576976" w:rsidRPr="00576976" w:rsidTr="00145196">
        <w:tc>
          <w:tcPr>
            <w:tcW w:w="7384" w:type="dxa"/>
          </w:tcPr>
          <w:p w:rsidR="00576976" w:rsidRPr="00576976" w:rsidRDefault="00576976" w:rsidP="00576976">
            <w:pPr>
              <w:spacing w:line="360" w:lineRule="exact"/>
              <w:ind w:left="142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30" w:type="dxa"/>
          </w:tcPr>
          <w:p w:rsidR="00576976" w:rsidRPr="00576976" w:rsidRDefault="00576976" w:rsidP="00576976">
            <w:pPr>
              <w:spacing w:line="360" w:lineRule="exact"/>
              <w:ind w:left="142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576976" w:rsidRPr="00576976" w:rsidRDefault="00576976" w:rsidP="00576976">
      <w:pPr>
        <w:spacing w:line="360" w:lineRule="exact"/>
        <w:ind w:left="142"/>
        <w:rPr>
          <w:rFonts w:eastAsia="Times New Roman"/>
          <w:b/>
          <w:szCs w:val="24"/>
          <w:lang w:eastAsia="de-DE"/>
        </w:rPr>
      </w:pPr>
      <w:r w:rsidRPr="00576976">
        <w:rPr>
          <w:rFonts w:eastAsia="Times New Roman"/>
          <w:b/>
          <w:szCs w:val="24"/>
          <w:lang w:eastAsia="de-DE"/>
        </w:rPr>
        <w:tab/>
      </w:r>
    </w:p>
    <w:p w:rsidR="00576976" w:rsidRPr="00576976" w:rsidRDefault="00576976" w:rsidP="00576976">
      <w:pPr>
        <w:rPr>
          <w:rFonts w:eastAsia="Times New Roman" w:cs="Times New Roman"/>
          <w:szCs w:val="20"/>
          <w:lang w:eastAsia="de-DE"/>
        </w:rPr>
      </w:pPr>
    </w:p>
    <w:p w:rsidR="00CD6932" w:rsidRPr="0044650F" w:rsidRDefault="00CD6932" w:rsidP="0044650F"/>
    <w:sectPr w:rsidR="00CD6932" w:rsidRPr="0044650F" w:rsidSect="003F2F9C">
      <w:footerReference w:type="first" r:id="rId14"/>
      <w:pgSz w:w="16839" w:h="11907" w:orient="landscape" w:code="9"/>
      <w:pgMar w:top="850" w:right="1417" w:bottom="1417" w:left="794" w:header="709" w:footer="850" w:gutter="0"/>
      <w:paperSrc w:first="1" w:other="1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976" w:rsidRDefault="00576976" w:rsidP="001E03DE">
      <w:r>
        <w:separator/>
      </w:r>
    </w:p>
  </w:endnote>
  <w:endnote w:type="continuationSeparator" w:id="0">
    <w:p w:rsidR="00576976" w:rsidRDefault="0057697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333" w:rsidRDefault="0080633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333" w:rsidRDefault="0080633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976" w:rsidRPr="00514E40" w:rsidRDefault="00576976" w:rsidP="00514E40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976" w:rsidRPr="00514E40" w:rsidRDefault="00576976" w:rsidP="00514E40">
    <w:pPr>
      <w:pStyle w:val="Fuzeil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545" w:rsidRPr="00A06A29" w:rsidRDefault="0062202B" w:rsidP="00A06A2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976" w:rsidRDefault="00576976" w:rsidP="001E03DE">
      <w:r>
        <w:separator/>
      </w:r>
    </w:p>
  </w:footnote>
  <w:footnote w:type="continuationSeparator" w:id="0">
    <w:p w:rsidR="00576976" w:rsidRDefault="00576976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333" w:rsidRDefault="008063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333" w:rsidRDefault="0080633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333" w:rsidRDefault="0080633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76"/>
    <w:rsid w:val="001A2103"/>
    <w:rsid w:val="001E03DE"/>
    <w:rsid w:val="002223B8"/>
    <w:rsid w:val="00296589"/>
    <w:rsid w:val="0044650F"/>
    <w:rsid w:val="00576976"/>
    <w:rsid w:val="0062202B"/>
    <w:rsid w:val="00806333"/>
    <w:rsid w:val="008A7911"/>
    <w:rsid w:val="009533B3"/>
    <w:rsid w:val="009935DA"/>
    <w:rsid w:val="009C05F9"/>
    <w:rsid w:val="00C22DA6"/>
    <w:rsid w:val="00CD6932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57697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57697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E9287DFA.dotm</Template>
  <TotalTime>0</TotalTime>
  <Pages>12</Pages>
  <Words>607</Words>
  <Characters>3831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2020-02-25T08:39:00Z</dcterms:created>
  <dcterms:modified xsi:type="dcterms:W3CDTF">2020-02-25T08:39:00Z</dcterms:modified>
</cp:coreProperties>
</file>